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0"/>
          <w:szCs w:val="20"/>
        </w:rPr>
        <w:alias w:val="Author"/>
        <w:id w:val="4805016"/>
        <w:placeholder>
          <w:docPart w:val="335150E19BF8424D8597452AF59E221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141558A4" w14:textId="77777777" w:rsidR="00450D92" w:rsidRPr="00591E8A" w:rsidRDefault="00034D61" w:rsidP="00D63F1C">
          <w:pPr>
            <w:pStyle w:val="YourName"/>
            <w:jc w:val="center"/>
            <w:rPr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>Curriculum Vitae</w:t>
          </w:r>
        </w:p>
      </w:sdtContent>
    </w:sdt>
    <w:p w14:paraId="11F64C52" w14:textId="77777777" w:rsidR="00D63F1C" w:rsidRPr="00591E8A" w:rsidRDefault="00D63F1C" w:rsidP="00D63F1C">
      <w:pPr>
        <w:pStyle w:val="ContactInformation"/>
        <w:ind w:left="0" w:firstLine="720"/>
        <w:rPr>
          <w:rFonts w:asciiTheme="majorHAnsi" w:hAnsiTheme="majorHAnsi"/>
          <w:sz w:val="20"/>
          <w:szCs w:val="20"/>
        </w:rPr>
      </w:pPr>
    </w:p>
    <w:p w14:paraId="30DA96DE" w14:textId="77777777" w:rsidR="00D63F1C" w:rsidRPr="00591E8A" w:rsidRDefault="00D63F1C" w:rsidP="00F5661B">
      <w:pPr>
        <w:pStyle w:val="ContactInformation"/>
        <w:ind w:left="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591E8A">
        <w:rPr>
          <w:rFonts w:asciiTheme="majorHAnsi" w:hAnsiTheme="majorHAnsi"/>
          <w:b/>
          <w:sz w:val="20"/>
          <w:szCs w:val="20"/>
          <w:u w:val="single"/>
        </w:rPr>
        <w:t>MICHAEL GOLDFARB, MSW, LICSW</w:t>
      </w:r>
    </w:p>
    <w:p w14:paraId="4CDA9B83" w14:textId="5CEEA0EC" w:rsidR="00D63F1C" w:rsidRPr="00591E8A" w:rsidRDefault="00017BC6" w:rsidP="00F5661B">
      <w:pPr>
        <w:pStyle w:val="ContactInformation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4050 Olson Memorial Highway, Suite 205, Golden Valley, MN.  55422</w:t>
      </w:r>
    </w:p>
    <w:p w14:paraId="798CDAC3" w14:textId="1570CF82" w:rsidR="00034A21" w:rsidRPr="00591E8A" w:rsidRDefault="000E134D" w:rsidP="00F5661B">
      <w:pPr>
        <w:pStyle w:val="ContactInformation"/>
        <w:ind w:left="0"/>
        <w:jc w:val="center"/>
        <w:rPr>
          <w:sz w:val="20"/>
          <w:szCs w:val="20"/>
        </w:rPr>
      </w:pPr>
      <w:r w:rsidRPr="00591E8A">
        <w:rPr>
          <w:sz w:val="20"/>
          <w:szCs w:val="20"/>
        </w:rPr>
        <w:t>Telephone: (</w:t>
      </w:r>
      <w:r w:rsidR="00217531">
        <w:rPr>
          <w:sz w:val="20"/>
          <w:szCs w:val="20"/>
        </w:rPr>
        <w:t>763) 444-2240</w:t>
      </w:r>
      <w:r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  <w:t xml:space="preserve">Fax:  </w:t>
      </w:r>
      <w:r w:rsidR="00217531">
        <w:rPr>
          <w:sz w:val="20"/>
          <w:szCs w:val="20"/>
        </w:rPr>
        <w:t>(763) 444-2241</w:t>
      </w:r>
      <w:bookmarkStart w:id="0" w:name="_GoBack"/>
      <w:bookmarkEnd w:id="0"/>
      <w:r w:rsidRPr="00591E8A">
        <w:rPr>
          <w:sz w:val="20"/>
          <w:szCs w:val="20"/>
        </w:rPr>
        <w:t xml:space="preserve"> </w:t>
      </w:r>
      <w:r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  <w:t>E-mail: Mgoldfarb@moxieinc.com</w:t>
      </w:r>
    </w:p>
    <w:p w14:paraId="2BB15371" w14:textId="77777777" w:rsidR="00034A21" w:rsidRPr="00591E8A" w:rsidRDefault="00307088" w:rsidP="00591E8A">
      <w:pPr>
        <w:pStyle w:val="SectionHeading"/>
        <w:spacing w:after="0" w:line="240" w:lineRule="auto"/>
        <w:rPr>
          <w:b/>
          <w:sz w:val="20"/>
          <w:szCs w:val="20"/>
          <w:u w:val="single"/>
        </w:rPr>
      </w:pPr>
      <w:r w:rsidRPr="00591E8A">
        <w:rPr>
          <w:b/>
          <w:sz w:val="20"/>
          <w:szCs w:val="20"/>
          <w:u w:val="single"/>
        </w:rPr>
        <w:t>EDUCATION</w:t>
      </w:r>
    </w:p>
    <w:p w14:paraId="4CDADF68" w14:textId="77777777" w:rsidR="00034A21" w:rsidRPr="00591E8A" w:rsidRDefault="000E134D" w:rsidP="00591E8A">
      <w:pPr>
        <w:pStyle w:val="Location"/>
        <w:spacing w:line="240" w:lineRule="auto"/>
        <w:rPr>
          <w:sz w:val="20"/>
          <w:szCs w:val="20"/>
        </w:rPr>
      </w:pPr>
      <w:r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</w:r>
    </w:p>
    <w:p w14:paraId="03B96BF5" w14:textId="77777777" w:rsidR="00034A21" w:rsidRPr="00591E8A" w:rsidRDefault="000E134D" w:rsidP="00591E8A">
      <w:pPr>
        <w:pStyle w:val="JobTitle"/>
        <w:spacing w:line="240" w:lineRule="auto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>M.S.W.                 Aug</w:t>
      </w:r>
      <w:r w:rsidR="00450D92" w:rsidRPr="00591E8A">
        <w:rPr>
          <w:b w:val="0"/>
          <w:sz w:val="20"/>
          <w:szCs w:val="20"/>
        </w:rPr>
        <w:t>s</w:t>
      </w:r>
      <w:r w:rsidRPr="00591E8A">
        <w:rPr>
          <w:b w:val="0"/>
          <w:sz w:val="20"/>
          <w:szCs w:val="20"/>
        </w:rPr>
        <w:t>burg College, Minneapolis, Minnesota</w:t>
      </w:r>
      <w:r w:rsidR="00591E8A" w:rsidRPr="00591E8A">
        <w:rPr>
          <w:b w:val="0"/>
          <w:sz w:val="20"/>
          <w:szCs w:val="20"/>
        </w:rPr>
        <w:t>, 1998</w:t>
      </w:r>
      <w:r w:rsidRPr="00591E8A">
        <w:rPr>
          <w:b w:val="0"/>
          <w:sz w:val="20"/>
          <w:szCs w:val="20"/>
        </w:rPr>
        <w:tab/>
      </w:r>
      <w:r w:rsidRPr="00591E8A">
        <w:rPr>
          <w:b w:val="0"/>
          <w:sz w:val="20"/>
          <w:szCs w:val="20"/>
        </w:rPr>
        <w:tab/>
      </w:r>
      <w:r w:rsidR="00307088" w:rsidRPr="00591E8A">
        <w:rPr>
          <w:b w:val="0"/>
          <w:sz w:val="20"/>
          <w:szCs w:val="20"/>
        </w:rPr>
        <w:tab/>
      </w:r>
    </w:p>
    <w:p w14:paraId="7B6F3AF1" w14:textId="77777777" w:rsidR="00591E8A" w:rsidRPr="00591E8A" w:rsidRDefault="00591E8A" w:rsidP="00591E8A">
      <w:pPr>
        <w:pStyle w:val="JobTitle"/>
        <w:spacing w:line="240" w:lineRule="auto"/>
        <w:rPr>
          <w:b w:val="0"/>
          <w:sz w:val="20"/>
          <w:szCs w:val="20"/>
        </w:rPr>
      </w:pPr>
    </w:p>
    <w:p w14:paraId="75351E71" w14:textId="77777777" w:rsidR="00591E8A" w:rsidRPr="00591E8A" w:rsidRDefault="00591E8A" w:rsidP="00591E8A">
      <w:pPr>
        <w:pStyle w:val="JobTitle"/>
        <w:spacing w:line="240" w:lineRule="auto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>B</w:t>
      </w:r>
      <w:r w:rsidR="000E134D" w:rsidRPr="00591E8A">
        <w:rPr>
          <w:b w:val="0"/>
          <w:sz w:val="20"/>
          <w:szCs w:val="20"/>
        </w:rPr>
        <w:t xml:space="preserve">.S.                       University of Minnesota:  Social Work (Graduate level course work) Youth Studies, and </w:t>
      </w:r>
    </w:p>
    <w:p w14:paraId="11DDCEAA" w14:textId="77777777" w:rsidR="00034A21" w:rsidRPr="00591E8A" w:rsidRDefault="00591E8A" w:rsidP="00591E8A">
      <w:pPr>
        <w:pStyle w:val="JobTitle"/>
        <w:spacing w:line="240" w:lineRule="auto"/>
        <w:rPr>
          <w:sz w:val="20"/>
          <w:szCs w:val="20"/>
        </w:rPr>
      </w:pPr>
      <w:r w:rsidRPr="00591E8A">
        <w:rPr>
          <w:b w:val="0"/>
          <w:sz w:val="20"/>
          <w:szCs w:val="20"/>
        </w:rPr>
        <w:t xml:space="preserve">                                                                            </w:t>
      </w:r>
      <w:r w:rsidR="000E134D" w:rsidRPr="00591E8A">
        <w:rPr>
          <w:b w:val="0"/>
          <w:sz w:val="20"/>
          <w:szCs w:val="20"/>
        </w:rPr>
        <w:t>Sociology</w:t>
      </w:r>
      <w:r w:rsidRPr="00591E8A">
        <w:rPr>
          <w:b w:val="0"/>
          <w:sz w:val="20"/>
          <w:szCs w:val="20"/>
        </w:rPr>
        <w:t>, 1993</w:t>
      </w:r>
      <w:r w:rsidR="000E134D" w:rsidRPr="00591E8A">
        <w:rPr>
          <w:b w:val="0"/>
          <w:sz w:val="20"/>
          <w:szCs w:val="20"/>
        </w:rPr>
        <w:tab/>
      </w:r>
      <w:r w:rsidR="00307088" w:rsidRPr="00591E8A">
        <w:rPr>
          <w:b w:val="0"/>
          <w:sz w:val="20"/>
          <w:szCs w:val="20"/>
        </w:rPr>
        <w:tab/>
      </w:r>
    </w:p>
    <w:p w14:paraId="054DFBBF" w14:textId="77777777" w:rsidR="00034A21" w:rsidRPr="00591E8A" w:rsidRDefault="00307088" w:rsidP="00591E8A">
      <w:pPr>
        <w:pStyle w:val="JobTitle"/>
        <w:spacing w:line="240" w:lineRule="auto"/>
        <w:ind w:left="0"/>
        <w:rPr>
          <w:sz w:val="20"/>
          <w:szCs w:val="20"/>
        </w:rPr>
      </w:pPr>
      <w:r w:rsidRPr="00591E8A">
        <w:rPr>
          <w:sz w:val="20"/>
          <w:szCs w:val="20"/>
        </w:rPr>
        <w:tab/>
      </w:r>
    </w:p>
    <w:p w14:paraId="1BBF7367" w14:textId="77777777" w:rsidR="00034A21" w:rsidRPr="00591E8A" w:rsidRDefault="00034A21" w:rsidP="00591E8A">
      <w:pPr>
        <w:pStyle w:val="SpaceAfter"/>
        <w:spacing w:after="0"/>
        <w:ind w:left="0"/>
        <w:rPr>
          <w:sz w:val="20"/>
          <w:szCs w:val="20"/>
        </w:rPr>
      </w:pPr>
    </w:p>
    <w:p w14:paraId="1ABB05EB" w14:textId="77777777" w:rsidR="00034A21" w:rsidRPr="00591E8A" w:rsidRDefault="00450D92">
      <w:pPr>
        <w:pStyle w:val="SectionHeading"/>
        <w:rPr>
          <w:b/>
          <w:sz w:val="20"/>
          <w:szCs w:val="20"/>
          <w:u w:val="single"/>
        </w:rPr>
      </w:pPr>
      <w:r w:rsidRPr="00591E8A">
        <w:rPr>
          <w:b/>
          <w:sz w:val="20"/>
          <w:szCs w:val="20"/>
          <w:u w:val="single"/>
        </w:rPr>
        <w:t xml:space="preserve">Licensure &amp; Registration </w:t>
      </w:r>
    </w:p>
    <w:p w14:paraId="13DED780" w14:textId="77777777" w:rsidR="00450D92" w:rsidRPr="00591E8A" w:rsidRDefault="00450D92" w:rsidP="00450D92">
      <w:pPr>
        <w:pStyle w:val="NormalBodyText"/>
        <w:rPr>
          <w:sz w:val="20"/>
          <w:szCs w:val="20"/>
        </w:rPr>
      </w:pPr>
    </w:p>
    <w:p w14:paraId="66FDF5C8" w14:textId="77777777" w:rsidR="00450D92" w:rsidRPr="00591E8A" w:rsidRDefault="00450D92" w:rsidP="00450D92">
      <w:pPr>
        <w:pStyle w:val="NormalBodyText"/>
        <w:rPr>
          <w:sz w:val="20"/>
          <w:szCs w:val="20"/>
        </w:rPr>
      </w:pPr>
      <w:r w:rsidRPr="00591E8A">
        <w:rPr>
          <w:sz w:val="20"/>
          <w:szCs w:val="20"/>
        </w:rPr>
        <w:t>Licensed Independent Clinical Social Worker, State of Minnesota. License #</w:t>
      </w:r>
      <w:r w:rsidR="005A6627">
        <w:rPr>
          <w:sz w:val="20"/>
          <w:szCs w:val="20"/>
        </w:rPr>
        <w:t xml:space="preserve"> 13705</w:t>
      </w:r>
    </w:p>
    <w:p w14:paraId="37CAE0E9" w14:textId="77777777" w:rsidR="00450D92" w:rsidRPr="00591E8A" w:rsidRDefault="00450D92" w:rsidP="00450D92">
      <w:pPr>
        <w:pStyle w:val="NormalBodyText"/>
        <w:rPr>
          <w:sz w:val="20"/>
          <w:szCs w:val="20"/>
        </w:rPr>
      </w:pPr>
    </w:p>
    <w:p w14:paraId="7D2309A8" w14:textId="77777777" w:rsidR="00034A21" w:rsidRPr="00591E8A" w:rsidRDefault="00A70975" w:rsidP="00450D92">
      <w:pPr>
        <w:pStyle w:val="NormalBodyText"/>
        <w:rPr>
          <w:sz w:val="20"/>
          <w:szCs w:val="20"/>
        </w:rPr>
      </w:pPr>
      <w:r w:rsidRPr="00591E8A">
        <w:rPr>
          <w:sz w:val="20"/>
          <w:szCs w:val="20"/>
        </w:rPr>
        <w:t>Registered with</w:t>
      </w:r>
      <w:r w:rsidR="00450D92" w:rsidRPr="00591E8A">
        <w:rPr>
          <w:sz w:val="20"/>
          <w:szCs w:val="20"/>
        </w:rPr>
        <w:t xml:space="preserve"> the Minnesota Supreme Court as a Qualified Neutral under Rule 114 of the Minnesota General Rules of Practice.</w:t>
      </w:r>
      <w:r w:rsidR="00307088" w:rsidRPr="00591E8A">
        <w:rPr>
          <w:sz w:val="20"/>
          <w:szCs w:val="20"/>
        </w:rPr>
        <w:tab/>
      </w:r>
    </w:p>
    <w:p w14:paraId="44366904" w14:textId="77777777" w:rsidR="00D63F1C" w:rsidRPr="00591E8A" w:rsidRDefault="00D63F1C">
      <w:pPr>
        <w:pStyle w:val="SectionHeading"/>
        <w:rPr>
          <w:b/>
          <w:sz w:val="20"/>
          <w:szCs w:val="20"/>
          <w:u w:val="single"/>
        </w:rPr>
      </w:pPr>
    </w:p>
    <w:p w14:paraId="7667A95F" w14:textId="77777777" w:rsidR="00034A21" w:rsidRPr="00591E8A" w:rsidRDefault="00450D92">
      <w:pPr>
        <w:pStyle w:val="SectionHeading"/>
        <w:rPr>
          <w:b/>
          <w:sz w:val="20"/>
          <w:szCs w:val="20"/>
          <w:u w:val="single"/>
        </w:rPr>
      </w:pPr>
      <w:r w:rsidRPr="00591E8A">
        <w:rPr>
          <w:b/>
          <w:sz w:val="20"/>
          <w:szCs w:val="20"/>
          <w:u w:val="single"/>
        </w:rPr>
        <w:t>Employment Experience</w:t>
      </w:r>
    </w:p>
    <w:p w14:paraId="01D9A970" w14:textId="77777777" w:rsidR="00B000E4" w:rsidRPr="00591E8A" w:rsidRDefault="00B000E4">
      <w:pPr>
        <w:pStyle w:val="SectionHeading"/>
        <w:rPr>
          <w:b/>
          <w:sz w:val="20"/>
          <w:szCs w:val="20"/>
          <w:u w:val="single"/>
        </w:rPr>
      </w:pPr>
    </w:p>
    <w:p w14:paraId="1645CDFC" w14:textId="77777777" w:rsidR="00034A21" w:rsidRPr="00591E8A" w:rsidRDefault="00450D92" w:rsidP="00450D92">
      <w:pPr>
        <w:pStyle w:val="Location"/>
        <w:rPr>
          <w:b/>
          <w:sz w:val="20"/>
          <w:szCs w:val="20"/>
        </w:rPr>
      </w:pPr>
      <w:r w:rsidRPr="00591E8A">
        <w:rPr>
          <w:b/>
          <w:sz w:val="20"/>
          <w:szCs w:val="20"/>
        </w:rPr>
        <w:t xml:space="preserve">Moxie Incorporated:  Center for Life Health, LTD.  Independent Contractor </w:t>
      </w:r>
      <w:r w:rsidR="00591E8A">
        <w:rPr>
          <w:b/>
          <w:sz w:val="20"/>
          <w:szCs w:val="20"/>
        </w:rPr>
        <w:tab/>
      </w:r>
      <w:r w:rsidR="00591E8A">
        <w:rPr>
          <w:b/>
          <w:sz w:val="20"/>
          <w:szCs w:val="20"/>
        </w:rPr>
        <w:tab/>
      </w:r>
      <w:r w:rsidR="00591E8A">
        <w:rPr>
          <w:b/>
          <w:sz w:val="20"/>
          <w:szCs w:val="20"/>
        </w:rPr>
        <w:tab/>
      </w:r>
      <w:r w:rsidRPr="00591E8A">
        <w:rPr>
          <w:b/>
          <w:sz w:val="20"/>
          <w:szCs w:val="20"/>
        </w:rPr>
        <w:t>Minneapolis, MN</w:t>
      </w:r>
    </w:p>
    <w:p w14:paraId="0EFBFB0B" w14:textId="7BEA1576" w:rsidR="00034A21" w:rsidRPr="00591E8A" w:rsidRDefault="00450D92">
      <w:pPr>
        <w:pStyle w:val="SpaceAfter"/>
        <w:rPr>
          <w:sz w:val="20"/>
          <w:szCs w:val="20"/>
        </w:rPr>
      </w:pPr>
      <w:r w:rsidRPr="00591E8A">
        <w:rPr>
          <w:sz w:val="20"/>
          <w:szCs w:val="20"/>
          <w:u w:val="single"/>
        </w:rPr>
        <w:t>Clinical Social Worker:</w:t>
      </w:r>
      <w:r w:rsidRPr="00591E8A">
        <w:rPr>
          <w:sz w:val="20"/>
          <w:szCs w:val="20"/>
        </w:rPr>
        <w:t xml:space="preserve"> (January 2009 – Present) </w:t>
      </w:r>
      <w:r w:rsidR="00B000E4" w:rsidRPr="00591E8A">
        <w:rPr>
          <w:sz w:val="20"/>
          <w:szCs w:val="20"/>
        </w:rPr>
        <w:t xml:space="preserve"> </w:t>
      </w:r>
      <w:r w:rsidRPr="00591E8A">
        <w:rPr>
          <w:sz w:val="20"/>
          <w:szCs w:val="20"/>
        </w:rPr>
        <w:t xml:space="preserve">Provide </w:t>
      </w:r>
      <w:r w:rsidR="00935B5A">
        <w:rPr>
          <w:sz w:val="20"/>
          <w:szCs w:val="20"/>
        </w:rPr>
        <w:t xml:space="preserve">Custody and Parenting Time Evaluations, </w:t>
      </w:r>
      <w:r w:rsidRPr="00591E8A">
        <w:rPr>
          <w:sz w:val="20"/>
          <w:szCs w:val="20"/>
        </w:rPr>
        <w:t xml:space="preserve">Social Early Neutral Evaluation Services, Parenting Consulting, and </w:t>
      </w:r>
      <w:r w:rsidR="00B000E4" w:rsidRPr="00591E8A">
        <w:rPr>
          <w:sz w:val="20"/>
          <w:szCs w:val="20"/>
        </w:rPr>
        <w:t xml:space="preserve">therapeutic services to individuals and families. </w:t>
      </w:r>
    </w:p>
    <w:p w14:paraId="73DA8BD7" w14:textId="77777777" w:rsidR="0047469C" w:rsidRDefault="00B000E4" w:rsidP="0047469C">
      <w:pPr>
        <w:pStyle w:val="JobTitle"/>
        <w:rPr>
          <w:sz w:val="20"/>
          <w:szCs w:val="20"/>
        </w:rPr>
      </w:pPr>
      <w:r w:rsidRPr="00591E8A">
        <w:rPr>
          <w:sz w:val="20"/>
          <w:szCs w:val="20"/>
        </w:rPr>
        <w:t>Hennepin County Community Correction and Rehabilitation: Family Court Services</w:t>
      </w:r>
      <w:r w:rsidR="0047469C">
        <w:rPr>
          <w:sz w:val="20"/>
          <w:szCs w:val="20"/>
        </w:rPr>
        <w:t xml:space="preserve">                 </w:t>
      </w:r>
      <w:r w:rsidR="00AB741E">
        <w:rPr>
          <w:sz w:val="20"/>
          <w:szCs w:val="20"/>
        </w:rPr>
        <w:t xml:space="preserve"> </w:t>
      </w:r>
      <w:r w:rsidR="0047469C">
        <w:rPr>
          <w:sz w:val="20"/>
          <w:szCs w:val="20"/>
        </w:rPr>
        <w:t>Minneapolis, MN</w:t>
      </w:r>
      <w:r w:rsidRPr="00591E8A">
        <w:rPr>
          <w:sz w:val="20"/>
          <w:szCs w:val="20"/>
        </w:rPr>
        <w:t xml:space="preserve">       </w:t>
      </w:r>
    </w:p>
    <w:p w14:paraId="2233B5D0" w14:textId="27E7CE73" w:rsidR="00D50025" w:rsidRPr="0047469C" w:rsidRDefault="00B000E4" w:rsidP="0047469C">
      <w:pPr>
        <w:pStyle w:val="JobTitle"/>
        <w:rPr>
          <w:b w:val="0"/>
          <w:sz w:val="20"/>
          <w:szCs w:val="20"/>
        </w:rPr>
      </w:pPr>
      <w:r w:rsidRPr="0047469C">
        <w:rPr>
          <w:b w:val="0"/>
          <w:sz w:val="20"/>
          <w:szCs w:val="20"/>
          <w:u w:val="single"/>
        </w:rPr>
        <w:t xml:space="preserve">Child Custody Evaluator and Mediator: </w:t>
      </w:r>
      <w:r w:rsidR="0011226A" w:rsidRPr="0047469C">
        <w:rPr>
          <w:b w:val="0"/>
          <w:sz w:val="20"/>
          <w:szCs w:val="20"/>
        </w:rPr>
        <w:t>(</w:t>
      </w:r>
      <w:r w:rsidR="00B40DBC">
        <w:rPr>
          <w:b w:val="0"/>
          <w:sz w:val="20"/>
          <w:szCs w:val="20"/>
        </w:rPr>
        <w:t>March 2006 – December 2011</w:t>
      </w:r>
      <w:r w:rsidRPr="0047469C">
        <w:rPr>
          <w:b w:val="0"/>
          <w:sz w:val="20"/>
          <w:szCs w:val="20"/>
        </w:rPr>
        <w:t>) Conduct</w:t>
      </w:r>
      <w:r w:rsidR="00935B5A">
        <w:rPr>
          <w:b w:val="0"/>
          <w:sz w:val="20"/>
          <w:szCs w:val="20"/>
        </w:rPr>
        <w:t>ed</w:t>
      </w:r>
      <w:r w:rsidRPr="0047469C">
        <w:rPr>
          <w:b w:val="0"/>
          <w:sz w:val="20"/>
          <w:szCs w:val="20"/>
        </w:rPr>
        <w:t xml:space="preserve"> forensic child custody evaluations</w:t>
      </w:r>
      <w:r w:rsidR="0011226A" w:rsidRPr="0047469C">
        <w:rPr>
          <w:b w:val="0"/>
          <w:sz w:val="20"/>
          <w:szCs w:val="20"/>
        </w:rPr>
        <w:t xml:space="preserve">, </w:t>
      </w:r>
      <w:r w:rsidRPr="0047469C">
        <w:rPr>
          <w:b w:val="0"/>
          <w:sz w:val="20"/>
          <w:szCs w:val="20"/>
        </w:rPr>
        <w:t>mediatio</w:t>
      </w:r>
      <w:r w:rsidR="0011226A" w:rsidRPr="0047469C">
        <w:rPr>
          <w:b w:val="0"/>
          <w:sz w:val="20"/>
          <w:szCs w:val="20"/>
        </w:rPr>
        <w:t>n, and Social Early Neutral Evaluation Services</w:t>
      </w:r>
      <w:r w:rsidRPr="0047469C">
        <w:rPr>
          <w:b w:val="0"/>
          <w:sz w:val="20"/>
          <w:szCs w:val="20"/>
        </w:rPr>
        <w:t xml:space="preserve"> for families in the Fourth Judicial Distric</w:t>
      </w:r>
      <w:r w:rsidR="0011226A" w:rsidRPr="0047469C">
        <w:rPr>
          <w:b w:val="0"/>
          <w:sz w:val="20"/>
          <w:szCs w:val="20"/>
        </w:rPr>
        <w:t>t</w:t>
      </w:r>
      <w:r w:rsidRPr="0047469C">
        <w:rPr>
          <w:b w:val="0"/>
          <w:sz w:val="20"/>
          <w:szCs w:val="20"/>
        </w:rPr>
        <w:t>.</w:t>
      </w:r>
    </w:p>
    <w:p w14:paraId="34D2A609" w14:textId="77777777" w:rsidR="0047469C" w:rsidRDefault="0047469C">
      <w:pPr>
        <w:pStyle w:val="JobTitle"/>
        <w:rPr>
          <w:sz w:val="20"/>
          <w:szCs w:val="20"/>
        </w:rPr>
      </w:pPr>
    </w:p>
    <w:p w14:paraId="103866F6" w14:textId="77777777" w:rsidR="00034A21" w:rsidRPr="00591E8A" w:rsidRDefault="0011226A">
      <w:pPr>
        <w:pStyle w:val="JobTitle"/>
        <w:rPr>
          <w:sz w:val="20"/>
          <w:szCs w:val="20"/>
        </w:rPr>
      </w:pPr>
      <w:r w:rsidRPr="00591E8A">
        <w:rPr>
          <w:sz w:val="20"/>
          <w:szCs w:val="20"/>
        </w:rPr>
        <w:t>Hennepin County Department of Human Services and Public Health: Child Protection</w:t>
      </w:r>
      <w:r w:rsidR="00307088"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</w:r>
      <w:r w:rsidR="003F4F4A" w:rsidRPr="00591E8A">
        <w:rPr>
          <w:sz w:val="20"/>
          <w:szCs w:val="20"/>
        </w:rPr>
        <w:t>Minneapolis, MN</w:t>
      </w:r>
    </w:p>
    <w:p w14:paraId="5ED2ADFA" w14:textId="77777777" w:rsidR="00D50025" w:rsidRPr="00591E8A" w:rsidRDefault="0011226A" w:rsidP="00D50025">
      <w:pPr>
        <w:pStyle w:val="SpaceAfter"/>
        <w:rPr>
          <w:sz w:val="20"/>
          <w:szCs w:val="20"/>
        </w:rPr>
      </w:pPr>
      <w:r w:rsidRPr="00591E8A">
        <w:rPr>
          <w:sz w:val="20"/>
          <w:szCs w:val="20"/>
          <w:u w:val="single"/>
        </w:rPr>
        <w:t>Child Protection Social Worker:</w:t>
      </w:r>
      <w:r w:rsidRPr="00591E8A">
        <w:rPr>
          <w:sz w:val="20"/>
          <w:szCs w:val="20"/>
        </w:rPr>
        <w:t xml:space="preserve"> (January 2002 – March 2006) Provided intensive social work intervention services for families in which maltreatment was determined by Juvenile Court.  </w:t>
      </w:r>
    </w:p>
    <w:p w14:paraId="53693C04" w14:textId="77777777" w:rsidR="00A70975" w:rsidRPr="00591E8A" w:rsidRDefault="00D50025" w:rsidP="00A70975">
      <w:pPr>
        <w:pStyle w:val="SpaceAfter"/>
        <w:spacing w:after="0" w:line="240" w:lineRule="auto"/>
        <w:rPr>
          <w:b/>
          <w:sz w:val="20"/>
          <w:szCs w:val="20"/>
        </w:rPr>
      </w:pPr>
      <w:r w:rsidRPr="00591E8A">
        <w:rPr>
          <w:b/>
          <w:sz w:val="20"/>
          <w:szCs w:val="20"/>
        </w:rPr>
        <w:t>Cigna Behavioral Health, Disease Management Team</w:t>
      </w:r>
      <w:r w:rsidRPr="00591E8A">
        <w:rPr>
          <w:b/>
          <w:sz w:val="20"/>
          <w:szCs w:val="20"/>
        </w:rPr>
        <w:tab/>
      </w:r>
      <w:r w:rsidRPr="00591E8A">
        <w:rPr>
          <w:b/>
          <w:sz w:val="20"/>
          <w:szCs w:val="20"/>
        </w:rPr>
        <w:tab/>
        <w:t xml:space="preserve">Bloomington, MN  </w:t>
      </w:r>
    </w:p>
    <w:p w14:paraId="07304A63" w14:textId="77777777" w:rsidR="00A70975" w:rsidRPr="00591E8A" w:rsidRDefault="00D50025" w:rsidP="00A70975">
      <w:pPr>
        <w:pStyle w:val="SpaceAfter"/>
        <w:spacing w:after="0" w:line="240" w:lineRule="auto"/>
        <w:rPr>
          <w:sz w:val="20"/>
          <w:szCs w:val="20"/>
        </w:rPr>
      </w:pPr>
      <w:r w:rsidRPr="00591E8A">
        <w:rPr>
          <w:sz w:val="20"/>
          <w:szCs w:val="20"/>
          <w:u w:val="single"/>
        </w:rPr>
        <w:t>Care Manager:</w:t>
      </w:r>
      <w:r w:rsidRPr="00591E8A">
        <w:rPr>
          <w:sz w:val="20"/>
          <w:szCs w:val="20"/>
        </w:rPr>
        <w:t xml:space="preserve">  </w:t>
      </w:r>
      <w:r w:rsidR="005B57E0" w:rsidRPr="00591E8A">
        <w:rPr>
          <w:sz w:val="20"/>
          <w:szCs w:val="20"/>
        </w:rPr>
        <w:t>(November 2005 –</w:t>
      </w:r>
      <w:r w:rsidR="00A70975" w:rsidRPr="00591E8A">
        <w:rPr>
          <w:sz w:val="20"/>
          <w:szCs w:val="20"/>
        </w:rPr>
        <w:t xml:space="preserve"> November</w:t>
      </w:r>
      <w:r w:rsidRPr="00591E8A">
        <w:rPr>
          <w:sz w:val="20"/>
          <w:szCs w:val="20"/>
        </w:rPr>
        <w:t xml:space="preserve"> 2007) Telephonic counseling for members identified as clinically depressed.</w:t>
      </w:r>
    </w:p>
    <w:p w14:paraId="62A25EC7" w14:textId="77777777" w:rsidR="00A70975" w:rsidRPr="00591E8A" w:rsidRDefault="00A70975" w:rsidP="00A70975">
      <w:pPr>
        <w:pStyle w:val="SpaceAfter"/>
        <w:spacing w:after="0" w:line="240" w:lineRule="auto"/>
        <w:rPr>
          <w:b/>
          <w:sz w:val="20"/>
          <w:szCs w:val="20"/>
        </w:rPr>
      </w:pPr>
    </w:p>
    <w:p w14:paraId="0A1AD595" w14:textId="77777777" w:rsidR="003F4F4A" w:rsidRPr="00591E8A" w:rsidRDefault="003F4F4A" w:rsidP="00A70975">
      <w:pPr>
        <w:pStyle w:val="SpaceAfter"/>
        <w:spacing w:after="0" w:line="240" w:lineRule="auto"/>
        <w:rPr>
          <w:b/>
          <w:sz w:val="20"/>
          <w:szCs w:val="20"/>
        </w:rPr>
      </w:pPr>
      <w:r w:rsidRPr="00591E8A">
        <w:rPr>
          <w:b/>
          <w:sz w:val="20"/>
          <w:szCs w:val="20"/>
        </w:rPr>
        <w:lastRenderedPageBreak/>
        <w:t>Glenwood-Lyndale Community Center/Clinic</w:t>
      </w:r>
      <w:r w:rsidRPr="00591E8A">
        <w:rPr>
          <w:b/>
          <w:sz w:val="20"/>
          <w:szCs w:val="20"/>
        </w:rPr>
        <w:tab/>
      </w:r>
      <w:r w:rsidRPr="00591E8A">
        <w:rPr>
          <w:b/>
          <w:sz w:val="20"/>
          <w:szCs w:val="20"/>
        </w:rPr>
        <w:tab/>
        <w:t>Minneapolis, MN</w:t>
      </w:r>
    </w:p>
    <w:p w14:paraId="42806E13" w14:textId="77777777" w:rsidR="003F4F4A" w:rsidRPr="00591E8A" w:rsidRDefault="003F4F4A" w:rsidP="003F4F4A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  <w:u w:val="single"/>
        </w:rPr>
        <w:t>Clinical Social Worker</w:t>
      </w:r>
      <w:r w:rsidRPr="00591E8A">
        <w:rPr>
          <w:b w:val="0"/>
          <w:sz w:val="20"/>
          <w:szCs w:val="20"/>
        </w:rPr>
        <w:t xml:space="preserve">: (September 2001 – January 2002) Provided therapeutic services to youth and families </w:t>
      </w:r>
    </w:p>
    <w:p w14:paraId="540BAA8A" w14:textId="77777777" w:rsidR="003F4F4A" w:rsidRPr="00591E8A" w:rsidRDefault="003F4F4A" w:rsidP="003F4F4A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 xml:space="preserve">and facilitated psycho-educational groups. </w:t>
      </w:r>
    </w:p>
    <w:p w14:paraId="5E9A4F97" w14:textId="77777777" w:rsidR="003F4F4A" w:rsidRPr="00591E8A" w:rsidRDefault="003F4F4A" w:rsidP="003F4F4A">
      <w:pPr>
        <w:pStyle w:val="JobTitle"/>
        <w:rPr>
          <w:b w:val="0"/>
          <w:sz w:val="20"/>
          <w:szCs w:val="20"/>
        </w:rPr>
      </w:pPr>
    </w:p>
    <w:p w14:paraId="60EC3D6E" w14:textId="77777777" w:rsidR="003F4F4A" w:rsidRPr="00591E8A" w:rsidRDefault="003F4F4A" w:rsidP="003F4F4A">
      <w:pPr>
        <w:pStyle w:val="JobTitle"/>
        <w:rPr>
          <w:sz w:val="20"/>
          <w:szCs w:val="20"/>
        </w:rPr>
      </w:pPr>
      <w:r w:rsidRPr="00591E8A">
        <w:rPr>
          <w:sz w:val="20"/>
          <w:szCs w:val="20"/>
        </w:rPr>
        <w:t>Family Alternatives, Treatment Foster Care Agency</w:t>
      </w:r>
      <w:r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  <w:t>Minneapolis, MN</w:t>
      </w:r>
      <w:r w:rsidR="00307088" w:rsidRPr="00591E8A">
        <w:rPr>
          <w:sz w:val="20"/>
          <w:szCs w:val="20"/>
        </w:rPr>
        <w:tab/>
      </w:r>
    </w:p>
    <w:p w14:paraId="61FD7C2D" w14:textId="77777777" w:rsidR="00A70975" w:rsidRPr="00591E8A" w:rsidRDefault="00F426E0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  <w:u w:val="single"/>
        </w:rPr>
        <w:t xml:space="preserve">Social Worker: </w:t>
      </w:r>
      <w:r w:rsidRPr="00591E8A">
        <w:rPr>
          <w:b w:val="0"/>
          <w:sz w:val="20"/>
          <w:szCs w:val="20"/>
        </w:rPr>
        <w:t xml:space="preserve"> (</w:t>
      </w:r>
      <w:r w:rsidR="00B93A0F" w:rsidRPr="00591E8A">
        <w:rPr>
          <w:b w:val="0"/>
          <w:sz w:val="20"/>
          <w:szCs w:val="20"/>
        </w:rPr>
        <w:t xml:space="preserve">June 1996 – September 2001) </w:t>
      </w:r>
      <w:r w:rsidRPr="00591E8A">
        <w:rPr>
          <w:b w:val="0"/>
          <w:sz w:val="20"/>
          <w:szCs w:val="20"/>
        </w:rPr>
        <w:t xml:space="preserve">Provided assessment of foster families using </w:t>
      </w:r>
    </w:p>
    <w:p w14:paraId="5491B4AC" w14:textId="77777777" w:rsidR="00A70975" w:rsidRPr="00591E8A" w:rsidRDefault="00F426E0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>Department of Human Services guidelines and provided</w:t>
      </w:r>
      <w:r w:rsidR="00B93A0F" w:rsidRPr="00591E8A">
        <w:rPr>
          <w:b w:val="0"/>
          <w:sz w:val="20"/>
          <w:szCs w:val="20"/>
        </w:rPr>
        <w:t xml:space="preserve"> t</w:t>
      </w:r>
      <w:r w:rsidRPr="00591E8A">
        <w:rPr>
          <w:b w:val="0"/>
          <w:sz w:val="20"/>
          <w:szCs w:val="20"/>
        </w:rPr>
        <w:t>herapeutic supports to families caring for high needs</w:t>
      </w:r>
    </w:p>
    <w:p w14:paraId="74CCFAA8" w14:textId="77777777" w:rsidR="00F426E0" w:rsidRPr="00591E8A" w:rsidRDefault="00F426E0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 xml:space="preserve"> youth in foster care.</w:t>
      </w:r>
    </w:p>
    <w:p w14:paraId="76B8E681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</w:p>
    <w:p w14:paraId="2E6FDD39" w14:textId="77777777" w:rsidR="00B93A0F" w:rsidRPr="00591E8A" w:rsidRDefault="00B93A0F" w:rsidP="00B93A0F">
      <w:pPr>
        <w:pStyle w:val="JobTitle"/>
        <w:rPr>
          <w:sz w:val="20"/>
          <w:szCs w:val="20"/>
        </w:rPr>
      </w:pPr>
      <w:r w:rsidRPr="00591E8A">
        <w:rPr>
          <w:sz w:val="20"/>
          <w:szCs w:val="20"/>
        </w:rPr>
        <w:t>St. Paul Public Schools – Unidale Area Learning Center</w:t>
      </w:r>
      <w:r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  <w:t>St. Paul, MN</w:t>
      </w:r>
    </w:p>
    <w:p w14:paraId="14869F03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  <w:u w:val="single"/>
        </w:rPr>
        <w:t xml:space="preserve">Youth Worker: </w:t>
      </w:r>
      <w:r w:rsidRPr="00591E8A">
        <w:rPr>
          <w:b w:val="0"/>
          <w:sz w:val="20"/>
          <w:szCs w:val="20"/>
        </w:rPr>
        <w:t>(February 1995 – August 1996 )  Provided outreach and case management services to youth at</w:t>
      </w:r>
    </w:p>
    <w:p w14:paraId="0B8EFEA0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 xml:space="preserve">of school dropout and homelessness. </w:t>
      </w:r>
    </w:p>
    <w:p w14:paraId="07CAED03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</w:p>
    <w:p w14:paraId="0EF33800" w14:textId="77777777" w:rsidR="00B93A0F" w:rsidRPr="00591E8A" w:rsidRDefault="00B93A0F" w:rsidP="00B93A0F">
      <w:pPr>
        <w:pStyle w:val="JobTitle"/>
        <w:rPr>
          <w:sz w:val="20"/>
          <w:szCs w:val="20"/>
        </w:rPr>
      </w:pPr>
      <w:r w:rsidRPr="00591E8A">
        <w:rPr>
          <w:sz w:val="20"/>
          <w:szCs w:val="20"/>
        </w:rPr>
        <w:t>Lutheran Social Services, Homeless Youth Programs</w:t>
      </w:r>
      <w:r w:rsidRPr="00591E8A">
        <w:rPr>
          <w:sz w:val="20"/>
          <w:szCs w:val="20"/>
        </w:rPr>
        <w:tab/>
      </w:r>
      <w:r w:rsidRPr="00591E8A">
        <w:rPr>
          <w:sz w:val="20"/>
          <w:szCs w:val="20"/>
        </w:rPr>
        <w:tab/>
        <w:t>St. Paul, MN</w:t>
      </w:r>
    </w:p>
    <w:p w14:paraId="23B81C69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  <w:u w:val="single"/>
        </w:rPr>
        <w:t xml:space="preserve">Youth Worker: </w:t>
      </w:r>
      <w:r w:rsidRPr="00591E8A">
        <w:rPr>
          <w:b w:val="0"/>
          <w:sz w:val="20"/>
          <w:szCs w:val="20"/>
        </w:rPr>
        <w:t xml:space="preserve">(August 1993 – February </w:t>
      </w:r>
      <w:r w:rsidR="00AB741E">
        <w:rPr>
          <w:b w:val="0"/>
          <w:sz w:val="20"/>
          <w:szCs w:val="20"/>
        </w:rPr>
        <w:t xml:space="preserve">1995) </w:t>
      </w:r>
      <w:r w:rsidRPr="00591E8A">
        <w:rPr>
          <w:b w:val="0"/>
          <w:sz w:val="20"/>
          <w:szCs w:val="20"/>
        </w:rPr>
        <w:t xml:space="preserve">Conducted street-based outreach services and transitional housing </w:t>
      </w:r>
    </w:p>
    <w:p w14:paraId="6926BBC3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>Services with homeless youth in Hennepin, Anoka and Ramsey Counties.</w:t>
      </w:r>
    </w:p>
    <w:p w14:paraId="0DFE1CF5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</w:p>
    <w:p w14:paraId="68A992CE" w14:textId="77777777" w:rsidR="00B93A0F" w:rsidRPr="00591E8A" w:rsidRDefault="00B93A0F" w:rsidP="00B93A0F">
      <w:pPr>
        <w:pStyle w:val="JobTitle"/>
        <w:rPr>
          <w:sz w:val="20"/>
          <w:szCs w:val="20"/>
        </w:rPr>
      </w:pPr>
      <w:r w:rsidRPr="00591E8A">
        <w:rPr>
          <w:sz w:val="20"/>
          <w:szCs w:val="20"/>
        </w:rPr>
        <w:t xml:space="preserve">City </w:t>
      </w:r>
      <w:r w:rsidR="00A70975" w:rsidRPr="00591E8A">
        <w:rPr>
          <w:sz w:val="20"/>
          <w:szCs w:val="20"/>
        </w:rPr>
        <w:t>of Fridley, Project Safety Net</w:t>
      </w:r>
      <w:r w:rsidR="00A70975" w:rsidRPr="00591E8A">
        <w:rPr>
          <w:sz w:val="20"/>
          <w:szCs w:val="20"/>
        </w:rPr>
        <w:tab/>
        <w:t xml:space="preserve">          </w:t>
      </w:r>
      <w:r w:rsidRPr="00591E8A">
        <w:rPr>
          <w:sz w:val="20"/>
          <w:szCs w:val="20"/>
        </w:rPr>
        <w:t>Fridley, MN</w:t>
      </w:r>
    </w:p>
    <w:p w14:paraId="4C71E4B1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 xml:space="preserve">Youth Worker: (February 1995 – September 1995) Assisted in the development and implementation of </w:t>
      </w:r>
    </w:p>
    <w:p w14:paraId="485F3DCE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>a new curfew center.</w:t>
      </w:r>
    </w:p>
    <w:p w14:paraId="08D2EA12" w14:textId="77777777" w:rsidR="00A70975" w:rsidRPr="00591E8A" w:rsidRDefault="00A70975" w:rsidP="00B93A0F">
      <w:pPr>
        <w:pStyle w:val="JobTitle"/>
        <w:rPr>
          <w:b w:val="0"/>
          <w:sz w:val="20"/>
          <w:szCs w:val="20"/>
        </w:rPr>
      </w:pPr>
    </w:p>
    <w:p w14:paraId="1E6A6D0A" w14:textId="77777777" w:rsidR="00B93A0F" w:rsidRPr="00591E8A" w:rsidRDefault="00B93A0F" w:rsidP="00B93A0F">
      <w:pPr>
        <w:pStyle w:val="JobTitle"/>
        <w:rPr>
          <w:sz w:val="20"/>
          <w:szCs w:val="20"/>
        </w:rPr>
      </w:pPr>
      <w:r w:rsidRPr="00591E8A">
        <w:rPr>
          <w:sz w:val="20"/>
          <w:szCs w:val="20"/>
        </w:rPr>
        <w:t>Amherst Wilder Foundation, Bush Annex</w:t>
      </w:r>
      <w:r w:rsidRPr="00591E8A">
        <w:rPr>
          <w:sz w:val="20"/>
          <w:szCs w:val="20"/>
        </w:rPr>
        <w:tab/>
      </w:r>
      <w:r w:rsidR="00A70975" w:rsidRPr="00591E8A">
        <w:rPr>
          <w:sz w:val="20"/>
          <w:szCs w:val="20"/>
        </w:rPr>
        <w:t xml:space="preserve">           </w:t>
      </w:r>
      <w:r w:rsidRPr="00591E8A">
        <w:rPr>
          <w:sz w:val="20"/>
          <w:szCs w:val="20"/>
        </w:rPr>
        <w:t>St. Paul, MN</w:t>
      </w:r>
    </w:p>
    <w:p w14:paraId="73E5CA75" w14:textId="77777777" w:rsidR="00B93A0F" w:rsidRPr="00591E8A" w:rsidRDefault="00B93A0F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  <w:u w:val="single"/>
        </w:rPr>
        <w:t>Youth Worker:</w:t>
      </w:r>
      <w:r w:rsidRPr="00591E8A">
        <w:rPr>
          <w:b w:val="0"/>
          <w:sz w:val="20"/>
          <w:szCs w:val="20"/>
        </w:rPr>
        <w:t xml:space="preserve"> (November 1991 – January 1993) </w:t>
      </w:r>
      <w:r w:rsidR="00A026C7" w:rsidRPr="00591E8A">
        <w:rPr>
          <w:b w:val="0"/>
          <w:sz w:val="20"/>
          <w:szCs w:val="20"/>
        </w:rPr>
        <w:t xml:space="preserve">Provided therapeutic support to children ages 5-15 </w:t>
      </w:r>
    </w:p>
    <w:p w14:paraId="5194E2B0" w14:textId="77777777" w:rsidR="00A026C7" w:rsidRPr="00591E8A" w:rsidRDefault="00A026C7" w:rsidP="00B93A0F">
      <w:pPr>
        <w:pStyle w:val="JobTitle"/>
        <w:rPr>
          <w:b w:val="0"/>
          <w:sz w:val="20"/>
          <w:szCs w:val="20"/>
        </w:rPr>
      </w:pPr>
      <w:r w:rsidRPr="00591E8A">
        <w:rPr>
          <w:b w:val="0"/>
          <w:sz w:val="20"/>
          <w:szCs w:val="20"/>
        </w:rPr>
        <w:t>placed in residential treatment.</w:t>
      </w:r>
    </w:p>
    <w:p w14:paraId="57C96143" w14:textId="77777777" w:rsidR="00AB741E" w:rsidRDefault="00AB741E">
      <w:pPr>
        <w:pStyle w:val="SectionHeading"/>
        <w:rPr>
          <w:b/>
          <w:sz w:val="20"/>
          <w:szCs w:val="20"/>
          <w:u w:val="single"/>
        </w:rPr>
      </w:pPr>
    </w:p>
    <w:p w14:paraId="63A533AF" w14:textId="77777777" w:rsidR="00034A21" w:rsidRPr="00591E8A" w:rsidRDefault="00307088">
      <w:pPr>
        <w:pStyle w:val="SectionHeading"/>
        <w:rPr>
          <w:b/>
          <w:sz w:val="20"/>
          <w:szCs w:val="20"/>
          <w:u w:val="single"/>
        </w:rPr>
      </w:pPr>
      <w:r w:rsidRPr="00591E8A">
        <w:rPr>
          <w:b/>
          <w:sz w:val="20"/>
          <w:szCs w:val="20"/>
          <w:u w:val="single"/>
        </w:rPr>
        <w:t>RELATED EXPERIENCE</w:t>
      </w:r>
    </w:p>
    <w:p w14:paraId="53BCB370" w14:textId="77777777" w:rsidR="00A026C7" w:rsidRPr="00591E8A" w:rsidRDefault="00A026C7">
      <w:pPr>
        <w:pStyle w:val="Location"/>
        <w:rPr>
          <w:sz w:val="20"/>
          <w:szCs w:val="20"/>
        </w:rPr>
      </w:pPr>
    </w:p>
    <w:p w14:paraId="093CBAFD" w14:textId="77777777" w:rsidR="00A026C7" w:rsidRPr="00591E8A" w:rsidRDefault="00A026C7" w:rsidP="00A026C7">
      <w:pPr>
        <w:pStyle w:val="Location"/>
        <w:spacing w:line="276" w:lineRule="auto"/>
        <w:ind w:left="0" w:firstLine="288"/>
        <w:rPr>
          <w:sz w:val="20"/>
          <w:szCs w:val="20"/>
        </w:rPr>
      </w:pPr>
    </w:p>
    <w:p w14:paraId="79DE3394" w14:textId="77777777" w:rsidR="00A026C7" w:rsidRPr="00591E8A" w:rsidRDefault="00A026C7" w:rsidP="00A026C7">
      <w:pPr>
        <w:pStyle w:val="SpaceAfter"/>
        <w:spacing w:line="276" w:lineRule="auto"/>
        <w:rPr>
          <w:sz w:val="20"/>
          <w:szCs w:val="20"/>
        </w:rPr>
      </w:pPr>
      <w:r w:rsidRPr="00591E8A">
        <w:rPr>
          <w:sz w:val="20"/>
          <w:szCs w:val="20"/>
        </w:rPr>
        <w:t>Minnesota Society of Clinical Social Work, Student Board Member</w:t>
      </w:r>
    </w:p>
    <w:p w14:paraId="5C6DB365" w14:textId="77777777" w:rsidR="00A026C7" w:rsidRPr="00591E8A" w:rsidRDefault="00A026C7" w:rsidP="00A026C7">
      <w:pPr>
        <w:pStyle w:val="SpaceAfter"/>
        <w:spacing w:line="276" w:lineRule="auto"/>
        <w:rPr>
          <w:sz w:val="20"/>
          <w:szCs w:val="20"/>
        </w:rPr>
      </w:pPr>
      <w:r w:rsidRPr="00591E8A">
        <w:rPr>
          <w:sz w:val="20"/>
          <w:szCs w:val="20"/>
        </w:rPr>
        <w:t>University of Minnesota, Teachers Assistant, Youth Studies Program</w:t>
      </w:r>
    </w:p>
    <w:p w14:paraId="778802A1" w14:textId="77777777" w:rsidR="00A026C7" w:rsidRPr="00591E8A" w:rsidRDefault="00A026C7" w:rsidP="00A026C7">
      <w:pPr>
        <w:pStyle w:val="SpaceAfter"/>
        <w:spacing w:line="276" w:lineRule="auto"/>
        <w:rPr>
          <w:sz w:val="20"/>
          <w:szCs w:val="20"/>
        </w:rPr>
      </w:pPr>
      <w:r w:rsidRPr="00591E8A">
        <w:rPr>
          <w:sz w:val="20"/>
          <w:szCs w:val="20"/>
        </w:rPr>
        <w:t>Hennepin County Juvenile Probation, Volunteer Juvenile Probation Officer</w:t>
      </w:r>
    </w:p>
    <w:p w14:paraId="37D9CBA1" w14:textId="77777777" w:rsidR="00A026C7" w:rsidRPr="00591E8A" w:rsidRDefault="00A026C7" w:rsidP="00A026C7">
      <w:pPr>
        <w:pStyle w:val="SpaceAfter"/>
        <w:spacing w:line="276" w:lineRule="auto"/>
        <w:rPr>
          <w:sz w:val="20"/>
          <w:szCs w:val="20"/>
        </w:rPr>
      </w:pPr>
      <w:r w:rsidRPr="00591E8A">
        <w:rPr>
          <w:sz w:val="20"/>
          <w:szCs w:val="20"/>
        </w:rPr>
        <w:t>Jewish Family and Children’s Services of Minneapolis, Student Intern Therapist</w:t>
      </w:r>
    </w:p>
    <w:p w14:paraId="3965C41E" w14:textId="77777777" w:rsidR="00AB741E" w:rsidRDefault="00AB741E">
      <w:pPr>
        <w:pStyle w:val="SectionHeading"/>
        <w:rPr>
          <w:b/>
          <w:sz w:val="20"/>
          <w:szCs w:val="20"/>
          <w:u w:val="single"/>
        </w:rPr>
      </w:pPr>
    </w:p>
    <w:p w14:paraId="10218A91" w14:textId="77777777" w:rsidR="00034A21" w:rsidRPr="00591E8A" w:rsidRDefault="00307088">
      <w:pPr>
        <w:pStyle w:val="SectionHeading"/>
        <w:rPr>
          <w:b/>
          <w:sz w:val="20"/>
          <w:szCs w:val="20"/>
          <w:u w:val="single"/>
        </w:rPr>
      </w:pPr>
      <w:r w:rsidRPr="00591E8A">
        <w:rPr>
          <w:b/>
          <w:sz w:val="20"/>
          <w:szCs w:val="20"/>
          <w:u w:val="single"/>
        </w:rPr>
        <w:t>MEMBERSHIPS</w:t>
      </w:r>
    </w:p>
    <w:p w14:paraId="71CDA414" w14:textId="77777777" w:rsidR="00A70975" w:rsidRPr="00591E8A" w:rsidRDefault="00A70975">
      <w:pPr>
        <w:pStyle w:val="NormalBodyText"/>
        <w:rPr>
          <w:sz w:val="20"/>
          <w:szCs w:val="20"/>
        </w:rPr>
      </w:pPr>
    </w:p>
    <w:p w14:paraId="791C9770" w14:textId="5A8C813A" w:rsidR="00034A21" w:rsidRPr="00591E8A" w:rsidRDefault="00822BDE">
      <w:pPr>
        <w:pStyle w:val="NormalBodyText"/>
        <w:rPr>
          <w:sz w:val="20"/>
          <w:szCs w:val="20"/>
        </w:rPr>
      </w:pPr>
      <w:r w:rsidRPr="00591E8A">
        <w:rPr>
          <w:sz w:val="20"/>
          <w:szCs w:val="20"/>
        </w:rPr>
        <w:t>Association of Family and Conciliation Courts</w:t>
      </w:r>
      <w:r w:rsidR="00462BD8">
        <w:rPr>
          <w:sz w:val="20"/>
          <w:szCs w:val="20"/>
        </w:rPr>
        <w:t>, past</w:t>
      </w:r>
      <w:r w:rsidR="00D63F1C" w:rsidRPr="00591E8A">
        <w:rPr>
          <w:sz w:val="20"/>
          <w:szCs w:val="20"/>
        </w:rPr>
        <w:t xml:space="preserve"> Board Member</w:t>
      </w:r>
    </w:p>
    <w:p w14:paraId="58EA8D69" w14:textId="77777777" w:rsidR="00034A21" w:rsidRPr="00591E8A" w:rsidRDefault="00D63F1C">
      <w:pPr>
        <w:pStyle w:val="NormalBodyText"/>
        <w:rPr>
          <w:sz w:val="20"/>
          <w:szCs w:val="20"/>
        </w:rPr>
      </w:pPr>
      <w:r w:rsidRPr="00591E8A">
        <w:rPr>
          <w:sz w:val="20"/>
          <w:szCs w:val="20"/>
        </w:rPr>
        <w:t>National Association of Social Workers</w:t>
      </w:r>
    </w:p>
    <w:p w14:paraId="393FDA60" w14:textId="77777777" w:rsidR="00034A21" w:rsidRPr="00591E8A" w:rsidRDefault="00D63F1C">
      <w:pPr>
        <w:pStyle w:val="NormalBodyText"/>
        <w:rPr>
          <w:sz w:val="20"/>
          <w:szCs w:val="20"/>
        </w:rPr>
      </w:pPr>
      <w:r w:rsidRPr="00591E8A">
        <w:rPr>
          <w:sz w:val="20"/>
          <w:szCs w:val="20"/>
        </w:rPr>
        <w:t>Minnesota Association of Custody Resolution Specialist</w:t>
      </w:r>
    </w:p>
    <w:p w14:paraId="61A9578F" w14:textId="77777777" w:rsidR="00D63F1C" w:rsidRPr="00591E8A" w:rsidRDefault="00D63F1C" w:rsidP="00D63F1C">
      <w:pPr>
        <w:pStyle w:val="NormalBodyText"/>
        <w:ind w:left="0"/>
        <w:rPr>
          <w:sz w:val="20"/>
          <w:szCs w:val="20"/>
        </w:rPr>
      </w:pPr>
    </w:p>
    <w:p w14:paraId="3890FC1D" w14:textId="77777777" w:rsidR="00D63F1C" w:rsidRPr="00591E8A" w:rsidRDefault="00D63F1C" w:rsidP="00D63F1C">
      <w:pPr>
        <w:pStyle w:val="NormalBodyText"/>
        <w:ind w:left="0"/>
        <w:rPr>
          <w:sz w:val="20"/>
          <w:szCs w:val="20"/>
        </w:rPr>
      </w:pPr>
    </w:p>
    <w:p w14:paraId="2D24C558" w14:textId="77777777" w:rsidR="00D63F1C" w:rsidRPr="00591E8A" w:rsidRDefault="00D63F1C" w:rsidP="00D63F1C">
      <w:pPr>
        <w:pStyle w:val="NormalBodyText"/>
        <w:ind w:left="0"/>
        <w:rPr>
          <w:sz w:val="20"/>
          <w:szCs w:val="20"/>
        </w:rPr>
      </w:pPr>
    </w:p>
    <w:p w14:paraId="76B38E84" w14:textId="77777777" w:rsidR="0047469C" w:rsidRDefault="0047469C" w:rsidP="00D63F1C">
      <w:pPr>
        <w:pStyle w:val="NormalBodyText"/>
        <w:ind w:left="0"/>
        <w:rPr>
          <w:b/>
          <w:sz w:val="20"/>
          <w:szCs w:val="20"/>
          <w:u w:val="single"/>
        </w:rPr>
      </w:pPr>
    </w:p>
    <w:p w14:paraId="616F5E14" w14:textId="77777777" w:rsidR="00D63F1C" w:rsidRPr="00591E8A" w:rsidRDefault="00D63F1C" w:rsidP="00D63F1C">
      <w:pPr>
        <w:pStyle w:val="NormalBodyText"/>
        <w:ind w:left="0"/>
        <w:rPr>
          <w:b/>
          <w:sz w:val="20"/>
          <w:szCs w:val="20"/>
          <w:u w:val="single"/>
        </w:rPr>
      </w:pPr>
      <w:r w:rsidRPr="00591E8A">
        <w:rPr>
          <w:b/>
          <w:sz w:val="20"/>
          <w:szCs w:val="20"/>
          <w:u w:val="single"/>
        </w:rPr>
        <w:lastRenderedPageBreak/>
        <w:t>RELEVANT TRAINING</w:t>
      </w:r>
    </w:p>
    <w:p w14:paraId="0879167C" w14:textId="77777777" w:rsidR="00D63F1C" w:rsidRPr="00591E8A" w:rsidRDefault="00D63F1C" w:rsidP="00D63F1C">
      <w:pPr>
        <w:pStyle w:val="NormalBodyText"/>
        <w:ind w:left="0"/>
        <w:rPr>
          <w:b/>
          <w:sz w:val="20"/>
          <w:szCs w:val="20"/>
          <w:u w:val="single"/>
        </w:rPr>
      </w:pPr>
    </w:p>
    <w:p w14:paraId="28605822" w14:textId="77777777" w:rsidR="002B408C" w:rsidRPr="00591E8A" w:rsidRDefault="00D63F1C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>Minnesota Child Welfare Training System, A joint effort between the Minnesota Department of Human Services and County Social Services Agencies</w:t>
      </w:r>
      <w:r w:rsidR="002B408C" w:rsidRPr="00591E8A">
        <w:rPr>
          <w:sz w:val="20"/>
          <w:szCs w:val="20"/>
        </w:rPr>
        <w:t>:</w:t>
      </w:r>
      <w:r w:rsidR="0047469C">
        <w:rPr>
          <w:sz w:val="20"/>
          <w:szCs w:val="20"/>
        </w:rPr>
        <w:t xml:space="preserve"> </w:t>
      </w:r>
      <w:r w:rsidR="002B408C" w:rsidRPr="00591E8A">
        <w:rPr>
          <w:sz w:val="20"/>
          <w:szCs w:val="20"/>
        </w:rPr>
        <w:t>Core 100: Legal Aspects of Child Protection, Core 101: Cultural Competence, Core 102: Child Protective Services Family Centered Case Planning, Core 103: Effects of Abuse and Neglect on Child Development, Core 104: Separation, Placement and Reunification, Core 203: Sexual Abuse</w:t>
      </w:r>
      <w:r w:rsidR="005751B4" w:rsidRPr="00591E8A">
        <w:rPr>
          <w:sz w:val="20"/>
          <w:szCs w:val="20"/>
        </w:rPr>
        <w:t xml:space="preserve">  - 2003-2004.</w:t>
      </w:r>
    </w:p>
    <w:p w14:paraId="1321D5F7" w14:textId="77777777" w:rsidR="002B408C" w:rsidRPr="00591E8A" w:rsidRDefault="002B408C" w:rsidP="00D63F1C">
      <w:pPr>
        <w:pStyle w:val="NormalBodyText"/>
        <w:ind w:left="0"/>
        <w:rPr>
          <w:sz w:val="20"/>
          <w:szCs w:val="20"/>
        </w:rPr>
      </w:pPr>
    </w:p>
    <w:p w14:paraId="141A0E65" w14:textId="77777777" w:rsidR="005751B4" w:rsidRPr="00591E8A" w:rsidRDefault="005751B4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>Hennepin County Training System, MI/CD Case Management with Chemically Dependent Clients - 2004</w:t>
      </w:r>
    </w:p>
    <w:p w14:paraId="46A6EBDE" w14:textId="77777777" w:rsidR="005751B4" w:rsidRPr="00591E8A" w:rsidRDefault="005751B4" w:rsidP="00D63F1C">
      <w:pPr>
        <w:pStyle w:val="NormalBodyText"/>
        <w:ind w:left="0"/>
        <w:rPr>
          <w:sz w:val="20"/>
          <w:szCs w:val="20"/>
        </w:rPr>
      </w:pPr>
    </w:p>
    <w:p w14:paraId="0CB37FD0" w14:textId="77777777" w:rsidR="005751B4" w:rsidRPr="00591E8A" w:rsidRDefault="00A70975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 xml:space="preserve">Hennepin County </w:t>
      </w:r>
      <w:r w:rsidR="005751B4" w:rsidRPr="00591E8A">
        <w:rPr>
          <w:sz w:val="20"/>
          <w:szCs w:val="20"/>
        </w:rPr>
        <w:t xml:space="preserve">Pilot City Mental Health Clinical, Dialectal Behavioral Training: The Basics Part I and Part II </w:t>
      </w:r>
      <w:r w:rsidR="005B57E0" w:rsidRPr="00591E8A">
        <w:rPr>
          <w:sz w:val="20"/>
          <w:szCs w:val="20"/>
        </w:rPr>
        <w:t>–</w:t>
      </w:r>
      <w:r w:rsidR="005751B4" w:rsidRPr="00591E8A">
        <w:rPr>
          <w:sz w:val="20"/>
          <w:szCs w:val="20"/>
        </w:rPr>
        <w:t xml:space="preserve"> 2004</w:t>
      </w:r>
    </w:p>
    <w:p w14:paraId="5D3B1212" w14:textId="77777777" w:rsidR="005B57E0" w:rsidRPr="00591E8A" w:rsidRDefault="005B57E0" w:rsidP="00D63F1C">
      <w:pPr>
        <w:pStyle w:val="NormalBodyText"/>
        <w:ind w:left="0"/>
        <w:rPr>
          <w:sz w:val="20"/>
          <w:szCs w:val="20"/>
        </w:rPr>
      </w:pPr>
    </w:p>
    <w:p w14:paraId="3E312FA1" w14:textId="77777777" w:rsidR="005B57E0" w:rsidRPr="00591E8A" w:rsidRDefault="005B57E0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>Totally Coached, Health And Productivity – Completed 12 week Intrinsic Coach Development Series - 2006</w:t>
      </w:r>
    </w:p>
    <w:p w14:paraId="7FFD0D53" w14:textId="77777777" w:rsidR="005751B4" w:rsidRPr="00591E8A" w:rsidRDefault="005751B4" w:rsidP="00D63F1C">
      <w:pPr>
        <w:pStyle w:val="NormalBodyText"/>
        <w:ind w:left="0"/>
        <w:rPr>
          <w:sz w:val="20"/>
          <w:szCs w:val="20"/>
        </w:rPr>
      </w:pPr>
    </w:p>
    <w:p w14:paraId="29F52130" w14:textId="77777777" w:rsidR="005751B4" w:rsidRPr="00591E8A" w:rsidRDefault="005751B4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>Hennepin County Training System, Cultural Awareness - 2006</w:t>
      </w:r>
    </w:p>
    <w:p w14:paraId="3C0707FA" w14:textId="77777777" w:rsidR="005751B4" w:rsidRPr="00591E8A" w:rsidRDefault="005751B4" w:rsidP="00D63F1C">
      <w:pPr>
        <w:pStyle w:val="NormalBodyText"/>
        <w:ind w:left="0"/>
        <w:rPr>
          <w:sz w:val="20"/>
          <w:szCs w:val="20"/>
        </w:rPr>
      </w:pPr>
    </w:p>
    <w:p w14:paraId="74C9DDFB" w14:textId="77777777" w:rsidR="005751B4" w:rsidRPr="00591E8A" w:rsidRDefault="005751B4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>Minnesota Association of Custody Resolution Specialist: Solomon’s Surrogate</w:t>
      </w:r>
      <w:r w:rsidR="008A5485">
        <w:rPr>
          <w:sz w:val="20"/>
          <w:szCs w:val="20"/>
        </w:rPr>
        <w:t>:</w:t>
      </w:r>
      <w:r w:rsidR="008A5485" w:rsidRPr="008A5485">
        <w:rPr>
          <w:sz w:val="20"/>
          <w:szCs w:val="20"/>
        </w:rPr>
        <w:t xml:space="preserve"> Introduction to Court-Ordered Child Custody Evaluations in Minnesota</w:t>
      </w:r>
      <w:r w:rsidR="008A5485">
        <w:rPr>
          <w:sz w:val="20"/>
          <w:szCs w:val="20"/>
        </w:rPr>
        <w:t xml:space="preserve"> </w:t>
      </w:r>
      <w:r w:rsidRPr="00591E8A">
        <w:rPr>
          <w:sz w:val="20"/>
          <w:szCs w:val="20"/>
        </w:rPr>
        <w:t>, Rule 114 Approved Custody Evaluator and Mediation Training</w:t>
      </w:r>
      <w:r w:rsidR="008A5485">
        <w:rPr>
          <w:sz w:val="20"/>
          <w:szCs w:val="20"/>
        </w:rPr>
        <w:t xml:space="preserve"> </w:t>
      </w:r>
      <w:r w:rsidRPr="00591E8A">
        <w:rPr>
          <w:sz w:val="20"/>
          <w:szCs w:val="20"/>
        </w:rPr>
        <w:t xml:space="preserve"> – 2006</w:t>
      </w:r>
    </w:p>
    <w:p w14:paraId="7F55D00E" w14:textId="77777777" w:rsidR="005751B4" w:rsidRDefault="005751B4" w:rsidP="00D63F1C">
      <w:pPr>
        <w:pStyle w:val="NormalBodyText"/>
        <w:ind w:left="0"/>
        <w:rPr>
          <w:sz w:val="20"/>
          <w:szCs w:val="20"/>
        </w:rPr>
      </w:pPr>
    </w:p>
    <w:p w14:paraId="1A1B9C41" w14:textId="77777777" w:rsidR="008A5485" w:rsidRPr="008A5485" w:rsidRDefault="008A5485" w:rsidP="008A5485">
      <w:pPr>
        <w:rPr>
          <w:sz w:val="20"/>
          <w:szCs w:val="20"/>
        </w:rPr>
      </w:pPr>
      <w:r w:rsidRPr="008A5485">
        <w:rPr>
          <w:sz w:val="20"/>
          <w:szCs w:val="20"/>
        </w:rPr>
        <w:t>Minnesota Association of Custody Resolution Specialist</w:t>
      </w:r>
      <w:r>
        <w:rPr>
          <w:sz w:val="20"/>
          <w:szCs w:val="20"/>
        </w:rPr>
        <w:t xml:space="preserve">: </w:t>
      </w:r>
      <w:r w:rsidRPr="008A5485">
        <w:rPr>
          <w:sz w:val="20"/>
          <w:szCs w:val="20"/>
        </w:rPr>
        <w:t xml:space="preserve">Child Custody and Parenting </w:t>
      </w:r>
      <w:r>
        <w:rPr>
          <w:sz w:val="20"/>
          <w:szCs w:val="20"/>
        </w:rPr>
        <w:t>Time Medi</w:t>
      </w:r>
      <w:r w:rsidR="00981C70">
        <w:rPr>
          <w:sz w:val="20"/>
          <w:szCs w:val="20"/>
        </w:rPr>
        <w:t xml:space="preserve">ation, - </w:t>
      </w:r>
      <w:r w:rsidRPr="008A5485">
        <w:rPr>
          <w:sz w:val="20"/>
          <w:szCs w:val="20"/>
        </w:rPr>
        <w:t>2006.</w:t>
      </w:r>
    </w:p>
    <w:p w14:paraId="30462422" w14:textId="77777777" w:rsidR="008A5485" w:rsidRDefault="008A5485" w:rsidP="00D63F1C">
      <w:pPr>
        <w:pStyle w:val="NormalBodyText"/>
        <w:ind w:left="0"/>
        <w:rPr>
          <w:sz w:val="20"/>
          <w:szCs w:val="20"/>
        </w:rPr>
      </w:pPr>
    </w:p>
    <w:p w14:paraId="0DE500E0" w14:textId="77777777" w:rsidR="008A5485" w:rsidRDefault="008A5485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Erickson Mediation:  </w:t>
      </w:r>
      <w:r w:rsidRPr="008A5485">
        <w:rPr>
          <w:sz w:val="20"/>
          <w:szCs w:val="20"/>
        </w:rPr>
        <w:t>Clients at the Crossroads: Marriage Closu</w:t>
      </w:r>
      <w:r w:rsidR="00981C70">
        <w:rPr>
          <w:sz w:val="20"/>
          <w:szCs w:val="20"/>
        </w:rPr>
        <w:t xml:space="preserve">re and Divorce Support, - </w:t>
      </w:r>
      <w:r w:rsidRPr="008A5485">
        <w:rPr>
          <w:sz w:val="20"/>
          <w:szCs w:val="20"/>
        </w:rPr>
        <w:t xml:space="preserve">2006 </w:t>
      </w:r>
    </w:p>
    <w:p w14:paraId="255F40A8" w14:textId="77777777" w:rsidR="008A5485" w:rsidRPr="00591E8A" w:rsidRDefault="008A5485" w:rsidP="00D63F1C">
      <w:pPr>
        <w:pStyle w:val="NormalBodyText"/>
        <w:ind w:left="0"/>
        <w:rPr>
          <w:sz w:val="20"/>
          <w:szCs w:val="20"/>
        </w:rPr>
      </w:pPr>
    </w:p>
    <w:p w14:paraId="5240381C" w14:textId="77777777" w:rsidR="005751B4" w:rsidRPr="00591E8A" w:rsidRDefault="005751B4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>Hennepin County Family Court Services – Domestic Abuse – 2006</w:t>
      </w:r>
    </w:p>
    <w:p w14:paraId="04B5642A" w14:textId="77777777" w:rsidR="00981C70" w:rsidRDefault="00981C70" w:rsidP="00D63F1C">
      <w:pPr>
        <w:pStyle w:val="NormalBodyText"/>
        <w:ind w:left="0"/>
        <w:rPr>
          <w:sz w:val="20"/>
          <w:szCs w:val="20"/>
        </w:rPr>
      </w:pPr>
    </w:p>
    <w:p w14:paraId="3DD05881" w14:textId="77777777" w:rsidR="005751B4" w:rsidRPr="00591E8A" w:rsidRDefault="00981C70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Minnesota Association of Custody Resolution Specialist: </w:t>
      </w:r>
      <w:r w:rsidRPr="00981C70">
        <w:rPr>
          <w:sz w:val="20"/>
          <w:szCs w:val="20"/>
        </w:rPr>
        <w:t>The "Good Enough" Parent, ADR - Rule 11</w:t>
      </w:r>
      <w:r>
        <w:rPr>
          <w:sz w:val="20"/>
          <w:szCs w:val="20"/>
        </w:rPr>
        <w:t xml:space="preserve">4 Approved, </w:t>
      </w:r>
      <w:r w:rsidRPr="00981C70">
        <w:rPr>
          <w:sz w:val="20"/>
          <w:szCs w:val="20"/>
        </w:rPr>
        <w:t>2007</w:t>
      </w:r>
    </w:p>
    <w:p w14:paraId="7CE01E02" w14:textId="77777777" w:rsidR="00981C70" w:rsidRDefault="00981C70" w:rsidP="00D63F1C">
      <w:pPr>
        <w:pStyle w:val="NormalBodyText"/>
        <w:ind w:left="0"/>
        <w:rPr>
          <w:sz w:val="20"/>
          <w:szCs w:val="20"/>
        </w:rPr>
      </w:pPr>
    </w:p>
    <w:p w14:paraId="3CEC2811" w14:textId="77777777" w:rsidR="005751B4" w:rsidRPr="00591E8A" w:rsidRDefault="005751B4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 xml:space="preserve">Hennepin County Family Court Services – Interviewing </w:t>
      </w:r>
      <w:r w:rsidR="00D50025" w:rsidRPr="00591E8A">
        <w:rPr>
          <w:sz w:val="20"/>
          <w:szCs w:val="20"/>
        </w:rPr>
        <w:t>Children</w:t>
      </w:r>
      <w:r w:rsidRPr="00591E8A">
        <w:rPr>
          <w:sz w:val="20"/>
          <w:szCs w:val="20"/>
        </w:rPr>
        <w:t xml:space="preserve"> Part I and II – 2007</w:t>
      </w:r>
    </w:p>
    <w:p w14:paraId="4AC9D909" w14:textId="77777777" w:rsidR="008E43DC" w:rsidRPr="00591E8A" w:rsidRDefault="008E43DC" w:rsidP="00D63F1C">
      <w:pPr>
        <w:pStyle w:val="NormalBodyText"/>
        <w:ind w:left="0"/>
        <w:rPr>
          <w:sz w:val="20"/>
          <w:szCs w:val="20"/>
        </w:rPr>
      </w:pPr>
    </w:p>
    <w:p w14:paraId="3C980556" w14:textId="77777777" w:rsidR="008E43DC" w:rsidRDefault="00981C70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Minnesota Association of Custody Resolution Specialist: </w:t>
      </w:r>
      <w:r w:rsidR="005A6627">
        <w:rPr>
          <w:sz w:val="20"/>
          <w:szCs w:val="20"/>
        </w:rPr>
        <w:t>11</w:t>
      </w:r>
      <w:r w:rsidR="005A6627" w:rsidRPr="005A6627">
        <w:rPr>
          <w:sz w:val="20"/>
          <w:szCs w:val="20"/>
          <w:vertAlign w:val="superscript"/>
        </w:rPr>
        <w:t>th</w:t>
      </w:r>
      <w:r w:rsidR="005A6627">
        <w:rPr>
          <w:sz w:val="20"/>
          <w:szCs w:val="20"/>
        </w:rPr>
        <w:t xml:space="preserve"> Annual Fall Training Advance Topics in Dispute Resolution: </w:t>
      </w:r>
      <w:r w:rsidR="008E43DC" w:rsidRPr="00591E8A">
        <w:rPr>
          <w:sz w:val="20"/>
          <w:szCs w:val="20"/>
        </w:rPr>
        <w:t xml:space="preserve">The Good Enough Parent </w:t>
      </w:r>
      <w:r w:rsidR="00D50025" w:rsidRPr="00591E8A">
        <w:rPr>
          <w:sz w:val="20"/>
          <w:szCs w:val="20"/>
        </w:rPr>
        <w:t>–</w:t>
      </w:r>
      <w:r w:rsidR="008E43DC" w:rsidRPr="00591E8A">
        <w:rPr>
          <w:sz w:val="20"/>
          <w:szCs w:val="20"/>
        </w:rPr>
        <w:t xml:space="preserve"> 2007</w:t>
      </w:r>
    </w:p>
    <w:p w14:paraId="2F1190A1" w14:textId="77777777" w:rsidR="00322355" w:rsidRDefault="00322355" w:rsidP="00D63F1C">
      <w:pPr>
        <w:pStyle w:val="NormalBodyText"/>
        <w:ind w:left="0"/>
        <w:rPr>
          <w:sz w:val="20"/>
          <w:szCs w:val="20"/>
        </w:rPr>
      </w:pPr>
    </w:p>
    <w:p w14:paraId="4FE648E7" w14:textId="77777777" w:rsidR="00322355" w:rsidRPr="00591E8A" w:rsidRDefault="00322355" w:rsidP="00322355">
      <w:pPr>
        <w:pStyle w:val="NormalBodyText"/>
        <w:ind w:left="0"/>
        <w:rPr>
          <w:sz w:val="20"/>
          <w:szCs w:val="20"/>
        </w:rPr>
      </w:pPr>
      <w:r w:rsidRPr="00322355">
        <w:rPr>
          <w:sz w:val="20"/>
          <w:szCs w:val="20"/>
        </w:rPr>
        <w:t>Minnesota Interdi</w:t>
      </w:r>
      <w:r>
        <w:rPr>
          <w:sz w:val="20"/>
          <w:szCs w:val="20"/>
        </w:rPr>
        <w:t>sciplinary Committee on Divorce:</w:t>
      </w:r>
      <w:r w:rsidRPr="003223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High Conflict Divorce </w:t>
      </w:r>
      <w:r w:rsidRPr="00322355">
        <w:rPr>
          <w:sz w:val="20"/>
          <w:szCs w:val="20"/>
        </w:rPr>
        <w:t>Treading Lightly - Working with Person</w:t>
      </w:r>
      <w:r>
        <w:rPr>
          <w:sz w:val="20"/>
          <w:szCs w:val="20"/>
        </w:rPr>
        <w:t>ality Disorders in Family Court</w:t>
      </w:r>
      <w:r w:rsidRPr="00322355">
        <w:rPr>
          <w:sz w:val="20"/>
          <w:szCs w:val="20"/>
        </w:rPr>
        <w:t>. William Eddy, LCSW, JD</w:t>
      </w:r>
      <w:r>
        <w:rPr>
          <w:sz w:val="20"/>
          <w:szCs w:val="20"/>
        </w:rPr>
        <w:t xml:space="preserve"> - 2007</w:t>
      </w:r>
    </w:p>
    <w:p w14:paraId="5087ACA5" w14:textId="77777777" w:rsidR="00981C70" w:rsidRDefault="00981C70" w:rsidP="00D63F1C">
      <w:pPr>
        <w:pStyle w:val="NormalBodyText"/>
        <w:ind w:left="0"/>
        <w:rPr>
          <w:sz w:val="20"/>
          <w:szCs w:val="20"/>
        </w:rPr>
      </w:pPr>
    </w:p>
    <w:p w14:paraId="7FF710E7" w14:textId="77777777" w:rsidR="00981C70" w:rsidRDefault="00981C70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National Association of Social Work MN Chapter: </w:t>
      </w:r>
      <w:r w:rsidRPr="00981C70">
        <w:rPr>
          <w:sz w:val="20"/>
          <w:szCs w:val="20"/>
        </w:rPr>
        <w:t>Ethical and Risk Management</w:t>
      </w:r>
      <w:r>
        <w:rPr>
          <w:sz w:val="20"/>
          <w:szCs w:val="20"/>
        </w:rPr>
        <w:t xml:space="preserve"> Issues in Social Work</w:t>
      </w:r>
      <w:r w:rsidR="00322355">
        <w:rPr>
          <w:sz w:val="20"/>
          <w:szCs w:val="20"/>
        </w:rPr>
        <w:t xml:space="preserve"> </w:t>
      </w:r>
      <w:r>
        <w:rPr>
          <w:sz w:val="20"/>
          <w:szCs w:val="20"/>
        </w:rPr>
        <w:t>- 2008</w:t>
      </w:r>
    </w:p>
    <w:p w14:paraId="44505B63" w14:textId="77777777" w:rsidR="00981C70" w:rsidRPr="00591E8A" w:rsidRDefault="00981C70" w:rsidP="00D63F1C">
      <w:pPr>
        <w:pStyle w:val="NormalBodyText"/>
        <w:ind w:left="0"/>
        <w:rPr>
          <w:sz w:val="20"/>
          <w:szCs w:val="20"/>
        </w:rPr>
      </w:pPr>
    </w:p>
    <w:p w14:paraId="59CECD57" w14:textId="77777777" w:rsidR="00D50025" w:rsidRDefault="00981C70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Minnesota Association of Custody Resolution Specialist: </w:t>
      </w:r>
      <w:r w:rsidR="00D50025" w:rsidRPr="00591E8A">
        <w:rPr>
          <w:sz w:val="20"/>
          <w:szCs w:val="20"/>
        </w:rPr>
        <w:t>12</w:t>
      </w:r>
      <w:r w:rsidR="00D50025" w:rsidRPr="00591E8A">
        <w:rPr>
          <w:sz w:val="20"/>
          <w:szCs w:val="20"/>
          <w:vertAlign w:val="superscript"/>
        </w:rPr>
        <w:t>th</w:t>
      </w:r>
      <w:r w:rsidR="00D50025" w:rsidRPr="00591E8A">
        <w:rPr>
          <w:sz w:val="20"/>
          <w:szCs w:val="20"/>
        </w:rPr>
        <w:t xml:space="preserve"> Annual Fall Training Advanced Topics in Dispute Resolution: Keeping Kids Out of the Middle: Assessing and Enabling Children’s Attachment Relationships in the Midst of Co-parental Conflict, Separation and Divorce, Benjamin D. Garber, PhD - 2008 </w:t>
      </w:r>
    </w:p>
    <w:p w14:paraId="6DA85D6B" w14:textId="77777777" w:rsidR="005001F0" w:rsidRDefault="005001F0" w:rsidP="00D63F1C">
      <w:pPr>
        <w:pStyle w:val="NormalBodyText"/>
        <w:ind w:left="0"/>
        <w:rPr>
          <w:sz w:val="20"/>
          <w:szCs w:val="20"/>
        </w:rPr>
      </w:pPr>
    </w:p>
    <w:p w14:paraId="6F14B167" w14:textId="77777777" w:rsidR="00172272" w:rsidRDefault="00172272" w:rsidP="00D63F1C">
      <w:pPr>
        <w:pStyle w:val="NormalBodyText"/>
        <w:ind w:left="0"/>
        <w:rPr>
          <w:sz w:val="20"/>
          <w:szCs w:val="20"/>
        </w:rPr>
      </w:pPr>
      <w:r w:rsidRPr="00322355">
        <w:rPr>
          <w:sz w:val="20"/>
          <w:szCs w:val="20"/>
        </w:rPr>
        <w:t>Minnesota Interdi</w:t>
      </w:r>
      <w:r>
        <w:rPr>
          <w:sz w:val="20"/>
          <w:szCs w:val="20"/>
        </w:rPr>
        <w:t>sciplinary Committee on Divorce</w:t>
      </w:r>
      <w:r w:rsidRPr="00172272">
        <w:rPr>
          <w:sz w:val="20"/>
          <w:szCs w:val="20"/>
        </w:rPr>
        <w:t xml:space="preserve"> Custody and High Conflict Families: Streng</w:t>
      </w:r>
      <w:r>
        <w:rPr>
          <w:sz w:val="20"/>
          <w:szCs w:val="20"/>
        </w:rPr>
        <w:t xml:space="preserve">ths, Challenges, and Options, </w:t>
      </w:r>
      <w:r w:rsidRPr="00172272">
        <w:rPr>
          <w:sz w:val="20"/>
          <w:szCs w:val="20"/>
        </w:rPr>
        <w:t>Isolina R</w:t>
      </w:r>
      <w:r>
        <w:rPr>
          <w:sz w:val="20"/>
          <w:szCs w:val="20"/>
        </w:rPr>
        <w:t>icci, Ph.D -  2008</w:t>
      </w:r>
    </w:p>
    <w:p w14:paraId="07E6AD0A" w14:textId="77777777" w:rsidR="00172272" w:rsidRDefault="00172272" w:rsidP="00D63F1C">
      <w:pPr>
        <w:pStyle w:val="NormalBodyText"/>
        <w:ind w:left="0"/>
        <w:rPr>
          <w:sz w:val="20"/>
          <w:szCs w:val="20"/>
        </w:rPr>
      </w:pPr>
    </w:p>
    <w:p w14:paraId="37890C69" w14:textId="77777777" w:rsidR="005001F0" w:rsidRPr="00591E8A" w:rsidRDefault="00774322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Minnesota Judicial Branch</w:t>
      </w:r>
      <w:r w:rsidR="00303CB9">
        <w:rPr>
          <w:sz w:val="20"/>
          <w:szCs w:val="20"/>
        </w:rPr>
        <w:t>:</w:t>
      </w:r>
      <w:r>
        <w:rPr>
          <w:sz w:val="20"/>
          <w:szCs w:val="20"/>
        </w:rPr>
        <w:t xml:space="preserve"> Family Early Case Management and Social </w:t>
      </w:r>
      <w:r w:rsidR="005001F0">
        <w:rPr>
          <w:sz w:val="20"/>
          <w:szCs w:val="20"/>
        </w:rPr>
        <w:t>Early Neutral Evaluation</w:t>
      </w:r>
      <w:r w:rsidR="00303CB9">
        <w:rPr>
          <w:sz w:val="20"/>
          <w:szCs w:val="20"/>
        </w:rPr>
        <w:t xml:space="preserve"> Training, </w:t>
      </w:r>
      <w:r>
        <w:rPr>
          <w:sz w:val="20"/>
          <w:szCs w:val="20"/>
        </w:rPr>
        <w:t>Hon. Tanja Manrique and</w:t>
      </w:r>
      <w:r w:rsidR="00981C70">
        <w:rPr>
          <w:sz w:val="20"/>
          <w:szCs w:val="20"/>
        </w:rPr>
        <w:t xml:space="preserve"> James Goetz </w:t>
      </w:r>
      <w:r w:rsidR="00303CB9">
        <w:rPr>
          <w:sz w:val="20"/>
          <w:szCs w:val="20"/>
        </w:rPr>
        <w:t>- 2008</w:t>
      </w:r>
    </w:p>
    <w:p w14:paraId="1FADDF54" w14:textId="77777777" w:rsidR="002B408C" w:rsidRDefault="002B408C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 xml:space="preserve"> </w:t>
      </w:r>
    </w:p>
    <w:p w14:paraId="6C5D626B" w14:textId="77777777" w:rsidR="00F5661B" w:rsidRDefault="00F5661B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Association of Family Conciliation Courts First Annual Training: High Conflict Divorce </w:t>
      </w:r>
      <w:r w:rsidR="00AB741E">
        <w:rPr>
          <w:sz w:val="20"/>
          <w:szCs w:val="20"/>
        </w:rPr>
        <w:t xml:space="preserve">Is it Alienation, Abuse, and/or Estrangement? </w:t>
      </w:r>
      <w:r>
        <w:rPr>
          <w:sz w:val="20"/>
          <w:szCs w:val="20"/>
        </w:rPr>
        <w:t>Leslie Drozd</w:t>
      </w:r>
      <w:r w:rsidR="00AB741E">
        <w:rPr>
          <w:sz w:val="20"/>
          <w:szCs w:val="20"/>
        </w:rPr>
        <w:t xml:space="preserve">, Ph.D. </w:t>
      </w:r>
      <w:r w:rsidR="00603DCA">
        <w:rPr>
          <w:sz w:val="20"/>
          <w:szCs w:val="20"/>
        </w:rPr>
        <w:t>–</w:t>
      </w:r>
      <w:r w:rsidR="00303CB9">
        <w:rPr>
          <w:sz w:val="20"/>
          <w:szCs w:val="20"/>
        </w:rPr>
        <w:t xml:space="preserve"> </w:t>
      </w:r>
      <w:r w:rsidR="00AB741E">
        <w:rPr>
          <w:sz w:val="20"/>
          <w:szCs w:val="20"/>
        </w:rPr>
        <w:t>2009</w:t>
      </w:r>
    </w:p>
    <w:p w14:paraId="559598F5" w14:textId="77777777" w:rsidR="00603DCA" w:rsidRDefault="00603DCA" w:rsidP="00D63F1C">
      <w:pPr>
        <w:pStyle w:val="NormalBodyText"/>
        <w:ind w:left="0"/>
        <w:rPr>
          <w:sz w:val="20"/>
          <w:szCs w:val="20"/>
        </w:rPr>
      </w:pPr>
    </w:p>
    <w:p w14:paraId="5C91FA6E" w14:textId="433A860F" w:rsidR="00946072" w:rsidRDefault="00744AFA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Association of Family Conciliation Courts Annual Conference: Intensive Interventions for High Conflict Coparents, Matthew J. Sullivan, Ph.D. – 2010</w:t>
      </w:r>
    </w:p>
    <w:p w14:paraId="2621C692" w14:textId="77777777" w:rsidR="00744AFA" w:rsidRDefault="00744AFA" w:rsidP="00D63F1C">
      <w:pPr>
        <w:pStyle w:val="NormalBodyText"/>
        <w:ind w:left="0"/>
        <w:rPr>
          <w:sz w:val="20"/>
          <w:szCs w:val="20"/>
        </w:rPr>
      </w:pPr>
    </w:p>
    <w:p w14:paraId="3735D334" w14:textId="26F43EFE" w:rsidR="00744AFA" w:rsidRDefault="00744AFA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National Association of Social Workers: Developmental Repair, Anne Gearity, Ph.D. LICSW - 2011</w:t>
      </w:r>
    </w:p>
    <w:p w14:paraId="33550638" w14:textId="77777777" w:rsidR="00DA419F" w:rsidRDefault="00DA419F" w:rsidP="00D63F1C">
      <w:pPr>
        <w:pStyle w:val="NormalBodyText"/>
        <w:ind w:left="0"/>
        <w:rPr>
          <w:sz w:val="20"/>
          <w:szCs w:val="20"/>
        </w:rPr>
      </w:pPr>
    </w:p>
    <w:p w14:paraId="71FD12FF" w14:textId="5991CCEE" w:rsidR="009A02B4" w:rsidRDefault="009A02B4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Erickson Mediation Institute: Mediating with High Conflict People, Bill Eddy, LCSW Esq - 2011</w:t>
      </w:r>
    </w:p>
    <w:p w14:paraId="14CEAD70" w14:textId="77777777" w:rsidR="009A02B4" w:rsidRDefault="009A02B4" w:rsidP="00D63F1C">
      <w:pPr>
        <w:pStyle w:val="NormalBodyText"/>
        <w:ind w:left="0"/>
        <w:rPr>
          <w:sz w:val="20"/>
          <w:szCs w:val="20"/>
        </w:rPr>
      </w:pPr>
    </w:p>
    <w:p w14:paraId="11880514" w14:textId="127C3174" w:rsidR="00A505C9" w:rsidRDefault="00A505C9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Why Can’t the Baby Spend the Night, Mindy Mitnick - 2011</w:t>
      </w:r>
    </w:p>
    <w:p w14:paraId="2A378850" w14:textId="77777777" w:rsidR="00A505C9" w:rsidRDefault="00A505C9" w:rsidP="00D63F1C">
      <w:pPr>
        <w:pStyle w:val="NormalBodyText"/>
        <w:ind w:left="0"/>
        <w:rPr>
          <w:sz w:val="20"/>
          <w:szCs w:val="20"/>
        </w:rPr>
      </w:pPr>
    </w:p>
    <w:p w14:paraId="67414060" w14:textId="2B44131B" w:rsidR="00946072" w:rsidRDefault="00946072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Minnesota Sate Bar Association: Child Informed Mediation Clinical Training Program, Jennifer McIntosh, Ph.D.  - 2011</w:t>
      </w:r>
    </w:p>
    <w:p w14:paraId="6548ED1C" w14:textId="77777777" w:rsidR="00946072" w:rsidRDefault="00946072" w:rsidP="00D63F1C">
      <w:pPr>
        <w:pStyle w:val="NormalBodyText"/>
        <w:ind w:left="0"/>
        <w:rPr>
          <w:sz w:val="20"/>
          <w:szCs w:val="20"/>
        </w:rPr>
      </w:pPr>
    </w:p>
    <w:p w14:paraId="6719D308" w14:textId="4EC2F3F7" w:rsidR="00603DCA" w:rsidRPr="00591E8A" w:rsidRDefault="00946072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Hennepin Department of Corrections</w:t>
      </w:r>
      <w:r w:rsidR="007517D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03DCA">
        <w:rPr>
          <w:sz w:val="20"/>
          <w:szCs w:val="20"/>
        </w:rPr>
        <w:t>Sex In The Cities: Assessment &amp; Supervision of The Sexual Offender, DOCCR Sex Offender Unit - 2011</w:t>
      </w:r>
    </w:p>
    <w:p w14:paraId="74F8C189" w14:textId="77777777" w:rsidR="007517DE" w:rsidRDefault="007517DE" w:rsidP="00D63F1C">
      <w:pPr>
        <w:pStyle w:val="NormalBodyText"/>
        <w:ind w:left="0"/>
        <w:rPr>
          <w:sz w:val="20"/>
          <w:szCs w:val="20"/>
        </w:rPr>
      </w:pPr>
    </w:p>
    <w:p w14:paraId="64C1C68D" w14:textId="3E98B741" w:rsidR="005B57E0" w:rsidRDefault="007517DE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Minnesota State Bar Association: Child Informed Mediation Clinical Training Program, Dr. Jennifer McIntosh </w:t>
      </w:r>
      <w:r w:rsidR="00D47D8A">
        <w:rPr>
          <w:sz w:val="20"/>
          <w:szCs w:val="20"/>
        </w:rPr>
        <w:t>–</w:t>
      </w:r>
      <w:r>
        <w:rPr>
          <w:sz w:val="20"/>
          <w:szCs w:val="20"/>
        </w:rPr>
        <w:t xml:space="preserve"> 2011</w:t>
      </w:r>
    </w:p>
    <w:p w14:paraId="28D5AD0C" w14:textId="77777777" w:rsidR="009A04E6" w:rsidRDefault="009A04E6" w:rsidP="00D63F1C">
      <w:pPr>
        <w:pStyle w:val="NormalBodyText"/>
        <w:ind w:left="0"/>
        <w:rPr>
          <w:sz w:val="20"/>
          <w:szCs w:val="20"/>
        </w:rPr>
      </w:pPr>
    </w:p>
    <w:p w14:paraId="285C6679" w14:textId="4DC67E8E" w:rsidR="009A04E6" w:rsidRDefault="009A04E6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River Ridge: The Profound Impact of Healthy Human Connection, Judge Floerke Flyer </w:t>
      </w:r>
      <w:r w:rsidR="00836538">
        <w:rPr>
          <w:sz w:val="20"/>
          <w:szCs w:val="20"/>
        </w:rPr>
        <w:t>–</w:t>
      </w:r>
      <w:r>
        <w:rPr>
          <w:sz w:val="20"/>
          <w:szCs w:val="20"/>
        </w:rPr>
        <w:t xml:space="preserve"> 2016</w:t>
      </w:r>
    </w:p>
    <w:p w14:paraId="68D24D14" w14:textId="77777777" w:rsidR="00836538" w:rsidRDefault="00836538" w:rsidP="00D63F1C">
      <w:pPr>
        <w:pStyle w:val="NormalBodyText"/>
        <w:ind w:left="0"/>
        <w:rPr>
          <w:sz w:val="20"/>
          <w:szCs w:val="20"/>
        </w:rPr>
      </w:pPr>
    </w:p>
    <w:p w14:paraId="52F1FD87" w14:textId="2B67479E" w:rsidR="00836538" w:rsidRDefault="00836538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Association of Family and Conciliation Courts: Reunification Therapy: The Oxymoron in Family Court? Exploring Alienation, Estrangement &amp; Reunification - 2016</w:t>
      </w:r>
    </w:p>
    <w:p w14:paraId="23235F52" w14:textId="77777777" w:rsidR="00D47D8A" w:rsidRDefault="00D47D8A" w:rsidP="00D63F1C">
      <w:pPr>
        <w:pStyle w:val="NormalBodyText"/>
        <w:ind w:left="0"/>
        <w:rPr>
          <w:sz w:val="20"/>
          <w:szCs w:val="20"/>
        </w:rPr>
      </w:pPr>
    </w:p>
    <w:p w14:paraId="03BB08DE" w14:textId="64797C04" w:rsidR="00D47D8A" w:rsidRDefault="00D47D8A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Minnesota Association for Children’s Mental Health: Ethical Practice and Electronic Communication: The Good, the Bad and the Ugly, Carol Kuechler, Ph.D. MSW LICSW </w:t>
      </w:r>
      <w:r w:rsidR="007303BE">
        <w:rPr>
          <w:sz w:val="20"/>
          <w:szCs w:val="20"/>
        </w:rPr>
        <w:t>–</w:t>
      </w:r>
      <w:r>
        <w:rPr>
          <w:sz w:val="20"/>
          <w:szCs w:val="20"/>
        </w:rPr>
        <w:t xml:space="preserve"> 2017</w:t>
      </w:r>
    </w:p>
    <w:p w14:paraId="08BED3F8" w14:textId="77777777" w:rsidR="00D246A6" w:rsidRDefault="00D246A6" w:rsidP="00D63F1C">
      <w:pPr>
        <w:pStyle w:val="NormalBodyText"/>
        <w:ind w:left="0"/>
        <w:rPr>
          <w:sz w:val="20"/>
          <w:szCs w:val="20"/>
        </w:rPr>
      </w:pPr>
    </w:p>
    <w:p w14:paraId="1BD68FBD" w14:textId="030C0F38" w:rsidR="00D246A6" w:rsidRDefault="00D246A6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4</w:t>
      </w:r>
      <w:r w:rsidRPr="00D246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Judicial District Family Court Enhancement Project: Family Court: Domestic Violence Revisited - 2017</w:t>
      </w:r>
    </w:p>
    <w:p w14:paraId="4D3B476B" w14:textId="77777777" w:rsidR="00117523" w:rsidRDefault="00117523" w:rsidP="00D63F1C">
      <w:pPr>
        <w:pStyle w:val="NormalBodyText"/>
        <w:ind w:left="0"/>
        <w:rPr>
          <w:sz w:val="20"/>
          <w:szCs w:val="20"/>
        </w:rPr>
      </w:pPr>
    </w:p>
    <w:p w14:paraId="0B0CCFAA" w14:textId="7D10F039" w:rsidR="00117523" w:rsidRDefault="00117523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American Academy of Matrimonial Lawyers Divorce Camp Conference: High Stakes: A Deck Stacked with Aces </w:t>
      </w:r>
      <w:r w:rsidR="00D246A6">
        <w:rPr>
          <w:sz w:val="20"/>
          <w:szCs w:val="20"/>
        </w:rPr>
        <w:t>–</w:t>
      </w:r>
      <w:r>
        <w:rPr>
          <w:sz w:val="20"/>
          <w:szCs w:val="20"/>
        </w:rPr>
        <w:t xml:space="preserve"> 2017</w:t>
      </w:r>
    </w:p>
    <w:p w14:paraId="00B090AB" w14:textId="77777777" w:rsidR="00D246A6" w:rsidRDefault="00D246A6" w:rsidP="00D63F1C">
      <w:pPr>
        <w:pStyle w:val="NormalBodyText"/>
        <w:ind w:left="0"/>
        <w:rPr>
          <w:sz w:val="20"/>
          <w:szCs w:val="20"/>
        </w:rPr>
      </w:pPr>
    </w:p>
    <w:p w14:paraId="0DDCB054" w14:textId="56A1FD99" w:rsidR="00D246A6" w:rsidRDefault="00D246A6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American Family and Conciliation Court: Visitation Resistance, Matthew J Sullivan - 2017</w:t>
      </w:r>
    </w:p>
    <w:p w14:paraId="461FB518" w14:textId="77777777" w:rsidR="007303BE" w:rsidRDefault="007303BE" w:rsidP="00D63F1C">
      <w:pPr>
        <w:pStyle w:val="NormalBodyText"/>
        <w:ind w:left="0"/>
        <w:rPr>
          <w:sz w:val="20"/>
          <w:szCs w:val="20"/>
        </w:rPr>
      </w:pPr>
    </w:p>
    <w:p w14:paraId="23978630" w14:textId="5E778BC8" w:rsidR="007303BE" w:rsidRDefault="007303BE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Association of Family and Conciliation Courts: Potential Impact of Implicit and Cognitive Bias Confirmation, Philip Stahl, Ph.D. ABPP – 2018</w:t>
      </w:r>
    </w:p>
    <w:p w14:paraId="321F792F" w14:textId="77777777" w:rsidR="00E41DB7" w:rsidRDefault="00E41DB7" w:rsidP="00D63F1C">
      <w:pPr>
        <w:pStyle w:val="NormalBodyText"/>
        <w:ind w:left="0"/>
        <w:rPr>
          <w:sz w:val="20"/>
          <w:szCs w:val="20"/>
        </w:rPr>
      </w:pPr>
    </w:p>
    <w:p w14:paraId="7C78D650" w14:textId="386534E2" w:rsidR="00E41DB7" w:rsidRDefault="00E41DB7" w:rsidP="00D63F1C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William James College: High Conflict Coparenting: Interventions for Children’s Alignment and Resistance, Robin M Deutsch, Ph.D ABPP </w:t>
      </w:r>
      <w:r w:rsidR="00AD0C65">
        <w:rPr>
          <w:sz w:val="20"/>
          <w:szCs w:val="20"/>
        </w:rPr>
        <w:t xml:space="preserve">et al </w:t>
      </w:r>
      <w:r>
        <w:rPr>
          <w:sz w:val="20"/>
          <w:szCs w:val="20"/>
        </w:rPr>
        <w:t>- 2018</w:t>
      </w:r>
    </w:p>
    <w:p w14:paraId="01D322B9" w14:textId="77777777" w:rsidR="007303BE" w:rsidRDefault="007303BE" w:rsidP="00D63F1C">
      <w:pPr>
        <w:pStyle w:val="NormalBodyText"/>
        <w:ind w:left="0"/>
        <w:rPr>
          <w:sz w:val="20"/>
          <w:szCs w:val="20"/>
        </w:rPr>
      </w:pPr>
    </w:p>
    <w:p w14:paraId="78EAF798" w14:textId="77777777" w:rsidR="005B57E0" w:rsidRPr="00591E8A" w:rsidRDefault="005B57E0" w:rsidP="00D63F1C">
      <w:pPr>
        <w:pStyle w:val="NormalBodyText"/>
        <w:ind w:left="0"/>
        <w:rPr>
          <w:sz w:val="20"/>
          <w:szCs w:val="20"/>
        </w:rPr>
      </w:pPr>
    </w:p>
    <w:p w14:paraId="69298365" w14:textId="77777777" w:rsidR="005B57E0" w:rsidRPr="00AB741E" w:rsidRDefault="005B57E0" w:rsidP="00D63F1C">
      <w:pPr>
        <w:pStyle w:val="NormalBodyText"/>
        <w:ind w:left="0"/>
        <w:rPr>
          <w:b/>
          <w:sz w:val="20"/>
          <w:szCs w:val="20"/>
          <w:u w:val="single"/>
        </w:rPr>
      </w:pPr>
      <w:r w:rsidRPr="00AB741E">
        <w:rPr>
          <w:b/>
          <w:sz w:val="20"/>
          <w:szCs w:val="20"/>
          <w:u w:val="single"/>
        </w:rPr>
        <w:t>RESEARCH AND CONFERENCE PRESENTATION</w:t>
      </w:r>
    </w:p>
    <w:p w14:paraId="78A29939" w14:textId="77777777" w:rsidR="005B57E0" w:rsidRPr="00591E8A" w:rsidRDefault="005B57E0" w:rsidP="00D63F1C">
      <w:pPr>
        <w:pStyle w:val="NormalBodyText"/>
        <w:ind w:left="0"/>
        <w:rPr>
          <w:sz w:val="20"/>
          <w:szCs w:val="20"/>
        </w:rPr>
      </w:pPr>
    </w:p>
    <w:p w14:paraId="10DD1041" w14:textId="77777777" w:rsidR="005B57E0" w:rsidRPr="00591E8A" w:rsidRDefault="005B57E0" w:rsidP="00D63F1C">
      <w:pPr>
        <w:pStyle w:val="NormalBodyText"/>
        <w:ind w:left="0"/>
        <w:rPr>
          <w:sz w:val="20"/>
          <w:szCs w:val="20"/>
        </w:rPr>
      </w:pPr>
    </w:p>
    <w:p w14:paraId="0BC53A80" w14:textId="77777777" w:rsidR="005B57E0" w:rsidRPr="00591E8A" w:rsidRDefault="005B57E0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>Kids Capacity Initiative Pilot Project, Family Alternatives, Minneapolis, MN:  Participated in the development and implementation of 1 million dollar pilot project that developed a strength-based approach to the provision of foster care (1998 -2003)</w:t>
      </w:r>
    </w:p>
    <w:p w14:paraId="2861EC69" w14:textId="77777777" w:rsidR="005B57E0" w:rsidRPr="00591E8A" w:rsidRDefault="005B57E0" w:rsidP="00D63F1C">
      <w:pPr>
        <w:pStyle w:val="NormalBodyText"/>
        <w:ind w:left="0"/>
        <w:rPr>
          <w:sz w:val="20"/>
          <w:szCs w:val="20"/>
        </w:rPr>
      </w:pPr>
    </w:p>
    <w:p w14:paraId="50411B88" w14:textId="35A318EC" w:rsidR="005B57E0" w:rsidRPr="00591E8A" w:rsidRDefault="005B57E0" w:rsidP="00D63F1C">
      <w:pPr>
        <w:pStyle w:val="NormalBodyText"/>
        <w:ind w:left="0"/>
        <w:rPr>
          <w:sz w:val="20"/>
          <w:szCs w:val="20"/>
        </w:rPr>
      </w:pPr>
      <w:r w:rsidRPr="00591E8A">
        <w:rPr>
          <w:sz w:val="20"/>
          <w:szCs w:val="20"/>
        </w:rPr>
        <w:t>Strength-Based Family Foster Care: Concepts in Practice Symposium: Presentation of methods and components of pilot project, September 27, 2002.</w:t>
      </w:r>
    </w:p>
    <w:sectPr w:rsidR="005B57E0" w:rsidRPr="00591E8A" w:rsidSect="00AE2D0A">
      <w:head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9E4A9" w14:textId="77777777" w:rsidR="00BE5916" w:rsidRDefault="00BE5916">
      <w:pPr>
        <w:spacing w:line="240" w:lineRule="auto"/>
      </w:pPr>
      <w:r>
        <w:separator/>
      </w:r>
    </w:p>
  </w:endnote>
  <w:endnote w:type="continuationSeparator" w:id="0">
    <w:p w14:paraId="4E7A6CC9" w14:textId="77777777" w:rsidR="00BE5916" w:rsidRDefault="00BE5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C7167" w14:textId="77777777" w:rsidR="00BE5916" w:rsidRDefault="00BE5916">
      <w:pPr>
        <w:spacing w:line="240" w:lineRule="auto"/>
      </w:pPr>
      <w:r>
        <w:separator/>
      </w:r>
    </w:p>
  </w:footnote>
  <w:footnote w:type="continuationSeparator" w:id="0">
    <w:p w14:paraId="1D1AD2C0" w14:textId="77777777" w:rsidR="00BE5916" w:rsidRDefault="00BE5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B4FB" w14:textId="77777777" w:rsidR="00034A21" w:rsidRDefault="00BE5916">
    <w:pPr>
      <w:pStyle w:val="YourName"/>
    </w:pPr>
    <w:sdt>
      <w:sdtPr>
        <w:alias w:val="Author"/>
        <w:id w:val="25244219"/>
        <w:placeholder>
          <w:docPart w:val="BDACD215889B49AF897E60C71EB441A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34D61">
          <w:t>Curriculum Vitae</w:t>
        </w:r>
      </w:sdtContent>
    </w:sdt>
    <w:r w:rsidR="00307088">
      <w:tab/>
      <w:t xml:space="preserve">Page </w:t>
    </w:r>
    <w:r w:rsidR="000E77B0">
      <w:fldChar w:fldCharType="begin"/>
    </w:r>
    <w:r w:rsidR="000E77B0">
      <w:instrText xml:space="preserve"> PAGE   \* MERGEFORMAT </w:instrText>
    </w:r>
    <w:r w:rsidR="000E77B0">
      <w:fldChar w:fldCharType="separate"/>
    </w:r>
    <w:r w:rsidR="00217531">
      <w:rPr>
        <w:noProof/>
      </w:rPr>
      <w:t>2</w:t>
    </w:r>
    <w:r w:rsidR="000E77B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BDA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89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4B6B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B84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2"/>
    <w:rsid w:val="00017BC6"/>
    <w:rsid w:val="00034A21"/>
    <w:rsid w:val="00034D61"/>
    <w:rsid w:val="000E134D"/>
    <w:rsid w:val="000E77B0"/>
    <w:rsid w:val="0011226A"/>
    <w:rsid w:val="00117523"/>
    <w:rsid w:val="00126675"/>
    <w:rsid w:val="00154612"/>
    <w:rsid w:val="00172272"/>
    <w:rsid w:val="00217531"/>
    <w:rsid w:val="002B408C"/>
    <w:rsid w:val="00303CB9"/>
    <w:rsid w:val="00307088"/>
    <w:rsid w:val="00322355"/>
    <w:rsid w:val="0036620B"/>
    <w:rsid w:val="003B5351"/>
    <w:rsid w:val="003F4F4A"/>
    <w:rsid w:val="00430F35"/>
    <w:rsid w:val="004406C1"/>
    <w:rsid w:val="00450D92"/>
    <w:rsid w:val="00462BD8"/>
    <w:rsid w:val="0047469C"/>
    <w:rsid w:val="004F34A5"/>
    <w:rsid w:val="005001F0"/>
    <w:rsid w:val="005751B4"/>
    <w:rsid w:val="00591E8A"/>
    <w:rsid w:val="005A6627"/>
    <w:rsid w:val="005B57E0"/>
    <w:rsid w:val="00603DCA"/>
    <w:rsid w:val="006B6049"/>
    <w:rsid w:val="007303BE"/>
    <w:rsid w:val="00744AFA"/>
    <w:rsid w:val="007517DE"/>
    <w:rsid w:val="00774322"/>
    <w:rsid w:val="00822BDE"/>
    <w:rsid w:val="00836538"/>
    <w:rsid w:val="008A5485"/>
    <w:rsid w:val="008E43DC"/>
    <w:rsid w:val="00923ABA"/>
    <w:rsid w:val="00935B5A"/>
    <w:rsid w:val="00946072"/>
    <w:rsid w:val="00981C70"/>
    <w:rsid w:val="009A02B4"/>
    <w:rsid w:val="009A04E6"/>
    <w:rsid w:val="009B1F16"/>
    <w:rsid w:val="009C15E1"/>
    <w:rsid w:val="00A026C7"/>
    <w:rsid w:val="00A262B9"/>
    <w:rsid w:val="00A505C9"/>
    <w:rsid w:val="00A70975"/>
    <w:rsid w:val="00A770C5"/>
    <w:rsid w:val="00AB741E"/>
    <w:rsid w:val="00AD0C65"/>
    <w:rsid w:val="00AE2D0A"/>
    <w:rsid w:val="00B000E4"/>
    <w:rsid w:val="00B40DBC"/>
    <w:rsid w:val="00B60610"/>
    <w:rsid w:val="00B93A0F"/>
    <w:rsid w:val="00BD255D"/>
    <w:rsid w:val="00BE5916"/>
    <w:rsid w:val="00C83A30"/>
    <w:rsid w:val="00D246A6"/>
    <w:rsid w:val="00D47D8A"/>
    <w:rsid w:val="00D50025"/>
    <w:rsid w:val="00D63F1C"/>
    <w:rsid w:val="00DA419F"/>
    <w:rsid w:val="00E41DB7"/>
    <w:rsid w:val="00F426E0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25F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unhideWhenUsed/>
    <w:qFormat/>
    <w:rsid w:val="00034A21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034A21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034A21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034A21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034A21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34A21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34A21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034A21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034A21"/>
    <w:rPr>
      <w:b/>
      <w:sz w:val="16"/>
    </w:rPr>
  </w:style>
  <w:style w:type="paragraph" w:customStyle="1" w:styleId="ContactInformation">
    <w:name w:val="Contact Information"/>
    <w:basedOn w:val="Normal"/>
    <w:qFormat/>
    <w:rsid w:val="00034A21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034A21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034A21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034A21"/>
    <w:pPr>
      <w:ind w:left="288"/>
    </w:pPr>
  </w:style>
  <w:style w:type="paragraph" w:customStyle="1" w:styleId="SpaceAfter">
    <w:name w:val="Space After"/>
    <w:basedOn w:val="Normal"/>
    <w:qFormat/>
    <w:rsid w:val="00034A21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034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1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034A21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034A21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034A21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034A21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034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A21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34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A2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chael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5150E19BF8424D8597452AF59E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F90D-DBEA-4BF5-9ECF-6C82DB10019A}"/>
      </w:docPartPr>
      <w:docPartBody>
        <w:p w:rsidR="000A255D" w:rsidRDefault="006A06DE">
          <w:pPr>
            <w:pStyle w:val="335150E19BF8424D8597452AF59E2216"/>
          </w:pPr>
          <w:r>
            <w:t>[your name]</w:t>
          </w:r>
        </w:p>
      </w:docPartBody>
    </w:docPart>
    <w:docPart>
      <w:docPartPr>
        <w:name w:val="BDACD215889B49AF897E60C71EB4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996D-82F9-4212-890B-4B4C2B468298}"/>
      </w:docPartPr>
      <w:docPartBody>
        <w:p w:rsidR="000A255D" w:rsidRDefault="006A06DE">
          <w:pPr>
            <w:pStyle w:val="BDACD215889B49AF897E60C71EB441A7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84B"/>
    <w:rsid w:val="000A255D"/>
    <w:rsid w:val="003D284B"/>
    <w:rsid w:val="00642730"/>
    <w:rsid w:val="006A06DE"/>
    <w:rsid w:val="00AB6C8E"/>
    <w:rsid w:val="00C3149F"/>
    <w:rsid w:val="00D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5150E19BF8424D8597452AF59E2216">
    <w:name w:val="335150E19BF8424D8597452AF59E2216"/>
    <w:rsid w:val="000A255D"/>
  </w:style>
  <w:style w:type="paragraph" w:customStyle="1" w:styleId="22572757861741AA8977CAEA015E6EB6">
    <w:name w:val="22572757861741AA8977CAEA015E6EB6"/>
    <w:rsid w:val="000A255D"/>
  </w:style>
  <w:style w:type="paragraph" w:customStyle="1" w:styleId="EEE76EA332F44450BF10D845FD6470AA">
    <w:name w:val="EEE76EA332F44450BF10D845FD6470AA"/>
    <w:rsid w:val="000A255D"/>
  </w:style>
  <w:style w:type="paragraph" w:customStyle="1" w:styleId="5FC6D55A57404D31BA73F55A357FC6C2">
    <w:name w:val="5FC6D55A57404D31BA73F55A357FC6C2"/>
    <w:rsid w:val="000A255D"/>
  </w:style>
  <w:style w:type="paragraph" w:customStyle="1" w:styleId="CB70273BD27149959300B77FE03135D5">
    <w:name w:val="CB70273BD27149959300B77FE03135D5"/>
    <w:rsid w:val="000A255D"/>
  </w:style>
  <w:style w:type="paragraph" w:customStyle="1" w:styleId="094282C6449444CC9A77A00372D0BAD4">
    <w:name w:val="094282C6449444CC9A77A00372D0BAD4"/>
    <w:rsid w:val="000A255D"/>
  </w:style>
  <w:style w:type="paragraph" w:customStyle="1" w:styleId="5B1F31B318E74A569ED41F357BA5840D">
    <w:name w:val="5B1F31B318E74A569ED41F357BA5840D"/>
    <w:rsid w:val="000A255D"/>
  </w:style>
  <w:style w:type="paragraph" w:customStyle="1" w:styleId="4D275988FE474C328C08DA350E9CB5ED">
    <w:name w:val="4D275988FE474C328C08DA350E9CB5ED"/>
    <w:rsid w:val="000A255D"/>
  </w:style>
  <w:style w:type="paragraph" w:customStyle="1" w:styleId="291F837A04004DB9AD984CF3C5D9275C">
    <w:name w:val="291F837A04004DB9AD984CF3C5D9275C"/>
    <w:rsid w:val="000A255D"/>
  </w:style>
  <w:style w:type="paragraph" w:customStyle="1" w:styleId="75D66D66C38743558CBEE5ADB54294B4">
    <w:name w:val="75D66D66C38743558CBEE5ADB54294B4"/>
    <w:rsid w:val="000A255D"/>
  </w:style>
  <w:style w:type="paragraph" w:customStyle="1" w:styleId="DAA463B342D642AB996AC155AF4E279D">
    <w:name w:val="DAA463B342D642AB996AC155AF4E279D"/>
    <w:rsid w:val="000A255D"/>
  </w:style>
  <w:style w:type="paragraph" w:customStyle="1" w:styleId="EF229085BF9B4835A8D3F9A32E19C8EB">
    <w:name w:val="EF229085BF9B4835A8D3F9A32E19C8EB"/>
    <w:rsid w:val="000A255D"/>
  </w:style>
  <w:style w:type="paragraph" w:customStyle="1" w:styleId="85E2E3E36DE74224BEB2DE257F04E0F4">
    <w:name w:val="85E2E3E36DE74224BEB2DE257F04E0F4"/>
    <w:rsid w:val="000A255D"/>
  </w:style>
  <w:style w:type="paragraph" w:customStyle="1" w:styleId="793AB4BBDCC34507803E2AC83175FA75">
    <w:name w:val="793AB4BBDCC34507803E2AC83175FA75"/>
    <w:rsid w:val="000A255D"/>
  </w:style>
  <w:style w:type="paragraph" w:customStyle="1" w:styleId="CB988AA8CBB7434BB5C1E38CA12BD9D6">
    <w:name w:val="CB988AA8CBB7434BB5C1E38CA12BD9D6"/>
    <w:rsid w:val="000A255D"/>
  </w:style>
  <w:style w:type="paragraph" w:customStyle="1" w:styleId="460087C6DD9F4D4EB2DEB5F7F5B6BED5">
    <w:name w:val="460087C6DD9F4D4EB2DEB5F7F5B6BED5"/>
    <w:rsid w:val="000A255D"/>
  </w:style>
  <w:style w:type="paragraph" w:customStyle="1" w:styleId="1946B171AA2A4C3DB06F242CCC1DD082">
    <w:name w:val="1946B171AA2A4C3DB06F242CCC1DD082"/>
    <w:rsid w:val="000A255D"/>
  </w:style>
  <w:style w:type="paragraph" w:customStyle="1" w:styleId="7C9F06FBE48B4CD0B0843AEAFF237297">
    <w:name w:val="7C9F06FBE48B4CD0B0843AEAFF237297"/>
    <w:rsid w:val="000A255D"/>
  </w:style>
  <w:style w:type="paragraph" w:customStyle="1" w:styleId="243C0BB0F8AD4D129BA022E862F5F5F3">
    <w:name w:val="243C0BB0F8AD4D129BA022E862F5F5F3"/>
    <w:rsid w:val="000A255D"/>
  </w:style>
  <w:style w:type="paragraph" w:customStyle="1" w:styleId="48F1643E70A64FD3BC0C8D7D826FCD31">
    <w:name w:val="48F1643E70A64FD3BC0C8D7D826FCD31"/>
    <w:rsid w:val="000A255D"/>
  </w:style>
  <w:style w:type="paragraph" w:customStyle="1" w:styleId="818DA65C5B504667AF350CA4492960CE">
    <w:name w:val="818DA65C5B504667AF350CA4492960CE"/>
    <w:rsid w:val="000A255D"/>
  </w:style>
  <w:style w:type="paragraph" w:customStyle="1" w:styleId="5300B9A8BD88456EA29043A72D8E253C">
    <w:name w:val="5300B9A8BD88456EA29043A72D8E253C"/>
    <w:rsid w:val="000A255D"/>
  </w:style>
  <w:style w:type="paragraph" w:customStyle="1" w:styleId="A82DFD4DA5364B4CA908BDF7E67D0695">
    <w:name w:val="A82DFD4DA5364B4CA908BDF7E67D0695"/>
    <w:rsid w:val="000A255D"/>
  </w:style>
  <w:style w:type="paragraph" w:customStyle="1" w:styleId="FBBE520297064E14954B40BC4E60FA7A">
    <w:name w:val="FBBE520297064E14954B40BC4E60FA7A"/>
    <w:rsid w:val="000A255D"/>
  </w:style>
  <w:style w:type="paragraph" w:customStyle="1" w:styleId="731290358D14476EBA743D0A4E14A797">
    <w:name w:val="731290358D14476EBA743D0A4E14A797"/>
    <w:rsid w:val="000A255D"/>
  </w:style>
  <w:style w:type="paragraph" w:customStyle="1" w:styleId="0F4AA717265F4C7FA875A9A5587B6CEC">
    <w:name w:val="0F4AA717265F4C7FA875A9A5587B6CEC"/>
    <w:rsid w:val="000A255D"/>
  </w:style>
  <w:style w:type="paragraph" w:customStyle="1" w:styleId="3224C62BA30D45928189932FD7849BD2">
    <w:name w:val="3224C62BA30D45928189932FD7849BD2"/>
    <w:rsid w:val="000A255D"/>
  </w:style>
  <w:style w:type="paragraph" w:customStyle="1" w:styleId="D7911B1994664CFE9E526352A063925A">
    <w:name w:val="D7911B1994664CFE9E526352A063925A"/>
    <w:rsid w:val="000A255D"/>
  </w:style>
  <w:style w:type="paragraph" w:customStyle="1" w:styleId="85F8EE4E69B046BDAC37708F038EF664">
    <w:name w:val="85F8EE4E69B046BDAC37708F038EF664"/>
    <w:rsid w:val="000A255D"/>
  </w:style>
  <w:style w:type="paragraph" w:customStyle="1" w:styleId="963C30067AEA4B9889DB84BA396E972F">
    <w:name w:val="963C30067AEA4B9889DB84BA396E972F"/>
    <w:rsid w:val="000A255D"/>
  </w:style>
  <w:style w:type="paragraph" w:customStyle="1" w:styleId="E63B0FC84A6043A1BCE038162CE74D32">
    <w:name w:val="E63B0FC84A6043A1BCE038162CE74D32"/>
    <w:rsid w:val="000A255D"/>
  </w:style>
  <w:style w:type="paragraph" w:customStyle="1" w:styleId="D600523259754799AE576950724FD293">
    <w:name w:val="D600523259754799AE576950724FD293"/>
    <w:rsid w:val="000A255D"/>
  </w:style>
  <w:style w:type="paragraph" w:customStyle="1" w:styleId="025A3BF5159C419595F2894935EF0A98">
    <w:name w:val="025A3BF5159C419595F2894935EF0A98"/>
    <w:rsid w:val="000A255D"/>
  </w:style>
  <w:style w:type="paragraph" w:customStyle="1" w:styleId="6C226FEA559A4F1D982F2E5DD1F38442">
    <w:name w:val="6C226FEA559A4F1D982F2E5DD1F38442"/>
    <w:rsid w:val="000A255D"/>
  </w:style>
  <w:style w:type="paragraph" w:customStyle="1" w:styleId="3D66C1D6E6DF4FD496CA80149EA9D200">
    <w:name w:val="3D66C1D6E6DF4FD496CA80149EA9D200"/>
    <w:rsid w:val="000A255D"/>
  </w:style>
  <w:style w:type="paragraph" w:customStyle="1" w:styleId="61283AF5DACA4005B0EEF0D09DAE8BF2">
    <w:name w:val="61283AF5DACA4005B0EEF0D09DAE8BF2"/>
    <w:rsid w:val="000A255D"/>
  </w:style>
  <w:style w:type="paragraph" w:customStyle="1" w:styleId="AC0FCF36A09A4309875F297ED59AF90A">
    <w:name w:val="AC0FCF36A09A4309875F297ED59AF90A"/>
    <w:rsid w:val="000A255D"/>
  </w:style>
  <w:style w:type="paragraph" w:customStyle="1" w:styleId="D5A8901B0CF64567AA5D5C592A1C0A96">
    <w:name w:val="D5A8901B0CF64567AA5D5C592A1C0A96"/>
    <w:rsid w:val="000A255D"/>
  </w:style>
  <w:style w:type="paragraph" w:customStyle="1" w:styleId="BB31EAC4A7D640D9A7AE6D08C75F3EB3">
    <w:name w:val="BB31EAC4A7D640D9A7AE6D08C75F3EB3"/>
    <w:rsid w:val="000A255D"/>
  </w:style>
  <w:style w:type="paragraph" w:customStyle="1" w:styleId="00724D021AA24CC99EFBC05E9FC652FA">
    <w:name w:val="00724D021AA24CC99EFBC05E9FC652FA"/>
    <w:rsid w:val="000A255D"/>
  </w:style>
  <w:style w:type="paragraph" w:customStyle="1" w:styleId="2A84C9C540694DCAA49D8965852C6B53">
    <w:name w:val="2A84C9C540694DCAA49D8965852C6B53"/>
    <w:rsid w:val="000A255D"/>
  </w:style>
  <w:style w:type="paragraph" w:customStyle="1" w:styleId="30BF75FE7C3F4B00B2E95754C0BE9630">
    <w:name w:val="30BF75FE7C3F4B00B2E95754C0BE9630"/>
    <w:rsid w:val="000A255D"/>
  </w:style>
  <w:style w:type="paragraph" w:customStyle="1" w:styleId="F1863BCAEED644B6AAC3DEC01790D70E">
    <w:name w:val="F1863BCAEED644B6AAC3DEC01790D70E"/>
    <w:rsid w:val="000A255D"/>
  </w:style>
  <w:style w:type="paragraph" w:customStyle="1" w:styleId="70D35AF796214387A05C4CFCA48818C4">
    <w:name w:val="70D35AF796214387A05C4CFCA48818C4"/>
    <w:rsid w:val="000A255D"/>
  </w:style>
  <w:style w:type="paragraph" w:customStyle="1" w:styleId="339DFA336BF648809A21DD10EDC5AF22">
    <w:name w:val="339DFA336BF648809A21DD10EDC5AF22"/>
    <w:rsid w:val="000A255D"/>
  </w:style>
  <w:style w:type="paragraph" w:customStyle="1" w:styleId="1BE4733B75644FEF849B4626ACB3EEDC">
    <w:name w:val="1BE4733B75644FEF849B4626ACB3EEDC"/>
    <w:rsid w:val="000A255D"/>
  </w:style>
  <w:style w:type="paragraph" w:customStyle="1" w:styleId="4B9F15B03E044EA4A47B4A278202D593">
    <w:name w:val="4B9F15B03E044EA4A47B4A278202D593"/>
    <w:rsid w:val="000A255D"/>
  </w:style>
  <w:style w:type="paragraph" w:customStyle="1" w:styleId="095F69DB37224740BE1A3F177B95E16D">
    <w:name w:val="095F69DB37224740BE1A3F177B95E16D"/>
    <w:rsid w:val="000A255D"/>
  </w:style>
  <w:style w:type="paragraph" w:customStyle="1" w:styleId="8B073C297611430280D286D09B6806E1">
    <w:name w:val="8B073C297611430280D286D09B6806E1"/>
    <w:rsid w:val="000A255D"/>
  </w:style>
  <w:style w:type="paragraph" w:customStyle="1" w:styleId="8BEDD66F25F645538FDEEB0F61878677">
    <w:name w:val="8BEDD66F25F645538FDEEB0F61878677"/>
    <w:rsid w:val="000A255D"/>
  </w:style>
  <w:style w:type="paragraph" w:customStyle="1" w:styleId="C4992F3D992046CF9B766F5FCDD5D25F">
    <w:name w:val="C4992F3D992046CF9B766F5FCDD5D25F"/>
    <w:rsid w:val="000A255D"/>
  </w:style>
  <w:style w:type="paragraph" w:customStyle="1" w:styleId="22D3D4AC81E845158EA88DF59285971A">
    <w:name w:val="22D3D4AC81E845158EA88DF59285971A"/>
    <w:rsid w:val="000A255D"/>
  </w:style>
  <w:style w:type="paragraph" w:customStyle="1" w:styleId="C7BE81B63A964DC7B7B63B7A3B649D33">
    <w:name w:val="C7BE81B63A964DC7B7B63B7A3B649D33"/>
    <w:rsid w:val="000A255D"/>
  </w:style>
  <w:style w:type="paragraph" w:customStyle="1" w:styleId="DB7E3CC3C3E844DD87B6C700D2C1079D">
    <w:name w:val="DB7E3CC3C3E844DD87B6C700D2C1079D"/>
    <w:rsid w:val="000A255D"/>
  </w:style>
  <w:style w:type="paragraph" w:customStyle="1" w:styleId="39E8F6CB420D4E7CBE8694CA210C62D3">
    <w:name w:val="39E8F6CB420D4E7CBE8694CA210C62D3"/>
    <w:rsid w:val="000A255D"/>
  </w:style>
  <w:style w:type="paragraph" w:customStyle="1" w:styleId="033F7A8B52974F23987FF30F6A8905D5">
    <w:name w:val="033F7A8B52974F23987FF30F6A8905D5"/>
    <w:rsid w:val="000A255D"/>
  </w:style>
  <w:style w:type="paragraph" w:customStyle="1" w:styleId="1031247C555344A3BDBD4886882B423D">
    <w:name w:val="1031247C555344A3BDBD4886882B423D"/>
    <w:rsid w:val="000A255D"/>
  </w:style>
  <w:style w:type="paragraph" w:customStyle="1" w:styleId="3EB91D0B547E4A63AF7F434013554B3F">
    <w:name w:val="3EB91D0B547E4A63AF7F434013554B3F"/>
    <w:rsid w:val="000A255D"/>
  </w:style>
  <w:style w:type="paragraph" w:customStyle="1" w:styleId="C0A13996156F4A24A38DF93EA0224BBF">
    <w:name w:val="C0A13996156F4A24A38DF93EA0224BBF"/>
    <w:rsid w:val="000A255D"/>
  </w:style>
  <w:style w:type="paragraph" w:customStyle="1" w:styleId="DA9C88A3A8A84E668B6F7A726293BD09">
    <w:name w:val="DA9C88A3A8A84E668B6F7A726293BD09"/>
    <w:rsid w:val="000A255D"/>
  </w:style>
  <w:style w:type="paragraph" w:customStyle="1" w:styleId="3E2CE6BD663D4B6DBFDBD510E7F010C4">
    <w:name w:val="3E2CE6BD663D4B6DBFDBD510E7F010C4"/>
    <w:rsid w:val="000A255D"/>
  </w:style>
  <w:style w:type="paragraph" w:customStyle="1" w:styleId="818ABC66F79F43EB88BDADB8FB7BA25E">
    <w:name w:val="818ABC66F79F43EB88BDADB8FB7BA25E"/>
    <w:rsid w:val="000A255D"/>
  </w:style>
  <w:style w:type="paragraph" w:customStyle="1" w:styleId="E089E45287A94CF69CAAD55EEED97E54">
    <w:name w:val="E089E45287A94CF69CAAD55EEED97E54"/>
    <w:rsid w:val="000A255D"/>
  </w:style>
  <w:style w:type="paragraph" w:customStyle="1" w:styleId="437B8423FF144B43BE8BFE86FA0A2701">
    <w:name w:val="437B8423FF144B43BE8BFE86FA0A2701"/>
    <w:rsid w:val="000A255D"/>
  </w:style>
  <w:style w:type="paragraph" w:customStyle="1" w:styleId="445B722718D6452FB5EFA2AB09A6E365">
    <w:name w:val="445B722718D6452FB5EFA2AB09A6E365"/>
    <w:rsid w:val="000A255D"/>
  </w:style>
  <w:style w:type="paragraph" w:customStyle="1" w:styleId="B601914D6F37447E980D3916D637106B">
    <w:name w:val="B601914D6F37447E980D3916D637106B"/>
    <w:rsid w:val="000A255D"/>
  </w:style>
  <w:style w:type="paragraph" w:customStyle="1" w:styleId="B66261D9751446149E5691A48D4BCD73">
    <w:name w:val="B66261D9751446149E5691A48D4BCD73"/>
    <w:rsid w:val="000A255D"/>
  </w:style>
  <w:style w:type="paragraph" w:customStyle="1" w:styleId="EB65CD2C4C634CADBC2287E5F3CB4848">
    <w:name w:val="EB65CD2C4C634CADBC2287E5F3CB4848"/>
    <w:rsid w:val="000A255D"/>
  </w:style>
  <w:style w:type="paragraph" w:customStyle="1" w:styleId="7DF83151DEEF4D1283FDE0CD7900D33B">
    <w:name w:val="7DF83151DEEF4D1283FDE0CD7900D33B"/>
    <w:rsid w:val="000A255D"/>
  </w:style>
  <w:style w:type="paragraph" w:customStyle="1" w:styleId="FD97ECD6E5DE4EBBBB1BBBEAE1A8664A">
    <w:name w:val="FD97ECD6E5DE4EBBBB1BBBEAE1A8664A"/>
    <w:rsid w:val="000A255D"/>
  </w:style>
  <w:style w:type="paragraph" w:customStyle="1" w:styleId="6189989C3A7645348B3E5E33D058BFF3">
    <w:name w:val="6189989C3A7645348B3E5E33D058BFF3"/>
    <w:rsid w:val="000A255D"/>
  </w:style>
  <w:style w:type="paragraph" w:customStyle="1" w:styleId="EB37868E31984300B3BAE0944DF1E79F">
    <w:name w:val="EB37868E31984300B3BAE0944DF1E79F"/>
    <w:rsid w:val="000A255D"/>
  </w:style>
  <w:style w:type="paragraph" w:customStyle="1" w:styleId="1823792603BE4058AC4128C7055BBC0B">
    <w:name w:val="1823792603BE4058AC4128C7055BBC0B"/>
    <w:rsid w:val="000A255D"/>
  </w:style>
  <w:style w:type="paragraph" w:customStyle="1" w:styleId="2D31B21907E94129B53D833BF3BB6A70">
    <w:name w:val="2D31B21907E94129B53D833BF3BB6A70"/>
    <w:rsid w:val="000A255D"/>
  </w:style>
  <w:style w:type="paragraph" w:customStyle="1" w:styleId="0C35D66C55244524AEB1DC4105DBF994">
    <w:name w:val="0C35D66C55244524AEB1DC4105DBF994"/>
    <w:rsid w:val="000A255D"/>
  </w:style>
  <w:style w:type="character" w:styleId="PlaceholderText">
    <w:name w:val="Placeholder Text"/>
    <w:basedOn w:val="DefaultParagraphFont"/>
    <w:uiPriority w:val="99"/>
    <w:semiHidden/>
    <w:rsid w:val="000A255D"/>
    <w:rPr>
      <w:color w:val="808080"/>
    </w:rPr>
  </w:style>
  <w:style w:type="paragraph" w:customStyle="1" w:styleId="BDACD215889B49AF897E60C71EB441A7">
    <w:name w:val="BDACD215889B49AF897E60C71EB441A7"/>
    <w:rsid w:val="000A255D"/>
  </w:style>
  <w:style w:type="paragraph" w:customStyle="1" w:styleId="66DCE57F5BE14531922919DA094B4455">
    <w:name w:val="66DCE57F5BE14531922919DA094B4455"/>
    <w:rsid w:val="003D284B"/>
  </w:style>
  <w:style w:type="paragraph" w:customStyle="1" w:styleId="875423D178BB4A3EAC3EBC238F08A642">
    <w:name w:val="875423D178BB4A3EAC3EBC238F08A642"/>
    <w:rsid w:val="003D284B"/>
  </w:style>
  <w:style w:type="paragraph" w:customStyle="1" w:styleId="D27C8FA86EEC4CA29D9387C4A86C8697">
    <w:name w:val="D27C8FA86EEC4CA29D9387C4A86C8697"/>
    <w:rsid w:val="003D2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C:\Users\Michael\AppData\Roaming\Microsoft\Templates\Curriculum vitae.dotx</Template>
  <TotalTime>16</TotalTime>
  <Pages>4</Pages>
  <Words>1285</Words>
  <Characters>7326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lastModifiedBy>Moxie Administration</cp:lastModifiedBy>
  <cp:revision>7</cp:revision>
  <cp:lastPrinted>2012-04-18T13:54:00Z</cp:lastPrinted>
  <dcterms:created xsi:type="dcterms:W3CDTF">2014-06-11T18:45:00Z</dcterms:created>
  <dcterms:modified xsi:type="dcterms:W3CDTF">2018-07-20T15:31:00Z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TC101695591033</vt:lpwstr>
  </property>
</Properties>
</file>