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D8F6" w14:textId="77777777" w:rsidR="004669A0" w:rsidRPr="00F715AE" w:rsidRDefault="004669A0" w:rsidP="004669A0">
      <w:pPr>
        <w:tabs>
          <w:tab w:val="right" w:pos="10440"/>
        </w:tabs>
        <w:spacing w:after="0"/>
        <w:jc w:val="center"/>
        <w:rPr>
          <w:sz w:val="16"/>
          <w:szCs w:val="16"/>
        </w:rPr>
      </w:pPr>
      <w:r w:rsidRPr="007E3579">
        <w:rPr>
          <w:b/>
          <w:sz w:val="24"/>
          <w:szCs w:val="24"/>
        </w:rPr>
        <w:t>INTERSCHOLASTIC ACADEMIC CONTEST</w:t>
      </w:r>
    </w:p>
    <w:p w14:paraId="651E3892" w14:textId="77777777" w:rsidR="004669A0" w:rsidRDefault="004669A0" w:rsidP="004669A0">
      <w:pPr>
        <w:spacing w:after="0"/>
        <w:rPr>
          <w:b/>
          <w:sz w:val="24"/>
          <w:szCs w:val="24"/>
        </w:rPr>
      </w:pPr>
    </w:p>
    <w:p w14:paraId="536D25C2" w14:textId="77777777" w:rsidR="004669A0" w:rsidRPr="000F0D6C" w:rsidRDefault="004669A0" w:rsidP="004669A0">
      <w:pPr>
        <w:spacing w:after="240"/>
        <w:rPr>
          <w:b/>
        </w:rPr>
      </w:pPr>
      <w:r w:rsidRPr="000F0D6C">
        <w:rPr>
          <w:b/>
        </w:rPr>
        <w:t xml:space="preserve">Please type or print clearly the information required including students' names and grade levels (for scholarship qualification determinations) and mail, email or fax using the information above. The exam entry sheets may be duplicated if more space is required to list additional entrants. The principal, counselor, or teacher sponsoring this group MUST sign </w:t>
      </w:r>
      <w:r w:rsidR="008968CC" w:rsidRPr="000F0D6C">
        <w:rPr>
          <w:b/>
        </w:rPr>
        <w:t xml:space="preserve">or click to accept the terms on </w:t>
      </w:r>
      <w:r w:rsidRPr="000F0D6C">
        <w:rPr>
          <w:b/>
        </w:rPr>
        <w:t>this form. Students may enter up to two exams, but may only enter one exam in a specific time slot (</w:t>
      </w:r>
      <w:proofErr w:type="gramStart"/>
      <w:r w:rsidRPr="000F0D6C">
        <w:rPr>
          <w:b/>
        </w:rPr>
        <w:t>i.e.</w:t>
      </w:r>
      <w:proofErr w:type="gramEnd"/>
      <w:r w:rsidRPr="000F0D6C">
        <w:rPr>
          <w:b/>
        </w:rPr>
        <w:t xml:space="preserve"> a student cannot enter both Art and Accounting at the 11:30 time slot</w:t>
      </w:r>
      <w:r w:rsidR="000F0D6C">
        <w:rPr>
          <w:b/>
        </w:rPr>
        <w:t>,</w:t>
      </w:r>
      <w:r w:rsidRPr="000F0D6C">
        <w:rPr>
          <w:b/>
        </w:rPr>
        <w:t xml:space="preserve"> only one).</w:t>
      </w:r>
    </w:p>
    <w:p w14:paraId="1D4E72D3" w14:textId="77777777" w:rsidR="00154F75" w:rsidRPr="000F0D6C" w:rsidRDefault="004669A0" w:rsidP="004669A0">
      <w:pPr>
        <w:tabs>
          <w:tab w:val="right" w:pos="10800"/>
        </w:tabs>
        <w:spacing w:after="120"/>
      </w:pPr>
      <w:r w:rsidRPr="000F0D6C">
        <w:rPr>
          <w:noProof/>
        </w:rPr>
        <mc:AlternateContent>
          <mc:Choice Requires="wps">
            <w:drawing>
              <wp:anchor distT="0" distB="0" distL="114300" distR="114300" simplePos="0" relativeHeight="251659264" behindDoc="0" locked="0" layoutInCell="1" allowOverlap="1" wp14:anchorId="426C615D" wp14:editId="52E00619">
                <wp:simplePos x="0" y="0"/>
                <wp:positionH relativeFrom="column">
                  <wp:posOffset>3658</wp:posOffset>
                </wp:positionH>
                <wp:positionV relativeFrom="paragraph">
                  <wp:posOffset>245339</wp:posOffset>
                </wp:positionV>
                <wp:extent cx="693480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34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387BC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9.3pt" to="54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" strokecolor="black [3200]" strokeweight=".5pt">
                <v:stroke joinstyle="miter"/>
              </v:line>
            </w:pict>
          </mc:Fallback>
        </mc:AlternateContent>
      </w:r>
      <w:r w:rsidRPr="000F0D6C">
        <w:t xml:space="preserve">School: </w:t>
      </w:r>
      <w:sdt>
        <w:sdtPr>
          <w:tag w:val="School"/>
          <w:id w:val="-847480419"/>
          <w:lock w:val="sdtLocked"/>
          <w:placeholder>
            <w:docPart w:val="ABF463CB85B044E385990DF06DE2284C"/>
          </w:placeholder>
          <w:showingPlcHdr/>
          <w:text/>
        </w:sdtPr>
        <w:sdtEndPr/>
        <w:sdtContent>
          <w:r w:rsidRPr="000F0D6C">
            <w:rPr>
              <w:rStyle w:val="PlaceholderText"/>
            </w:rPr>
            <w:t>Type School Name.</w:t>
          </w:r>
        </w:sdtContent>
      </w:sdt>
      <w:r w:rsidRPr="000F0D6C">
        <w:tab/>
      </w:r>
    </w:p>
    <w:p w14:paraId="6597B8FB" w14:textId="77777777" w:rsidR="004669A0" w:rsidRPr="000F0D6C" w:rsidRDefault="004669A0" w:rsidP="004669A0">
      <w:pPr>
        <w:tabs>
          <w:tab w:val="left" w:pos="4320"/>
          <w:tab w:val="right" w:pos="10800"/>
        </w:tabs>
        <w:spacing w:after="120"/>
      </w:pPr>
      <w:r w:rsidRPr="000F0D6C">
        <w:rPr>
          <w:noProof/>
        </w:rPr>
        <mc:AlternateContent>
          <mc:Choice Requires="wps">
            <w:drawing>
              <wp:anchor distT="0" distB="0" distL="114300" distR="114300" simplePos="0" relativeHeight="251661312" behindDoc="0" locked="0" layoutInCell="1" allowOverlap="1" wp14:anchorId="7756DAB3" wp14:editId="5A10FB43">
                <wp:simplePos x="0" y="0"/>
                <wp:positionH relativeFrom="column">
                  <wp:posOffset>1905</wp:posOffset>
                </wp:positionH>
                <wp:positionV relativeFrom="paragraph">
                  <wp:posOffset>202235</wp:posOffset>
                </wp:positionV>
                <wp:extent cx="693480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34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C0231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9pt" to="546.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" strokecolor="black [3200]" strokeweight=".5pt">
                <v:stroke joinstyle="miter"/>
              </v:line>
            </w:pict>
          </mc:Fallback>
        </mc:AlternateContent>
      </w:r>
      <w:r w:rsidRPr="000F0D6C">
        <w:t xml:space="preserve">Address: </w:t>
      </w:r>
      <w:sdt>
        <w:sdtPr>
          <w:tag w:val="Address"/>
          <w:id w:val="609939122"/>
          <w:lock w:val="sdtLocked"/>
          <w:placeholder>
            <w:docPart w:val="365B2F0770B441B9A6CEF17CCE87B807"/>
          </w:placeholder>
          <w:showingPlcHdr/>
          <w:text/>
        </w:sdtPr>
        <w:sdtEndPr/>
        <w:sdtContent>
          <w:r w:rsidRPr="000F0D6C">
            <w:rPr>
              <w:rStyle w:val="PlaceholderText"/>
            </w:rPr>
            <w:t>Type School Address</w:t>
          </w:r>
        </w:sdtContent>
      </w:sdt>
    </w:p>
    <w:p w14:paraId="08A05518" w14:textId="77777777" w:rsidR="004669A0" w:rsidRPr="000F0D6C" w:rsidRDefault="00023C3D" w:rsidP="004669A0">
      <w:pPr>
        <w:tabs>
          <w:tab w:val="left" w:pos="4320"/>
          <w:tab w:val="right" w:pos="10800"/>
        </w:tabs>
        <w:spacing w:after="0"/>
      </w:pPr>
      <w:r w:rsidRPr="000F0D6C">
        <w:rPr>
          <w:noProof/>
        </w:rPr>
        <mc:AlternateContent>
          <mc:Choice Requires="wps">
            <w:drawing>
              <wp:anchor distT="0" distB="0" distL="114300" distR="114300" simplePos="0" relativeHeight="251663360" behindDoc="0" locked="0" layoutInCell="1" allowOverlap="1" wp14:anchorId="58842B74" wp14:editId="6183F37B">
                <wp:simplePos x="0" y="0"/>
                <wp:positionH relativeFrom="column">
                  <wp:posOffset>1905</wp:posOffset>
                </wp:positionH>
                <wp:positionV relativeFrom="paragraph">
                  <wp:posOffset>173660</wp:posOffset>
                </wp:positionV>
                <wp:extent cx="6934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0E4072"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54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CXtQEAALcDAAAOAAAAZHJzL2Uyb0RvYy54bWysU8GOEzEMvSPxD1HudKZLtYJRp3voCi4I&#10;Kpb9gGzG6UQkceSEdvr3OGk7iwAhhLh44uQ928/2rO8m78QBKFkMvVwuWikgaBxs2Pfy8cu7V2+k&#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" strokecolor="black [3200]" strokeweight=".5pt">
                <v:stroke joinstyle="miter"/>
              </v:line>
            </w:pict>
          </mc:Fallback>
        </mc:AlternateContent>
      </w:r>
      <w:r w:rsidR="004669A0" w:rsidRPr="000F0D6C">
        <w:t xml:space="preserve">City: </w:t>
      </w:r>
      <w:sdt>
        <w:sdtPr>
          <w:tag w:val="City"/>
          <w:id w:val="-321738139"/>
          <w:lock w:val="sdtLocked"/>
          <w:placeholder>
            <w:docPart w:val="A506E6E5797B41EA963079A660E6DD3B"/>
          </w:placeholder>
          <w:showingPlcHdr/>
          <w:text/>
        </w:sdtPr>
        <w:sdtEndPr/>
        <w:sdtContent>
          <w:r w:rsidR="004669A0" w:rsidRPr="000F0D6C">
            <w:rPr>
              <w:rStyle w:val="PlaceholderText"/>
            </w:rPr>
            <w:t>Type City.</w:t>
          </w:r>
        </w:sdtContent>
      </w:sdt>
      <w:r w:rsidR="004669A0" w:rsidRPr="000F0D6C">
        <w:tab/>
        <w:t xml:space="preserve">State: </w:t>
      </w:r>
      <w:sdt>
        <w:sdtPr>
          <w:tag w:val="State"/>
          <w:id w:val="-622458437"/>
          <w:placeholder>
            <w:docPart w:val="62912A5237D84FF4BE454C0718FCAFB5"/>
          </w:placeholder>
          <w:showingPlcHdr/>
          <w:text/>
        </w:sdtPr>
        <w:sdtEndPr/>
        <w:sdtContent>
          <w:r w:rsidR="004669A0" w:rsidRPr="000F0D6C">
            <w:rPr>
              <w:rStyle w:val="PlaceholderText"/>
            </w:rPr>
            <w:t>Type State</w:t>
          </w:r>
        </w:sdtContent>
      </w:sdt>
      <w:r w:rsidR="004669A0" w:rsidRPr="000F0D6C">
        <w:tab/>
        <w:t xml:space="preserve">Zip: </w:t>
      </w:r>
      <w:sdt>
        <w:sdtPr>
          <w:tag w:val="Zip"/>
          <w:id w:val="793872811"/>
          <w:lock w:val="sdtLocked"/>
          <w:placeholder>
            <w:docPart w:val="1C8DF46EF2FF47F893B1340E674D9FD9"/>
          </w:placeholder>
          <w:showingPlcHdr/>
          <w:text/>
        </w:sdtPr>
        <w:sdtEndPr/>
        <w:sdtContent>
          <w:r w:rsidR="004669A0" w:rsidRPr="000F0D6C">
            <w:rPr>
              <w:rStyle w:val="PlaceholderText"/>
            </w:rPr>
            <w:t>Zip Code</w:t>
          </w:r>
        </w:sdtContent>
      </w:sdt>
    </w:p>
    <w:p w14:paraId="09ED4061" w14:textId="77777777" w:rsidR="004669A0" w:rsidRPr="000F0D6C" w:rsidRDefault="00023C3D" w:rsidP="004669A0">
      <w:pPr>
        <w:tabs>
          <w:tab w:val="left" w:pos="4320"/>
          <w:tab w:val="right" w:pos="10800"/>
        </w:tabs>
        <w:spacing w:after="0"/>
      </w:pPr>
      <w:r w:rsidRPr="000F0D6C">
        <w:rPr>
          <w:noProof/>
        </w:rPr>
        <mc:AlternateContent>
          <mc:Choice Requires="wps">
            <w:drawing>
              <wp:anchor distT="0" distB="0" distL="114300" distR="114300" simplePos="0" relativeHeight="251665408" behindDoc="0" locked="0" layoutInCell="1" allowOverlap="1" wp14:anchorId="1E209691" wp14:editId="633D0D31">
                <wp:simplePos x="0" y="0"/>
                <wp:positionH relativeFrom="column">
                  <wp:posOffset>1905</wp:posOffset>
                </wp:positionH>
                <wp:positionV relativeFrom="paragraph">
                  <wp:posOffset>190805</wp:posOffset>
                </wp:positionV>
                <wp:extent cx="6934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3137C0"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pt" to="54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" strokecolor="black [3200]" strokeweight=".5pt">
                <v:stroke joinstyle="miter"/>
              </v:line>
            </w:pict>
          </mc:Fallback>
        </mc:AlternateContent>
      </w:r>
      <w:r w:rsidR="004669A0" w:rsidRPr="000F0D6C">
        <w:t xml:space="preserve">Phone: </w:t>
      </w:r>
      <w:sdt>
        <w:sdtPr>
          <w:tag w:val="Phone"/>
          <w:id w:val="-1893112713"/>
          <w:lock w:val="sdtLocked"/>
          <w:placeholder>
            <w:docPart w:val="8663B8EA1C464F529B70008C3EB73CDD"/>
          </w:placeholder>
          <w:showingPlcHdr/>
          <w:text/>
        </w:sdtPr>
        <w:sdtEndPr/>
        <w:sdtContent>
          <w:r w:rsidR="004669A0" w:rsidRPr="000F0D6C">
            <w:rPr>
              <w:rStyle w:val="PlaceholderText"/>
            </w:rPr>
            <w:t>Phone Number</w:t>
          </w:r>
        </w:sdtContent>
      </w:sdt>
      <w:r w:rsidR="004669A0" w:rsidRPr="000F0D6C">
        <w:tab/>
        <w:t xml:space="preserve">E-Mail Address: </w:t>
      </w:r>
      <w:sdt>
        <w:sdtPr>
          <w:tag w:val="EMail"/>
          <w:id w:val="-1025714499"/>
          <w:lock w:val="sdtLocked"/>
          <w:placeholder>
            <w:docPart w:val="C562F92793C342209DABEC9731EB56E9"/>
          </w:placeholder>
          <w:showingPlcHdr/>
          <w:text/>
        </w:sdtPr>
        <w:sdtEndPr/>
        <w:sdtContent>
          <w:r w:rsidR="004669A0" w:rsidRPr="000F0D6C">
            <w:rPr>
              <w:rStyle w:val="PlaceholderText"/>
            </w:rPr>
            <w:t>E-Mail Address</w:t>
          </w:r>
        </w:sdtContent>
      </w:sdt>
    </w:p>
    <w:p w14:paraId="6DCB87BA" w14:textId="77777777" w:rsidR="004669A0" w:rsidRPr="000F0D6C" w:rsidRDefault="004669A0" w:rsidP="004669A0">
      <w:pPr>
        <w:tabs>
          <w:tab w:val="right" w:pos="10800"/>
        </w:tabs>
        <w:spacing w:after="0"/>
      </w:pPr>
      <w:r w:rsidRPr="000F0D6C">
        <w:t xml:space="preserve">Sponsor: </w:t>
      </w:r>
      <w:sdt>
        <w:sdtPr>
          <w:tag w:val="Sponsor"/>
          <w:id w:val="-1696078504"/>
          <w:lock w:val="sdtLocked"/>
          <w:placeholder>
            <w:docPart w:val="D594BDF572244F6EA87B669D82D08326"/>
          </w:placeholder>
          <w:showingPlcHdr/>
          <w:text/>
        </w:sdtPr>
        <w:sdtEndPr/>
        <w:sdtContent>
          <w:r w:rsidRPr="000F0D6C">
            <w:rPr>
              <w:rStyle w:val="PlaceholderText"/>
            </w:rPr>
            <w:t>Sponsor.</w:t>
          </w:r>
        </w:sdtContent>
      </w:sdt>
      <w:r w:rsidRPr="000F0D6C">
        <w:tab/>
        <w:t xml:space="preserve">Date: </w:t>
      </w:r>
      <w:sdt>
        <w:sdtPr>
          <w:tag w:val="Date"/>
          <w:id w:val="-1349705643"/>
          <w:placeholder>
            <w:docPart w:val="EC57F187CACC440F82EAE9A2759EDD45"/>
          </w:placeholder>
          <w:showingPlcHdr/>
          <w:date>
            <w:dateFormat w:val="M/d/yyyy"/>
            <w:lid w:val="en-US"/>
            <w:storeMappedDataAs w:val="dateTime"/>
            <w:calendar w:val="gregorian"/>
          </w:date>
        </w:sdtPr>
        <w:sdtEndPr/>
        <w:sdtContent>
          <w:r w:rsidRPr="000F0D6C">
            <w:rPr>
              <w:rStyle w:val="PlaceholderText"/>
            </w:rPr>
            <w:t>Click to Select Date.</w:t>
          </w:r>
        </w:sdtContent>
      </w:sdt>
    </w:p>
    <w:p w14:paraId="3422D724" w14:textId="77777777" w:rsidR="004669A0" w:rsidRPr="000F0D6C" w:rsidRDefault="008968CC" w:rsidP="004669A0">
      <w:pPr>
        <w:tabs>
          <w:tab w:val="left" w:pos="4320"/>
          <w:tab w:val="right" w:pos="10800"/>
        </w:tabs>
        <w:spacing w:after="0"/>
      </w:pPr>
      <w:r w:rsidRPr="000F0D6C">
        <w:rPr>
          <w:noProof/>
        </w:rPr>
        <mc:AlternateContent>
          <mc:Choice Requires="wps">
            <w:drawing>
              <wp:anchor distT="0" distB="0" distL="114300" distR="114300" simplePos="0" relativeHeight="251667456" behindDoc="0" locked="0" layoutInCell="1" allowOverlap="1" wp14:anchorId="38300CCF" wp14:editId="26682C47">
                <wp:simplePos x="0" y="0"/>
                <wp:positionH relativeFrom="column">
                  <wp:posOffset>0</wp:posOffset>
                </wp:positionH>
                <wp:positionV relativeFrom="paragraph">
                  <wp:posOffset>-635</wp:posOffset>
                </wp:positionV>
                <wp:extent cx="6934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AE3CAA"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GVtQEAALcDAAAOAAAAZHJzL2Uyb0RvYy54bWysU8GOEzEMvSPxD1HudKYLqm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" strokecolor="black [3200]" strokeweight=".5pt">
                <v:stroke joinstyle="miter"/>
              </v:line>
            </w:pict>
          </mc:Fallback>
        </mc:AlternateContent>
      </w:r>
    </w:p>
    <w:p w14:paraId="37A46190" w14:textId="4EADAF97" w:rsidR="00023C3D" w:rsidRDefault="00554D0D" w:rsidP="00023C3D">
      <w:pPr>
        <w:spacing w:after="0"/>
        <w:rPr>
          <w:b/>
        </w:rPr>
      </w:pPr>
      <w:r>
        <w:rPr>
          <w:b/>
        </w:rPr>
        <w:t>By signing and c</w:t>
      </w:r>
      <w:r w:rsidR="00023C3D" w:rsidRPr="000F0D6C">
        <w:rPr>
          <w:b/>
        </w:rPr>
        <w:t xml:space="preserve">licking the Accept Terms box </w:t>
      </w:r>
      <w:r>
        <w:rPr>
          <w:b/>
        </w:rPr>
        <w:t xml:space="preserve">your school representative </w:t>
      </w:r>
      <w:r w:rsidR="00023C3D" w:rsidRPr="000F0D6C">
        <w:rPr>
          <w:b/>
        </w:rPr>
        <w:t xml:space="preserve">certifies that the students entered are currently enrolled or were enrolled during the first semester of this academic year, in grades 7 through 12, and in the subject matter area in which they have entered and are eligible under the rules of the Oklahoma Secondary Schools Activities Association or other state equivalent. </w:t>
      </w:r>
    </w:p>
    <w:p w14:paraId="78361B7A" w14:textId="77777777" w:rsidR="00554D0D" w:rsidRPr="000F0D6C" w:rsidRDefault="00554D0D" w:rsidP="00023C3D">
      <w:pPr>
        <w:spacing w:after="0"/>
        <w:rPr>
          <w:b/>
        </w:rPr>
      </w:pPr>
    </w:p>
    <w:p w14:paraId="383F90DA" w14:textId="0ECDFF2D" w:rsidR="00B93CD2" w:rsidRPr="000F0D6C" w:rsidRDefault="00193894" w:rsidP="00193894">
      <w:pPr>
        <w:spacing w:after="240"/>
        <w:rPr>
          <w:b/>
        </w:rPr>
        <w:sectPr w:rsidR="00B93CD2" w:rsidRPr="000F0D6C" w:rsidSect="004669A0">
          <w:headerReference w:type="default" r:id="rId7"/>
          <w:pgSz w:w="12240" w:h="15840"/>
          <w:pgMar w:top="720" w:right="720" w:bottom="720" w:left="720" w:header="720" w:footer="720" w:gutter="0"/>
          <w:cols w:space="720"/>
          <w:docGrid w:linePitch="360"/>
        </w:sectPr>
      </w:pPr>
      <w:r>
        <w:rPr>
          <w:b/>
        </w:rPr>
        <w:t xml:space="preserve">Signature: </w:t>
      </w:r>
      <w:r>
        <w:rPr>
          <w:b/>
        </w:rPr>
        <w:softHyphen/>
        <w:t xml:space="preserve">_____________________________________________________________________     </w:t>
      </w:r>
      <w:r w:rsidR="00023C3D" w:rsidRPr="000F0D6C">
        <w:rPr>
          <w:b/>
        </w:rPr>
        <w:t xml:space="preserve">Accept Terms: </w:t>
      </w:r>
      <w:sdt>
        <w:sdtPr>
          <w:rPr>
            <w:b/>
          </w:rPr>
          <w:tag w:val="Terms"/>
          <w:id w:val="779913867"/>
          <w:lock w:val="sdtLocked"/>
          <w14:checkbox>
            <w14:checked w14:val="0"/>
            <w14:checkedState w14:val="2612" w14:font="MS Gothic"/>
            <w14:uncheckedState w14:val="2610" w14:font="MS Gothic"/>
          </w14:checkbox>
        </w:sdtPr>
        <w:sdtEndPr/>
        <w:sdtContent>
          <w:r w:rsidR="00023C3D" w:rsidRPr="000F0D6C">
            <w:rPr>
              <w:rFonts w:ascii="MS Gothic" w:eastAsia="MS Gothic" w:hAnsi="MS Gothic" w:hint="eastAsia"/>
              <w:b/>
            </w:rPr>
            <w:t>☐</w:t>
          </w:r>
        </w:sdtContent>
      </w:sdt>
    </w:p>
    <w:tbl>
      <w:tblPr>
        <w:tblStyle w:val="TableGrid"/>
        <w:tblW w:w="0" w:type="auto"/>
        <w:tblLook w:val="04A0" w:firstRow="1" w:lastRow="0" w:firstColumn="1" w:lastColumn="0" w:noHBand="0" w:noVBand="1"/>
      </w:tblPr>
      <w:tblGrid>
        <w:gridCol w:w="2155"/>
        <w:gridCol w:w="1620"/>
        <w:gridCol w:w="1620"/>
        <w:gridCol w:w="810"/>
        <w:gridCol w:w="1710"/>
        <w:gridCol w:w="1842"/>
        <w:gridCol w:w="772"/>
      </w:tblGrid>
      <w:tr w:rsidR="00CB00D6" w:rsidRPr="000F0D6C" w14:paraId="43BB89DF" w14:textId="77777777" w:rsidTr="00B93CD2">
        <w:tc>
          <w:tcPr>
            <w:tcW w:w="10519" w:type="dxa"/>
            <w:gridSpan w:val="7"/>
          </w:tcPr>
          <w:p w14:paraId="79A4D63B" w14:textId="77777777" w:rsidR="00CB00D6" w:rsidRPr="000F0D6C" w:rsidRDefault="00CB00D6" w:rsidP="00CB00D6">
            <w:pPr>
              <w:spacing w:after="0"/>
              <w:jc w:val="center"/>
              <w:rPr>
                <w:b/>
              </w:rPr>
            </w:pPr>
            <w:r w:rsidRPr="000F0D6C">
              <w:rPr>
                <w:b/>
                <w:highlight w:val="yellow"/>
              </w:rPr>
              <w:t>11:30</w:t>
            </w:r>
            <w:r w:rsidR="000F0D6C" w:rsidRPr="000F0D6C">
              <w:rPr>
                <w:b/>
                <w:highlight w:val="yellow"/>
              </w:rPr>
              <w:t xml:space="preserve"> am</w:t>
            </w:r>
            <w:r w:rsidRPr="000F0D6C">
              <w:rPr>
                <w:b/>
                <w:highlight w:val="yellow"/>
              </w:rPr>
              <w:t xml:space="preserve"> Exams</w:t>
            </w:r>
          </w:p>
        </w:tc>
      </w:tr>
      <w:tr w:rsidR="00B93CD2" w:rsidRPr="000F0D6C" w14:paraId="3516D386" w14:textId="77777777" w:rsidTr="00B93CD2">
        <w:tc>
          <w:tcPr>
            <w:tcW w:w="2155" w:type="dxa"/>
          </w:tcPr>
          <w:p w14:paraId="0CA51458" w14:textId="77777777" w:rsidR="00CB00D6" w:rsidRPr="000F0D6C" w:rsidRDefault="00CB00D6" w:rsidP="00023C3D">
            <w:pPr>
              <w:spacing w:after="0"/>
              <w:rPr>
                <w:b/>
              </w:rPr>
            </w:pPr>
            <w:r w:rsidRPr="000F0D6C">
              <w:rPr>
                <w:b/>
              </w:rPr>
              <w:t>Contest</w:t>
            </w:r>
          </w:p>
        </w:tc>
        <w:tc>
          <w:tcPr>
            <w:tcW w:w="1620" w:type="dxa"/>
          </w:tcPr>
          <w:p w14:paraId="340A2FC3" w14:textId="77777777" w:rsidR="00CB00D6" w:rsidRPr="000F0D6C" w:rsidRDefault="00CB00D6" w:rsidP="00023C3D">
            <w:pPr>
              <w:spacing w:after="0"/>
              <w:rPr>
                <w:b/>
              </w:rPr>
            </w:pPr>
            <w:r w:rsidRPr="000F0D6C">
              <w:rPr>
                <w:b/>
              </w:rPr>
              <w:t>First Name</w:t>
            </w:r>
            <w:r w:rsidR="00B93CD2" w:rsidRPr="000F0D6C">
              <w:rPr>
                <w:b/>
              </w:rPr>
              <w:t xml:space="preserve"> #1</w:t>
            </w:r>
          </w:p>
        </w:tc>
        <w:tc>
          <w:tcPr>
            <w:tcW w:w="1620" w:type="dxa"/>
          </w:tcPr>
          <w:p w14:paraId="05D723BC" w14:textId="77777777" w:rsidR="00CB00D6" w:rsidRPr="000F0D6C" w:rsidRDefault="00CB00D6" w:rsidP="00023C3D">
            <w:pPr>
              <w:spacing w:after="0"/>
              <w:rPr>
                <w:b/>
              </w:rPr>
            </w:pPr>
            <w:r w:rsidRPr="000F0D6C">
              <w:rPr>
                <w:b/>
              </w:rPr>
              <w:t>Last Name</w:t>
            </w:r>
            <w:r w:rsidR="00B93CD2" w:rsidRPr="000F0D6C">
              <w:rPr>
                <w:b/>
              </w:rPr>
              <w:t xml:space="preserve"> #1</w:t>
            </w:r>
          </w:p>
        </w:tc>
        <w:tc>
          <w:tcPr>
            <w:tcW w:w="810" w:type="dxa"/>
          </w:tcPr>
          <w:p w14:paraId="2982993F" w14:textId="77777777" w:rsidR="00CB00D6" w:rsidRPr="000F0D6C" w:rsidRDefault="00CB00D6" w:rsidP="00023C3D">
            <w:pPr>
              <w:spacing w:after="0"/>
              <w:rPr>
                <w:b/>
              </w:rPr>
            </w:pPr>
            <w:r w:rsidRPr="000F0D6C">
              <w:rPr>
                <w:b/>
              </w:rPr>
              <w:t>Grade</w:t>
            </w:r>
          </w:p>
        </w:tc>
        <w:tc>
          <w:tcPr>
            <w:tcW w:w="1710" w:type="dxa"/>
          </w:tcPr>
          <w:p w14:paraId="123DD756" w14:textId="77777777" w:rsidR="00CB00D6" w:rsidRPr="000F0D6C" w:rsidRDefault="00CB00D6" w:rsidP="00023C3D">
            <w:pPr>
              <w:spacing w:after="0"/>
              <w:rPr>
                <w:b/>
              </w:rPr>
            </w:pPr>
            <w:r w:rsidRPr="000F0D6C">
              <w:rPr>
                <w:b/>
              </w:rPr>
              <w:t>First Name</w:t>
            </w:r>
            <w:r w:rsidR="00B93CD2" w:rsidRPr="000F0D6C">
              <w:rPr>
                <w:b/>
              </w:rPr>
              <w:t xml:space="preserve"> #2</w:t>
            </w:r>
          </w:p>
        </w:tc>
        <w:tc>
          <w:tcPr>
            <w:tcW w:w="1842" w:type="dxa"/>
          </w:tcPr>
          <w:p w14:paraId="697AC2B9" w14:textId="77777777" w:rsidR="00CB00D6" w:rsidRPr="000F0D6C" w:rsidRDefault="00CB00D6" w:rsidP="00023C3D">
            <w:pPr>
              <w:spacing w:after="0"/>
              <w:rPr>
                <w:b/>
              </w:rPr>
            </w:pPr>
            <w:r w:rsidRPr="000F0D6C">
              <w:rPr>
                <w:b/>
              </w:rPr>
              <w:t>Last Name</w:t>
            </w:r>
            <w:r w:rsidR="00B93CD2" w:rsidRPr="000F0D6C">
              <w:rPr>
                <w:b/>
              </w:rPr>
              <w:t xml:space="preserve"> #2</w:t>
            </w:r>
          </w:p>
        </w:tc>
        <w:tc>
          <w:tcPr>
            <w:tcW w:w="762" w:type="dxa"/>
          </w:tcPr>
          <w:p w14:paraId="258D3429" w14:textId="77777777" w:rsidR="00CB00D6" w:rsidRPr="000F0D6C" w:rsidRDefault="00CB00D6" w:rsidP="00023C3D">
            <w:pPr>
              <w:spacing w:after="0"/>
              <w:rPr>
                <w:b/>
              </w:rPr>
            </w:pPr>
            <w:r w:rsidRPr="000F0D6C">
              <w:rPr>
                <w:b/>
              </w:rPr>
              <w:t>Grade</w:t>
            </w:r>
          </w:p>
        </w:tc>
      </w:tr>
      <w:tr w:rsidR="00B93CD2" w:rsidRPr="000F0D6C" w14:paraId="666FC3C6" w14:textId="77777777" w:rsidTr="000F0D6C">
        <w:trPr>
          <w:trHeight w:val="432"/>
        </w:trPr>
        <w:tc>
          <w:tcPr>
            <w:tcW w:w="2155" w:type="dxa"/>
            <w:vAlign w:val="center"/>
          </w:tcPr>
          <w:p w14:paraId="47BD9239" w14:textId="77777777" w:rsidR="00CB00D6" w:rsidRPr="000F0D6C" w:rsidRDefault="00CB00D6" w:rsidP="000F0D6C">
            <w:pPr>
              <w:spacing w:after="0"/>
              <w:rPr>
                <w:bCs/>
              </w:rPr>
            </w:pPr>
            <w:r w:rsidRPr="000F0D6C">
              <w:rPr>
                <w:bCs/>
              </w:rPr>
              <w:t>Art</w:t>
            </w:r>
          </w:p>
        </w:tc>
        <w:tc>
          <w:tcPr>
            <w:tcW w:w="1620" w:type="dxa"/>
            <w:vAlign w:val="center"/>
          </w:tcPr>
          <w:p w14:paraId="4E9F66AE" w14:textId="77777777" w:rsidR="00CB00D6" w:rsidRPr="000F0D6C" w:rsidRDefault="00CB00D6" w:rsidP="000F0D6C">
            <w:pPr>
              <w:spacing w:after="0"/>
              <w:rPr>
                <w:bCs/>
              </w:rPr>
            </w:pPr>
          </w:p>
        </w:tc>
        <w:tc>
          <w:tcPr>
            <w:tcW w:w="1620" w:type="dxa"/>
            <w:vAlign w:val="center"/>
          </w:tcPr>
          <w:p w14:paraId="5432F01C" w14:textId="77777777" w:rsidR="00CB00D6" w:rsidRPr="000F0D6C" w:rsidRDefault="00CB00D6" w:rsidP="000F0D6C">
            <w:pPr>
              <w:spacing w:after="0"/>
              <w:rPr>
                <w:bCs/>
              </w:rPr>
            </w:pPr>
          </w:p>
        </w:tc>
        <w:sdt>
          <w:sdtPr>
            <w:rPr>
              <w:bCs/>
            </w:rPr>
            <w:tag w:val="Grade"/>
            <w:id w:val="1738823545"/>
            <w:placeholder>
              <w:docPart w:val="6D1F7EAD3FCA44A19A45860E3F649077"/>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41324647" w14:textId="77777777" w:rsidR="00CB00D6" w:rsidRPr="000F0D6C" w:rsidRDefault="00CB00D6" w:rsidP="000F0D6C">
                <w:pPr>
                  <w:spacing w:after="0"/>
                  <w:rPr>
                    <w:bCs/>
                  </w:rPr>
                </w:pPr>
                <w:r w:rsidRPr="000F0D6C">
                  <w:rPr>
                    <w:rStyle w:val="PlaceholderText"/>
                  </w:rPr>
                  <w:t>Grade</w:t>
                </w:r>
              </w:p>
            </w:tc>
          </w:sdtContent>
        </w:sdt>
        <w:tc>
          <w:tcPr>
            <w:tcW w:w="1710" w:type="dxa"/>
            <w:vAlign w:val="center"/>
          </w:tcPr>
          <w:p w14:paraId="40BEDF0B" w14:textId="77777777" w:rsidR="00CB00D6" w:rsidRPr="000F0D6C" w:rsidRDefault="00CB00D6" w:rsidP="000F0D6C">
            <w:pPr>
              <w:spacing w:after="0"/>
              <w:rPr>
                <w:bCs/>
              </w:rPr>
            </w:pPr>
          </w:p>
        </w:tc>
        <w:tc>
          <w:tcPr>
            <w:tcW w:w="1842" w:type="dxa"/>
            <w:vAlign w:val="center"/>
          </w:tcPr>
          <w:p w14:paraId="757F8D3F" w14:textId="77777777" w:rsidR="00CB00D6" w:rsidRPr="000F0D6C" w:rsidRDefault="00CB00D6" w:rsidP="000F0D6C">
            <w:pPr>
              <w:spacing w:after="0"/>
              <w:rPr>
                <w:bCs/>
              </w:rPr>
            </w:pPr>
          </w:p>
        </w:tc>
        <w:sdt>
          <w:sdtPr>
            <w:rPr>
              <w:bCs/>
            </w:rPr>
            <w:tag w:val="Grade"/>
            <w:id w:val="1754773509"/>
            <w:lock w:val="sdtLocked"/>
            <w:placeholder>
              <w:docPart w:val="5DB38BA4CB89454BB38FA5E39A396747"/>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395AAB70" w14:textId="77777777" w:rsidR="00CB00D6" w:rsidRPr="000F0D6C" w:rsidRDefault="00CB00D6" w:rsidP="000F0D6C">
                <w:pPr>
                  <w:spacing w:after="0"/>
                  <w:rPr>
                    <w:bCs/>
                  </w:rPr>
                </w:pPr>
                <w:r w:rsidRPr="000F0D6C">
                  <w:rPr>
                    <w:rStyle w:val="PlaceholderText"/>
                  </w:rPr>
                  <w:t>Grade</w:t>
                </w:r>
              </w:p>
            </w:tc>
          </w:sdtContent>
        </w:sdt>
      </w:tr>
      <w:tr w:rsidR="00B93CD2" w:rsidRPr="000F0D6C" w14:paraId="216F5044" w14:textId="77777777" w:rsidTr="000F0D6C">
        <w:trPr>
          <w:trHeight w:val="432"/>
        </w:trPr>
        <w:tc>
          <w:tcPr>
            <w:tcW w:w="2155" w:type="dxa"/>
            <w:vAlign w:val="center"/>
          </w:tcPr>
          <w:p w14:paraId="68B665D5" w14:textId="77777777" w:rsidR="00CB00D6" w:rsidRPr="000F0D6C" w:rsidRDefault="00CB00D6" w:rsidP="000F0D6C">
            <w:pPr>
              <w:spacing w:after="0"/>
              <w:rPr>
                <w:bCs/>
              </w:rPr>
            </w:pPr>
            <w:r w:rsidRPr="000F0D6C">
              <w:rPr>
                <w:bCs/>
              </w:rPr>
              <w:t>Accounting</w:t>
            </w:r>
          </w:p>
        </w:tc>
        <w:tc>
          <w:tcPr>
            <w:tcW w:w="1620" w:type="dxa"/>
            <w:vAlign w:val="center"/>
          </w:tcPr>
          <w:p w14:paraId="386D9397" w14:textId="77777777" w:rsidR="00CB00D6" w:rsidRPr="000F0D6C" w:rsidRDefault="00CB00D6" w:rsidP="000F0D6C">
            <w:pPr>
              <w:spacing w:after="0"/>
              <w:rPr>
                <w:bCs/>
              </w:rPr>
            </w:pPr>
          </w:p>
        </w:tc>
        <w:tc>
          <w:tcPr>
            <w:tcW w:w="1620" w:type="dxa"/>
            <w:vAlign w:val="center"/>
          </w:tcPr>
          <w:p w14:paraId="5EC3E151" w14:textId="77777777" w:rsidR="00CB00D6" w:rsidRPr="000F0D6C" w:rsidRDefault="00CB00D6" w:rsidP="000F0D6C">
            <w:pPr>
              <w:spacing w:after="0"/>
              <w:rPr>
                <w:bCs/>
              </w:rPr>
            </w:pPr>
          </w:p>
        </w:tc>
        <w:sdt>
          <w:sdtPr>
            <w:rPr>
              <w:bCs/>
            </w:rPr>
            <w:tag w:val="Grade"/>
            <w:id w:val="731425783"/>
            <w:placeholder>
              <w:docPart w:val="95FD0980C9A848809FFC47FC5FD290AF"/>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1BA7DBFC" w14:textId="77777777" w:rsidR="00CB00D6" w:rsidRPr="000F0D6C" w:rsidRDefault="00B93CD2" w:rsidP="000F0D6C">
                <w:pPr>
                  <w:spacing w:after="0"/>
                  <w:rPr>
                    <w:bCs/>
                  </w:rPr>
                </w:pPr>
                <w:r w:rsidRPr="000F0D6C">
                  <w:rPr>
                    <w:rStyle w:val="PlaceholderText"/>
                  </w:rPr>
                  <w:t>Grade</w:t>
                </w:r>
              </w:p>
            </w:tc>
          </w:sdtContent>
        </w:sdt>
        <w:tc>
          <w:tcPr>
            <w:tcW w:w="1710" w:type="dxa"/>
            <w:vAlign w:val="center"/>
          </w:tcPr>
          <w:p w14:paraId="11AF1A2E" w14:textId="77777777" w:rsidR="00CB00D6" w:rsidRPr="000F0D6C" w:rsidRDefault="00CB00D6" w:rsidP="000F0D6C">
            <w:pPr>
              <w:spacing w:after="0"/>
              <w:rPr>
                <w:bCs/>
              </w:rPr>
            </w:pPr>
          </w:p>
        </w:tc>
        <w:tc>
          <w:tcPr>
            <w:tcW w:w="1842" w:type="dxa"/>
            <w:vAlign w:val="center"/>
          </w:tcPr>
          <w:p w14:paraId="058C2311" w14:textId="77777777" w:rsidR="00CB00D6" w:rsidRPr="000F0D6C" w:rsidRDefault="00CB00D6" w:rsidP="000F0D6C">
            <w:pPr>
              <w:spacing w:after="0"/>
              <w:rPr>
                <w:bCs/>
              </w:rPr>
            </w:pPr>
          </w:p>
        </w:tc>
        <w:sdt>
          <w:sdtPr>
            <w:rPr>
              <w:bCs/>
            </w:rPr>
            <w:tag w:val="Grade"/>
            <w:id w:val="1561828179"/>
            <w:placeholder>
              <w:docPart w:val="9972BD5BBBE840479F2A8F428E2FA74E"/>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6C29FA2C" w14:textId="77777777" w:rsidR="00CB00D6" w:rsidRPr="000F0D6C" w:rsidRDefault="00B93CD2" w:rsidP="000F0D6C">
                <w:pPr>
                  <w:spacing w:after="0"/>
                  <w:rPr>
                    <w:bCs/>
                  </w:rPr>
                </w:pPr>
                <w:r w:rsidRPr="000F0D6C">
                  <w:rPr>
                    <w:rStyle w:val="PlaceholderText"/>
                  </w:rPr>
                  <w:t>Grade</w:t>
                </w:r>
              </w:p>
            </w:tc>
          </w:sdtContent>
        </w:sdt>
      </w:tr>
      <w:tr w:rsidR="00B93CD2" w:rsidRPr="000F0D6C" w14:paraId="76527A53" w14:textId="77777777" w:rsidTr="000F0D6C">
        <w:trPr>
          <w:trHeight w:val="432"/>
        </w:trPr>
        <w:tc>
          <w:tcPr>
            <w:tcW w:w="2155" w:type="dxa"/>
            <w:vAlign w:val="center"/>
          </w:tcPr>
          <w:p w14:paraId="4666F1EE" w14:textId="77777777" w:rsidR="00B93CD2" w:rsidRPr="000F0D6C" w:rsidRDefault="00B93CD2" w:rsidP="000F0D6C">
            <w:pPr>
              <w:spacing w:after="0"/>
              <w:rPr>
                <w:bCs/>
                <w:sz w:val="20"/>
                <w:szCs w:val="20"/>
              </w:rPr>
            </w:pPr>
            <w:r w:rsidRPr="000F0D6C">
              <w:rPr>
                <w:bCs/>
                <w:sz w:val="20"/>
                <w:szCs w:val="20"/>
              </w:rPr>
              <w:t>Computer Presentation</w:t>
            </w:r>
          </w:p>
          <w:p w14:paraId="765C1E42" w14:textId="77777777" w:rsidR="000F0D6C" w:rsidRPr="000F0D6C" w:rsidRDefault="000F0D6C" w:rsidP="000F0D6C">
            <w:pPr>
              <w:spacing w:after="0"/>
              <w:rPr>
                <w:bCs/>
                <w:sz w:val="20"/>
                <w:szCs w:val="20"/>
              </w:rPr>
            </w:pPr>
            <w:r w:rsidRPr="000F0D6C">
              <w:rPr>
                <w:bCs/>
                <w:sz w:val="20"/>
                <w:szCs w:val="20"/>
              </w:rPr>
              <w:t>(PowerPoint)</w:t>
            </w:r>
          </w:p>
        </w:tc>
        <w:tc>
          <w:tcPr>
            <w:tcW w:w="1620" w:type="dxa"/>
            <w:vAlign w:val="center"/>
          </w:tcPr>
          <w:p w14:paraId="4701D245" w14:textId="77777777" w:rsidR="00B93CD2" w:rsidRPr="000F0D6C" w:rsidRDefault="00B93CD2" w:rsidP="000F0D6C">
            <w:pPr>
              <w:spacing w:after="0"/>
              <w:rPr>
                <w:bCs/>
              </w:rPr>
            </w:pPr>
          </w:p>
        </w:tc>
        <w:tc>
          <w:tcPr>
            <w:tcW w:w="1620" w:type="dxa"/>
            <w:vAlign w:val="center"/>
          </w:tcPr>
          <w:p w14:paraId="2BEC8A7E" w14:textId="77777777" w:rsidR="00B93CD2" w:rsidRPr="000F0D6C" w:rsidRDefault="00B93CD2" w:rsidP="000F0D6C">
            <w:pPr>
              <w:spacing w:after="0"/>
              <w:rPr>
                <w:bCs/>
              </w:rPr>
            </w:pPr>
          </w:p>
        </w:tc>
        <w:sdt>
          <w:sdtPr>
            <w:rPr>
              <w:bCs/>
            </w:rPr>
            <w:tag w:val="Grade"/>
            <w:id w:val="-1199079111"/>
            <w:placeholder>
              <w:docPart w:val="02AA817114964DB4A5653BAAA9854701"/>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2C89CD0E" w14:textId="77777777" w:rsidR="00B93CD2" w:rsidRPr="000F0D6C" w:rsidRDefault="00B93CD2" w:rsidP="000F0D6C">
                <w:pPr>
                  <w:spacing w:after="0"/>
                  <w:rPr>
                    <w:bCs/>
                  </w:rPr>
                </w:pPr>
                <w:r w:rsidRPr="000F0D6C">
                  <w:rPr>
                    <w:rStyle w:val="PlaceholderText"/>
                  </w:rPr>
                  <w:t>Grade</w:t>
                </w:r>
              </w:p>
            </w:tc>
          </w:sdtContent>
        </w:sdt>
        <w:tc>
          <w:tcPr>
            <w:tcW w:w="1710" w:type="dxa"/>
            <w:vAlign w:val="center"/>
          </w:tcPr>
          <w:p w14:paraId="3D8C5E4A" w14:textId="77777777" w:rsidR="00B93CD2" w:rsidRPr="000F0D6C" w:rsidRDefault="00B93CD2" w:rsidP="000F0D6C">
            <w:pPr>
              <w:spacing w:after="0"/>
              <w:rPr>
                <w:bCs/>
              </w:rPr>
            </w:pPr>
          </w:p>
        </w:tc>
        <w:tc>
          <w:tcPr>
            <w:tcW w:w="1842" w:type="dxa"/>
            <w:vAlign w:val="center"/>
          </w:tcPr>
          <w:p w14:paraId="4D0A0C4E" w14:textId="77777777" w:rsidR="00B93CD2" w:rsidRPr="000F0D6C" w:rsidRDefault="00B93CD2" w:rsidP="000F0D6C">
            <w:pPr>
              <w:spacing w:after="0"/>
              <w:rPr>
                <w:bCs/>
              </w:rPr>
            </w:pPr>
          </w:p>
        </w:tc>
        <w:sdt>
          <w:sdtPr>
            <w:rPr>
              <w:bCs/>
            </w:rPr>
            <w:tag w:val="Grade"/>
            <w:id w:val="1307663306"/>
            <w:placeholder>
              <w:docPart w:val="9BD3641CB8174454872D7B2DCA9228C8"/>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1586FADC" w14:textId="77777777" w:rsidR="00B93CD2" w:rsidRPr="000F0D6C" w:rsidRDefault="00B93CD2" w:rsidP="000F0D6C">
                <w:pPr>
                  <w:spacing w:after="0"/>
                  <w:rPr>
                    <w:bCs/>
                  </w:rPr>
                </w:pPr>
                <w:r w:rsidRPr="000F0D6C">
                  <w:rPr>
                    <w:rStyle w:val="PlaceholderText"/>
                  </w:rPr>
                  <w:t>Grade</w:t>
                </w:r>
              </w:p>
            </w:tc>
          </w:sdtContent>
        </w:sdt>
      </w:tr>
      <w:tr w:rsidR="00B93CD2" w:rsidRPr="000F0D6C" w14:paraId="7863A403" w14:textId="77777777" w:rsidTr="000F0D6C">
        <w:trPr>
          <w:trHeight w:val="432"/>
        </w:trPr>
        <w:tc>
          <w:tcPr>
            <w:tcW w:w="2155" w:type="dxa"/>
            <w:vAlign w:val="center"/>
          </w:tcPr>
          <w:p w14:paraId="552BA907" w14:textId="77777777" w:rsidR="00B93CD2" w:rsidRPr="000F0D6C" w:rsidRDefault="00B93CD2" w:rsidP="000F0D6C">
            <w:pPr>
              <w:spacing w:after="0"/>
              <w:rPr>
                <w:bCs/>
              </w:rPr>
            </w:pPr>
            <w:r w:rsidRPr="000F0D6C">
              <w:rPr>
                <w:bCs/>
              </w:rPr>
              <w:t>French I</w:t>
            </w:r>
          </w:p>
        </w:tc>
        <w:tc>
          <w:tcPr>
            <w:tcW w:w="1620" w:type="dxa"/>
            <w:vAlign w:val="center"/>
          </w:tcPr>
          <w:p w14:paraId="07005A85" w14:textId="77777777" w:rsidR="00B93CD2" w:rsidRPr="000F0D6C" w:rsidRDefault="00B93CD2" w:rsidP="000F0D6C">
            <w:pPr>
              <w:spacing w:after="0"/>
              <w:rPr>
                <w:bCs/>
              </w:rPr>
            </w:pPr>
          </w:p>
        </w:tc>
        <w:tc>
          <w:tcPr>
            <w:tcW w:w="1620" w:type="dxa"/>
            <w:vAlign w:val="center"/>
          </w:tcPr>
          <w:p w14:paraId="339D6627" w14:textId="77777777" w:rsidR="00B93CD2" w:rsidRPr="000F0D6C" w:rsidRDefault="00B93CD2" w:rsidP="000F0D6C">
            <w:pPr>
              <w:spacing w:after="0"/>
              <w:rPr>
                <w:bCs/>
              </w:rPr>
            </w:pPr>
          </w:p>
        </w:tc>
        <w:sdt>
          <w:sdtPr>
            <w:rPr>
              <w:bCs/>
            </w:rPr>
            <w:tag w:val="Grade"/>
            <w:id w:val="-1849551929"/>
            <w:placeholder>
              <w:docPart w:val="C210E1E6C87E4797BDCF156C3868A44C"/>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3864A4BC" w14:textId="77777777" w:rsidR="00B93CD2" w:rsidRPr="000F0D6C" w:rsidRDefault="00B93CD2" w:rsidP="000F0D6C">
                <w:pPr>
                  <w:spacing w:after="0"/>
                  <w:rPr>
                    <w:bCs/>
                  </w:rPr>
                </w:pPr>
                <w:r w:rsidRPr="000F0D6C">
                  <w:rPr>
                    <w:rStyle w:val="PlaceholderText"/>
                  </w:rPr>
                  <w:t>Grade</w:t>
                </w:r>
              </w:p>
            </w:tc>
          </w:sdtContent>
        </w:sdt>
        <w:tc>
          <w:tcPr>
            <w:tcW w:w="1710" w:type="dxa"/>
            <w:vAlign w:val="center"/>
          </w:tcPr>
          <w:p w14:paraId="08108D7A" w14:textId="77777777" w:rsidR="00B93CD2" w:rsidRPr="000F0D6C" w:rsidRDefault="00B93CD2" w:rsidP="000F0D6C">
            <w:pPr>
              <w:spacing w:after="0"/>
              <w:rPr>
                <w:bCs/>
              </w:rPr>
            </w:pPr>
          </w:p>
        </w:tc>
        <w:tc>
          <w:tcPr>
            <w:tcW w:w="1842" w:type="dxa"/>
            <w:vAlign w:val="center"/>
          </w:tcPr>
          <w:p w14:paraId="7E10383D" w14:textId="77777777" w:rsidR="00B93CD2" w:rsidRPr="000F0D6C" w:rsidRDefault="00B93CD2" w:rsidP="000F0D6C">
            <w:pPr>
              <w:spacing w:after="0"/>
              <w:rPr>
                <w:bCs/>
              </w:rPr>
            </w:pPr>
          </w:p>
        </w:tc>
        <w:sdt>
          <w:sdtPr>
            <w:rPr>
              <w:bCs/>
            </w:rPr>
            <w:tag w:val="Grade"/>
            <w:id w:val="415907107"/>
            <w:placeholder>
              <w:docPart w:val="5892A1E39EE841BA944EB85C68C08073"/>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4F4A81D5" w14:textId="77777777" w:rsidR="00B93CD2" w:rsidRPr="000F0D6C" w:rsidRDefault="00B93CD2" w:rsidP="000F0D6C">
                <w:pPr>
                  <w:spacing w:after="0"/>
                  <w:rPr>
                    <w:bCs/>
                  </w:rPr>
                </w:pPr>
                <w:r w:rsidRPr="000F0D6C">
                  <w:rPr>
                    <w:rStyle w:val="PlaceholderText"/>
                  </w:rPr>
                  <w:t>Grade</w:t>
                </w:r>
              </w:p>
            </w:tc>
          </w:sdtContent>
        </w:sdt>
      </w:tr>
      <w:tr w:rsidR="00B93CD2" w:rsidRPr="000F0D6C" w14:paraId="21EA151A" w14:textId="77777777" w:rsidTr="000F0D6C">
        <w:trPr>
          <w:trHeight w:val="432"/>
        </w:trPr>
        <w:tc>
          <w:tcPr>
            <w:tcW w:w="2155" w:type="dxa"/>
            <w:vAlign w:val="center"/>
          </w:tcPr>
          <w:p w14:paraId="21980CEA" w14:textId="77777777" w:rsidR="00B93CD2" w:rsidRPr="000F0D6C" w:rsidRDefault="00B93CD2" w:rsidP="000F0D6C">
            <w:pPr>
              <w:spacing w:after="0"/>
              <w:rPr>
                <w:bCs/>
              </w:rPr>
            </w:pPr>
            <w:r w:rsidRPr="000F0D6C">
              <w:rPr>
                <w:bCs/>
              </w:rPr>
              <w:t>Spanish I</w:t>
            </w:r>
          </w:p>
        </w:tc>
        <w:tc>
          <w:tcPr>
            <w:tcW w:w="1620" w:type="dxa"/>
            <w:vAlign w:val="center"/>
          </w:tcPr>
          <w:p w14:paraId="6134305E" w14:textId="77777777" w:rsidR="00B93CD2" w:rsidRPr="000F0D6C" w:rsidRDefault="00B93CD2" w:rsidP="000F0D6C">
            <w:pPr>
              <w:spacing w:after="0"/>
              <w:rPr>
                <w:bCs/>
              </w:rPr>
            </w:pPr>
          </w:p>
        </w:tc>
        <w:tc>
          <w:tcPr>
            <w:tcW w:w="1620" w:type="dxa"/>
            <w:vAlign w:val="center"/>
          </w:tcPr>
          <w:p w14:paraId="2A306B4E" w14:textId="77777777" w:rsidR="00B93CD2" w:rsidRPr="000F0D6C" w:rsidRDefault="00B93CD2" w:rsidP="000F0D6C">
            <w:pPr>
              <w:spacing w:after="0"/>
              <w:rPr>
                <w:bCs/>
              </w:rPr>
            </w:pPr>
          </w:p>
        </w:tc>
        <w:sdt>
          <w:sdtPr>
            <w:rPr>
              <w:bCs/>
            </w:rPr>
            <w:tag w:val="Grade"/>
            <w:id w:val="-1830824117"/>
            <w:placeholder>
              <w:docPart w:val="09533FAB96CA4275B9B0A10C8C81A239"/>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1E914B0E" w14:textId="77777777" w:rsidR="00B93CD2" w:rsidRPr="000F0D6C" w:rsidRDefault="00B93CD2" w:rsidP="000F0D6C">
                <w:pPr>
                  <w:spacing w:after="0"/>
                  <w:rPr>
                    <w:bCs/>
                  </w:rPr>
                </w:pPr>
                <w:r w:rsidRPr="000F0D6C">
                  <w:rPr>
                    <w:rStyle w:val="PlaceholderText"/>
                  </w:rPr>
                  <w:t>Grade</w:t>
                </w:r>
              </w:p>
            </w:tc>
          </w:sdtContent>
        </w:sdt>
        <w:tc>
          <w:tcPr>
            <w:tcW w:w="1710" w:type="dxa"/>
            <w:vAlign w:val="center"/>
          </w:tcPr>
          <w:p w14:paraId="46F92902" w14:textId="77777777" w:rsidR="00B93CD2" w:rsidRPr="000F0D6C" w:rsidRDefault="00B93CD2" w:rsidP="000F0D6C">
            <w:pPr>
              <w:spacing w:after="0"/>
              <w:rPr>
                <w:bCs/>
              </w:rPr>
            </w:pPr>
          </w:p>
        </w:tc>
        <w:tc>
          <w:tcPr>
            <w:tcW w:w="1842" w:type="dxa"/>
            <w:vAlign w:val="center"/>
          </w:tcPr>
          <w:p w14:paraId="5FA71228" w14:textId="77777777" w:rsidR="00B93CD2" w:rsidRPr="000F0D6C" w:rsidRDefault="00B93CD2" w:rsidP="000F0D6C">
            <w:pPr>
              <w:spacing w:after="0"/>
              <w:rPr>
                <w:bCs/>
              </w:rPr>
            </w:pPr>
          </w:p>
        </w:tc>
        <w:sdt>
          <w:sdtPr>
            <w:rPr>
              <w:bCs/>
            </w:rPr>
            <w:tag w:val="Grade"/>
            <w:id w:val="-1135567841"/>
            <w:placeholder>
              <w:docPart w:val="6A8EBE22F91B471EA438FEBFA3556A7B"/>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27707FF8" w14:textId="77777777" w:rsidR="00B93CD2" w:rsidRPr="000F0D6C" w:rsidRDefault="00B93CD2" w:rsidP="000F0D6C">
                <w:pPr>
                  <w:spacing w:after="0"/>
                  <w:rPr>
                    <w:bCs/>
                  </w:rPr>
                </w:pPr>
                <w:r w:rsidRPr="000F0D6C">
                  <w:rPr>
                    <w:rStyle w:val="PlaceholderText"/>
                  </w:rPr>
                  <w:t>Grade</w:t>
                </w:r>
              </w:p>
            </w:tc>
          </w:sdtContent>
        </w:sdt>
      </w:tr>
      <w:tr w:rsidR="00B93CD2" w:rsidRPr="000F0D6C" w14:paraId="26E04500" w14:textId="77777777" w:rsidTr="000F0D6C">
        <w:trPr>
          <w:trHeight w:val="432"/>
        </w:trPr>
        <w:tc>
          <w:tcPr>
            <w:tcW w:w="2155" w:type="dxa"/>
            <w:vAlign w:val="center"/>
          </w:tcPr>
          <w:p w14:paraId="2C384F47" w14:textId="77777777" w:rsidR="00B93CD2" w:rsidRPr="000F0D6C" w:rsidRDefault="00B93CD2" w:rsidP="000F0D6C">
            <w:pPr>
              <w:spacing w:after="0"/>
              <w:rPr>
                <w:bCs/>
              </w:rPr>
            </w:pPr>
            <w:r w:rsidRPr="000F0D6C">
              <w:rPr>
                <w:bCs/>
              </w:rPr>
              <w:t>Algebra I</w:t>
            </w:r>
          </w:p>
        </w:tc>
        <w:tc>
          <w:tcPr>
            <w:tcW w:w="1620" w:type="dxa"/>
            <w:vAlign w:val="center"/>
          </w:tcPr>
          <w:p w14:paraId="07461F8D" w14:textId="77777777" w:rsidR="00B93CD2" w:rsidRPr="000F0D6C" w:rsidRDefault="00B93CD2" w:rsidP="000F0D6C">
            <w:pPr>
              <w:spacing w:after="0"/>
              <w:rPr>
                <w:bCs/>
              </w:rPr>
            </w:pPr>
          </w:p>
        </w:tc>
        <w:tc>
          <w:tcPr>
            <w:tcW w:w="1620" w:type="dxa"/>
            <w:vAlign w:val="center"/>
          </w:tcPr>
          <w:p w14:paraId="28352603" w14:textId="77777777" w:rsidR="00B93CD2" w:rsidRPr="000F0D6C" w:rsidRDefault="00B93CD2" w:rsidP="000F0D6C">
            <w:pPr>
              <w:spacing w:after="0"/>
              <w:rPr>
                <w:bCs/>
              </w:rPr>
            </w:pPr>
          </w:p>
        </w:tc>
        <w:sdt>
          <w:sdtPr>
            <w:rPr>
              <w:bCs/>
            </w:rPr>
            <w:tag w:val="Grade"/>
            <w:id w:val="-8998696"/>
            <w:placeholder>
              <w:docPart w:val="C0E7DCD1592A4B6CAD28BF572E80E640"/>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1A000700" w14:textId="77777777" w:rsidR="00B93CD2" w:rsidRPr="000F0D6C" w:rsidRDefault="00B93CD2" w:rsidP="000F0D6C">
                <w:pPr>
                  <w:spacing w:after="0"/>
                  <w:rPr>
                    <w:bCs/>
                  </w:rPr>
                </w:pPr>
                <w:r w:rsidRPr="000F0D6C">
                  <w:rPr>
                    <w:rStyle w:val="PlaceholderText"/>
                  </w:rPr>
                  <w:t>Grade</w:t>
                </w:r>
              </w:p>
            </w:tc>
          </w:sdtContent>
        </w:sdt>
        <w:tc>
          <w:tcPr>
            <w:tcW w:w="1710" w:type="dxa"/>
            <w:vAlign w:val="center"/>
          </w:tcPr>
          <w:p w14:paraId="0E195089" w14:textId="77777777" w:rsidR="00B93CD2" w:rsidRPr="000F0D6C" w:rsidRDefault="00B93CD2" w:rsidP="000F0D6C">
            <w:pPr>
              <w:spacing w:after="0"/>
              <w:rPr>
                <w:bCs/>
              </w:rPr>
            </w:pPr>
          </w:p>
        </w:tc>
        <w:tc>
          <w:tcPr>
            <w:tcW w:w="1842" w:type="dxa"/>
            <w:vAlign w:val="center"/>
          </w:tcPr>
          <w:p w14:paraId="7C3360D2" w14:textId="77777777" w:rsidR="00B93CD2" w:rsidRPr="000F0D6C" w:rsidRDefault="00B93CD2" w:rsidP="000F0D6C">
            <w:pPr>
              <w:spacing w:after="0"/>
              <w:rPr>
                <w:bCs/>
              </w:rPr>
            </w:pPr>
          </w:p>
        </w:tc>
        <w:sdt>
          <w:sdtPr>
            <w:rPr>
              <w:bCs/>
            </w:rPr>
            <w:tag w:val="Grade"/>
            <w:id w:val="-544371877"/>
            <w:placeholder>
              <w:docPart w:val="3FE857720D8A4A0B8B77A33B078F80AF"/>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5A165C50" w14:textId="77777777" w:rsidR="00B93CD2" w:rsidRPr="000F0D6C" w:rsidRDefault="00B93CD2" w:rsidP="000F0D6C">
                <w:pPr>
                  <w:spacing w:after="0"/>
                  <w:rPr>
                    <w:bCs/>
                  </w:rPr>
                </w:pPr>
                <w:r w:rsidRPr="000F0D6C">
                  <w:rPr>
                    <w:rStyle w:val="PlaceholderText"/>
                  </w:rPr>
                  <w:t>Grade</w:t>
                </w:r>
              </w:p>
            </w:tc>
          </w:sdtContent>
        </w:sdt>
      </w:tr>
      <w:tr w:rsidR="00B93CD2" w:rsidRPr="000F0D6C" w14:paraId="7EFFE20A" w14:textId="77777777" w:rsidTr="000F0D6C">
        <w:trPr>
          <w:trHeight w:val="432"/>
        </w:trPr>
        <w:tc>
          <w:tcPr>
            <w:tcW w:w="2155" w:type="dxa"/>
            <w:vAlign w:val="center"/>
          </w:tcPr>
          <w:p w14:paraId="04C3E5F9" w14:textId="77777777" w:rsidR="00B93CD2" w:rsidRPr="000F0D6C" w:rsidRDefault="00B93CD2" w:rsidP="000F0D6C">
            <w:pPr>
              <w:spacing w:after="0"/>
              <w:rPr>
                <w:bCs/>
              </w:rPr>
            </w:pPr>
            <w:r w:rsidRPr="000F0D6C">
              <w:rPr>
                <w:bCs/>
              </w:rPr>
              <w:t>Algebra II</w:t>
            </w:r>
          </w:p>
        </w:tc>
        <w:tc>
          <w:tcPr>
            <w:tcW w:w="1620" w:type="dxa"/>
            <w:vAlign w:val="center"/>
          </w:tcPr>
          <w:p w14:paraId="6A5A342E" w14:textId="77777777" w:rsidR="00B93CD2" w:rsidRPr="000F0D6C" w:rsidRDefault="00B93CD2" w:rsidP="000F0D6C">
            <w:pPr>
              <w:spacing w:after="0"/>
              <w:rPr>
                <w:bCs/>
              </w:rPr>
            </w:pPr>
          </w:p>
        </w:tc>
        <w:tc>
          <w:tcPr>
            <w:tcW w:w="1620" w:type="dxa"/>
            <w:vAlign w:val="center"/>
          </w:tcPr>
          <w:p w14:paraId="2190C7CB" w14:textId="77777777" w:rsidR="00B93CD2" w:rsidRPr="000F0D6C" w:rsidRDefault="00B93CD2" w:rsidP="000F0D6C">
            <w:pPr>
              <w:spacing w:after="0"/>
              <w:rPr>
                <w:bCs/>
              </w:rPr>
            </w:pPr>
          </w:p>
        </w:tc>
        <w:sdt>
          <w:sdtPr>
            <w:rPr>
              <w:bCs/>
            </w:rPr>
            <w:tag w:val="Grade"/>
            <w:id w:val="76791698"/>
            <w:placeholder>
              <w:docPart w:val="C3EF3F819A1E40F594B0C7CE9333F4C1"/>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4A4D6C9F" w14:textId="77777777" w:rsidR="00B93CD2" w:rsidRPr="000F0D6C" w:rsidRDefault="00B93CD2" w:rsidP="000F0D6C">
                <w:pPr>
                  <w:spacing w:after="0"/>
                  <w:rPr>
                    <w:bCs/>
                  </w:rPr>
                </w:pPr>
                <w:r w:rsidRPr="000F0D6C">
                  <w:rPr>
                    <w:rStyle w:val="PlaceholderText"/>
                  </w:rPr>
                  <w:t>Grade</w:t>
                </w:r>
              </w:p>
            </w:tc>
          </w:sdtContent>
        </w:sdt>
        <w:tc>
          <w:tcPr>
            <w:tcW w:w="1710" w:type="dxa"/>
            <w:vAlign w:val="center"/>
          </w:tcPr>
          <w:p w14:paraId="174CDA3E" w14:textId="77777777" w:rsidR="00B93CD2" w:rsidRPr="000F0D6C" w:rsidRDefault="00B93CD2" w:rsidP="000F0D6C">
            <w:pPr>
              <w:spacing w:after="0"/>
              <w:rPr>
                <w:bCs/>
              </w:rPr>
            </w:pPr>
          </w:p>
        </w:tc>
        <w:tc>
          <w:tcPr>
            <w:tcW w:w="1842" w:type="dxa"/>
            <w:vAlign w:val="center"/>
          </w:tcPr>
          <w:p w14:paraId="7A5D4520" w14:textId="77777777" w:rsidR="00B93CD2" w:rsidRPr="000F0D6C" w:rsidRDefault="00B93CD2" w:rsidP="000F0D6C">
            <w:pPr>
              <w:spacing w:after="0"/>
              <w:rPr>
                <w:bCs/>
              </w:rPr>
            </w:pPr>
          </w:p>
        </w:tc>
        <w:sdt>
          <w:sdtPr>
            <w:rPr>
              <w:bCs/>
            </w:rPr>
            <w:tag w:val="Grade"/>
            <w:id w:val="656268554"/>
            <w:placeholder>
              <w:docPart w:val="2E62BCFF6929466E9C7A73555BB8BC1F"/>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6731DD33" w14:textId="77777777" w:rsidR="00B93CD2" w:rsidRPr="000F0D6C" w:rsidRDefault="00B93CD2" w:rsidP="000F0D6C">
                <w:pPr>
                  <w:spacing w:after="0"/>
                  <w:rPr>
                    <w:bCs/>
                  </w:rPr>
                </w:pPr>
                <w:r w:rsidRPr="000F0D6C">
                  <w:rPr>
                    <w:rStyle w:val="PlaceholderText"/>
                  </w:rPr>
                  <w:t>Grade</w:t>
                </w:r>
              </w:p>
            </w:tc>
          </w:sdtContent>
        </w:sdt>
      </w:tr>
      <w:tr w:rsidR="00B93CD2" w:rsidRPr="000F0D6C" w14:paraId="2971D715" w14:textId="77777777" w:rsidTr="000F0D6C">
        <w:trPr>
          <w:trHeight w:val="432"/>
        </w:trPr>
        <w:tc>
          <w:tcPr>
            <w:tcW w:w="2155" w:type="dxa"/>
            <w:vAlign w:val="center"/>
          </w:tcPr>
          <w:p w14:paraId="398F84C8" w14:textId="77777777" w:rsidR="00B93CD2" w:rsidRPr="000F0D6C" w:rsidRDefault="00B93CD2" w:rsidP="000F0D6C">
            <w:pPr>
              <w:spacing w:after="0"/>
              <w:rPr>
                <w:bCs/>
              </w:rPr>
            </w:pPr>
            <w:r w:rsidRPr="000F0D6C">
              <w:rPr>
                <w:bCs/>
              </w:rPr>
              <w:t>Trigonometry</w:t>
            </w:r>
          </w:p>
        </w:tc>
        <w:tc>
          <w:tcPr>
            <w:tcW w:w="1620" w:type="dxa"/>
            <w:vAlign w:val="center"/>
          </w:tcPr>
          <w:p w14:paraId="51E5BCE7" w14:textId="77777777" w:rsidR="00B93CD2" w:rsidRPr="000F0D6C" w:rsidRDefault="00B93CD2" w:rsidP="000F0D6C">
            <w:pPr>
              <w:spacing w:after="0"/>
              <w:rPr>
                <w:bCs/>
              </w:rPr>
            </w:pPr>
          </w:p>
        </w:tc>
        <w:tc>
          <w:tcPr>
            <w:tcW w:w="1620" w:type="dxa"/>
            <w:vAlign w:val="center"/>
          </w:tcPr>
          <w:p w14:paraId="758CD85C" w14:textId="77777777" w:rsidR="00B93CD2" w:rsidRPr="000F0D6C" w:rsidRDefault="00B93CD2" w:rsidP="000F0D6C">
            <w:pPr>
              <w:spacing w:after="0"/>
              <w:rPr>
                <w:bCs/>
              </w:rPr>
            </w:pPr>
          </w:p>
        </w:tc>
        <w:sdt>
          <w:sdtPr>
            <w:rPr>
              <w:bCs/>
            </w:rPr>
            <w:tag w:val="Grade"/>
            <w:id w:val="-2002727960"/>
            <w:placeholder>
              <w:docPart w:val="1FFC5763AFCB4863BF5B25AB33811002"/>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37553796" w14:textId="77777777" w:rsidR="00B93CD2" w:rsidRPr="000F0D6C" w:rsidRDefault="00B93CD2" w:rsidP="000F0D6C">
                <w:pPr>
                  <w:spacing w:after="0"/>
                  <w:rPr>
                    <w:bCs/>
                  </w:rPr>
                </w:pPr>
                <w:r w:rsidRPr="000F0D6C">
                  <w:rPr>
                    <w:rStyle w:val="PlaceholderText"/>
                  </w:rPr>
                  <w:t>Grade</w:t>
                </w:r>
              </w:p>
            </w:tc>
          </w:sdtContent>
        </w:sdt>
        <w:tc>
          <w:tcPr>
            <w:tcW w:w="1710" w:type="dxa"/>
            <w:vAlign w:val="center"/>
          </w:tcPr>
          <w:p w14:paraId="5B423A33" w14:textId="77777777" w:rsidR="00B93CD2" w:rsidRPr="000F0D6C" w:rsidRDefault="00B93CD2" w:rsidP="000F0D6C">
            <w:pPr>
              <w:spacing w:after="0"/>
              <w:rPr>
                <w:bCs/>
              </w:rPr>
            </w:pPr>
          </w:p>
        </w:tc>
        <w:tc>
          <w:tcPr>
            <w:tcW w:w="1842" w:type="dxa"/>
            <w:vAlign w:val="center"/>
          </w:tcPr>
          <w:p w14:paraId="16BFA606" w14:textId="77777777" w:rsidR="00B93CD2" w:rsidRPr="000F0D6C" w:rsidRDefault="00B93CD2" w:rsidP="000F0D6C">
            <w:pPr>
              <w:spacing w:after="0"/>
              <w:rPr>
                <w:bCs/>
              </w:rPr>
            </w:pPr>
          </w:p>
        </w:tc>
        <w:sdt>
          <w:sdtPr>
            <w:rPr>
              <w:bCs/>
            </w:rPr>
            <w:tag w:val="Grade"/>
            <w:id w:val="-1221672502"/>
            <w:placeholder>
              <w:docPart w:val="FAC38EF019CF4369894E446829841B20"/>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5150F272" w14:textId="77777777" w:rsidR="00B93CD2" w:rsidRPr="000F0D6C" w:rsidRDefault="00B93CD2" w:rsidP="000F0D6C">
                <w:pPr>
                  <w:spacing w:after="0"/>
                  <w:rPr>
                    <w:bCs/>
                  </w:rPr>
                </w:pPr>
                <w:r w:rsidRPr="000F0D6C">
                  <w:rPr>
                    <w:rStyle w:val="PlaceholderText"/>
                  </w:rPr>
                  <w:t>Grade</w:t>
                </w:r>
              </w:p>
            </w:tc>
          </w:sdtContent>
        </w:sdt>
      </w:tr>
      <w:tr w:rsidR="00B93CD2" w:rsidRPr="000F0D6C" w14:paraId="3206363E" w14:textId="77777777" w:rsidTr="000F0D6C">
        <w:trPr>
          <w:trHeight w:val="432"/>
        </w:trPr>
        <w:tc>
          <w:tcPr>
            <w:tcW w:w="2155" w:type="dxa"/>
            <w:vAlign w:val="center"/>
          </w:tcPr>
          <w:p w14:paraId="0F55080A" w14:textId="77777777" w:rsidR="00B93CD2" w:rsidRPr="000F0D6C" w:rsidRDefault="00B93CD2" w:rsidP="000F0D6C">
            <w:pPr>
              <w:spacing w:after="0"/>
              <w:rPr>
                <w:bCs/>
              </w:rPr>
            </w:pPr>
            <w:r w:rsidRPr="000F0D6C">
              <w:rPr>
                <w:bCs/>
              </w:rPr>
              <w:t>Biology</w:t>
            </w:r>
          </w:p>
        </w:tc>
        <w:tc>
          <w:tcPr>
            <w:tcW w:w="1620" w:type="dxa"/>
            <w:vAlign w:val="center"/>
          </w:tcPr>
          <w:p w14:paraId="4C221F14" w14:textId="77777777" w:rsidR="00B93CD2" w:rsidRPr="000F0D6C" w:rsidRDefault="00B93CD2" w:rsidP="000F0D6C">
            <w:pPr>
              <w:spacing w:after="0"/>
              <w:rPr>
                <w:bCs/>
              </w:rPr>
            </w:pPr>
          </w:p>
        </w:tc>
        <w:tc>
          <w:tcPr>
            <w:tcW w:w="1620" w:type="dxa"/>
            <w:vAlign w:val="center"/>
          </w:tcPr>
          <w:p w14:paraId="540F2BFD" w14:textId="77777777" w:rsidR="00B93CD2" w:rsidRPr="000F0D6C" w:rsidRDefault="00B93CD2" w:rsidP="000F0D6C">
            <w:pPr>
              <w:spacing w:after="0"/>
              <w:rPr>
                <w:bCs/>
              </w:rPr>
            </w:pPr>
          </w:p>
        </w:tc>
        <w:sdt>
          <w:sdtPr>
            <w:rPr>
              <w:bCs/>
            </w:rPr>
            <w:tag w:val="Grade"/>
            <w:id w:val="368733160"/>
            <w:placeholder>
              <w:docPart w:val="2EB0483F727442289C345ABDE9CA4FC3"/>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65176E10" w14:textId="77777777" w:rsidR="00B93CD2" w:rsidRPr="000F0D6C" w:rsidRDefault="00B93CD2" w:rsidP="000F0D6C">
                <w:pPr>
                  <w:spacing w:after="0"/>
                  <w:rPr>
                    <w:bCs/>
                  </w:rPr>
                </w:pPr>
                <w:r w:rsidRPr="000F0D6C">
                  <w:rPr>
                    <w:rStyle w:val="PlaceholderText"/>
                  </w:rPr>
                  <w:t>Grade</w:t>
                </w:r>
              </w:p>
            </w:tc>
          </w:sdtContent>
        </w:sdt>
        <w:tc>
          <w:tcPr>
            <w:tcW w:w="1710" w:type="dxa"/>
            <w:vAlign w:val="center"/>
          </w:tcPr>
          <w:p w14:paraId="4EE63DE5" w14:textId="77777777" w:rsidR="00B93CD2" w:rsidRPr="000F0D6C" w:rsidRDefault="00B93CD2" w:rsidP="000F0D6C">
            <w:pPr>
              <w:spacing w:after="0"/>
              <w:rPr>
                <w:bCs/>
              </w:rPr>
            </w:pPr>
          </w:p>
        </w:tc>
        <w:tc>
          <w:tcPr>
            <w:tcW w:w="1842" w:type="dxa"/>
            <w:vAlign w:val="center"/>
          </w:tcPr>
          <w:p w14:paraId="71E14B1C" w14:textId="77777777" w:rsidR="00B93CD2" w:rsidRPr="000F0D6C" w:rsidRDefault="00B93CD2" w:rsidP="000F0D6C">
            <w:pPr>
              <w:spacing w:after="0"/>
              <w:rPr>
                <w:bCs/>
              </w:rPr>
            </w:pPr>
          </w:p>
        </w:tc>
        <w:sdt>
          <w:sdtPr>
            <w:rPr>
              <w:bCs/>
            </w:rPr>
            <w:tag w:val="Grade"/>
            <w:id w:val="-1944754651"/>
            <w:placeholder>
              <w:docPart w:val="11F9A9CCDF454D169C8B08786C13C613"/>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6B0B77F7" w14:textId="77777777" w:rsidR="00B93CD2" w:rsidRPr="000F0D6C" w:rsidRDefault="00B93CD2" w:rsidP="000F0D6C">
                <w:pPr>
                  <w:spacing w:after="0"/>
                  <w:rPr>
                    <w:bCs/>
                  </w:rPr>
                </w:pPr>
                <w:r w:rsidRPr="000F0D6C">
                  <w:rPr>
                    <w:rStyle w:val="PlaceholderText"/>
                  </w:rPr>
                  <w:t>Grade</w:t>
                </w:r>
              </w:p>
            </w:tc>
          </w:sdtContent>
        </w:sdt>
      </w:tr>
      <w:tr w:rsidR="00B93CD2" w:rsidRPr="000F0D6C" w14:paraId="3C264CDA" w14:textId="77777777" w:rsidTr="000F0D6C">
        <w:trPr>
          <w:trHeight w:val="432"/>
        </w:trPr>
        <w:tc>
          <w:tcPr>
            <w:tcW w:w="2155" w:type="dxa"/>
            <w:vAlign w:val="center"/>
          </w:tcPr>
          <w:p w14:paraId="335BB793" w14:textId="77777777" w:rsidR="00B93CD2" w:rsidRPr="000F0D6C" w:rsidRDefault="00B93CD2" w:rsidP="000F0D6C">
            <w:pPr>
              <w:spacing w:after="0"/>
              <w:rPr>
                <w:bCs/>
              </w:rPr>
            </w:pPr>
            <w:r w:rsidRPr="000F0D6C">
              <w:rPr>
                <w:bCs/>
              </w:rPr>
              <w:t>Nutrition</w:t>
            </w:r>
          </w:p>
        </w:tc>
        <w:tc>
          <w:tcPr>
            <w:tcW w:w="1620" w:type="dxa"/>
            <w:vAlign w:val="center"/>
          </w:tcPr>
          <w:p w14:paraId="609E4E14" w14:textId="77777777" w:rsidR="00B93CD2" w:rsidRPr="000F0D6C" w:rsidRDefault="00B93CD2" w:rsidP="000F0D6C">
            <w:pPr>
              <w:spacing w:after="0"/>
              <w:rPr>
                <w:bCs/>
              </w:rPr>
            </w:pPr>
          </w:p>
        </w:tc>
        <w:tc>
          <w:tcPr>
            <w:tcW w:w="1620" w:type="dxa"/>
            <w:vAlign w:val="center"/>
          </w:tcPr>
          <w:p w14:paraId="342640A4" w14:textId="77777777" w:rsidR="00B93CD2" w:rsidRPr="000F0D6C" w:rsidRDefault="00B93CD2" w:rsidP="000F0D6C">
            <w:pPr>
              <w:spacing w:after="0"/>
              <w:rPr>
                <w:bCs/>
              </w:rPr>
            </w:pPr>
          </w:p>
        </w:tc>
        <w:sdt>
          <w:sdtPr>
            <w:rPr>
              <w:bCs/>
            </w:rPr>
            <w:tag w:val="Grade"/>
            <w:id w:val="-977222834"/>
            <w:placeholder>
              <w:docPart w:val="A0AF1DEEDEE344FEA15A4841BDFA3087"/>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3A8A9238" w14:textId="77777777" w:rsidR="00B93CD2" w:rsidRPr="000F0D6C" w:rsidRDefault="00B93CD2" w:rsidP="000F0D6C">
                <w:pPr>
                  <w:spacing w:after="0"/>
                  <w:rPr>
                    <w:bCs/>
                  </w:rPr>
                </w:pPr>
                <w:r w:rsidRPr="000F0D6C">
                  <w:rPr>
                    <w:rStyle w:val="PlaceholderText"/>
                  </w:rPr>
                  <w:t>Grade</w:t>
                </w:r>
              </w:p>
            </w:tc>
          </w:sdtContent>
        </w:sdt>
        <w:tc>
          <w:tcPr>
            <w:tcW w:w="1710" w:type="dxa"/>
            <w:vAlign w:val="center"/>
          </w:tcPr>
          <w:p w14:paraId="7118427C" w14:textId="77777777" w:rsidR="00B93CD2" w:rsidRPr="000F0D6C" w:rsidRDefault="00B93CD2" w:rsidP="000F0D6C">
            <w:pPr>
              <w:spacing w:after="0"/>
              <w:rPr>
                <w:bCs/>
              </w:rPr>
            </w:pPr>
          </w:p>
        </w:tc>
        <w:tc>
          <w:tcPr>
            <w:tcW w:w="1842" w:type="dxa"/>
            <w:vAlign w:val="center"/>
          </w:tcPr>
          <w:p w14:paraId="4ABB8E93" w14:textId="77777777" w:rsidR="00B93CD2" w:rsidRPr="000F0D6C" w:rsidRDefault="00B93CD2" w:rsidP="000F0D6C">
            <w:pPr>
              <w:spacing w:after="0"/>
              <w:rPr>
                <w:bCs/>
              </w:rPr>
            </w:pPr>
          </w:p>
        </w:tc>
        <w:sdt>
          <w:sdtPr>
            <w:rPr>
              <w:bCs/>
            </w:rPr>
            <w:tag w:val="Grade"/>
            <w:id w:val="-947232545"/>
            <w:placeholder>
              <w:docPart w:val="575A7E62205C46C58411423F26D54EBC"/>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18597D3D" w14:textId="77777777" w:rsidR="00B93CD2" w:rsidRPr="000F0D6C" w:rsidRDefault="00B93CD2" w:rsidP="000F0D6C">
                <w:pPr>
                  <w:spacing w:after="0"/>
                  <w:rPr>
                    <w:bCs/>
                  </w:rPr>
                </w:pPr>
                <w:r w:rsidRPr="000F0D6C">
                  <w:rPr>
                    <w:rStyle w:val="PlaceholderText"/>
                  </w:rPr>
                  <w:t>Grade</w:t>
                </w:r>
              </w:p>
            </w:tc>
          </w:sdtContent>
        </w:sdt>
      </w:tr>
    </w:tbl>
    <w:p w14:paraId="245F09CF" w14:textId="77777777" w:rsidR="00591CBA" w:rsidRPr="000F0D6C" w:rsidRDefault="00591CBA" w:rsidP="00023C3D">
      <w:pPr>
        <w:spacing w:after="0"/>
        <w:rPr>
          <w:bCs/>
        </w:rPr>
      </w:pPr>
    </w:p>
    <w:p w14:paraId="6D081008" w14:textId="77777777" w:rsidR="008968CC" w:rsidRPr="000F0D6C" w:rsidRDefault="008968CC">
      <w:pPr>
        <w:spacing w:after="120" w:line="259" w:lineRule="auto"/>
        <w:rPr>
          <w:bCs/>
        </w:rPr>
      </w:pPr>
      <w:r w:rsidRPr="000F0D6C">
        <w:rPr>
          <w:bCs/>
        </w:rPr>
        <w:br w:type="page"/>
      </w:r>
    </w:p>
    <w:p w14:paraId="695BE7D5" w14:textId="77777777" w:rsidR="008968CC" w:rsidRPr="000F0D6C" w:rsidRDefault="008968CC" w:rsidP="00591CBA">
      <w:pPr>
        <w:spacing w:after="120" w:line="259" w:lineRule="auto"/>
        <w:rPr>
          <w:bCs/>
        </w:rPr>
      </w:pPr>
    </w:p>
    <w:tbl>
      <w:tblPr>
        <w:tblStyle w:val="TableGrid"/>
        <w:tblW w:w="0" w:type="auto"/>
        <w:tblLook w:val="04A0" w:firstRow="1" w:lastRow="0" w:firstColumn="1" w:lastColumn="0" w:noHBand="0" w:noVBand="1"/>
      </w:tblPr>
      <w:tblGrid>
        <w:gridCol w:w="2155"/>
        <w:gridCol w:w="1620"/>
        <w:gridCol w:w="1620"/>
        <w:gridCol w:w="810"/>
        <w:gridCol w:w="1710"/>
        <w:gridCol w:w="1842"/>
        <w:gridCol w:w="772"/>
      </w:tblGrid>
      <w:tr w:rsidR="008968CC" w:rsidRPr="000F0D6C" w14:paraId="0F26F988" w14:textId="77777777" w:rsidTr="008A301D">
        <w:tc>
          <w:tcPr>
            <w:tcW w:w="10519" w:type="dxa"/>
            <w:gridSpan w:val="7"/>
          </w:tcPr>
          <w:p w14:paraId="05D9C9FF" w14:textId="77777777" w:rsidR="008968CC" w:rsidRPr="000F0D6C" w:rsidRDefault="008968CC" w:rsidP="008A301D">
            <w:pPr>
              <w:spacing w:after="0"/>
              <w:jc w:val="center"/>
              <w:rPr>
                <w:b/>
              </w:rPr>
            </w:pPr>
            <w:r w:rsidRPr="000F0D6C">
              <w:rPr>
                <w:b/>
                <w:highlight w:val="yellow"/>
              </w:rPr>
              <w:t>12:40</w:t>
            </w:r>
            <w:r w:rsidR="000F0D6C" w:rsidRPr="000F0D6C">
              <w:rPr>
                <w:b/>
                <w:highlight w:val="yellow"/>
              </w:rPr>
              <w:t xml:space="preserve"> pm</w:t>
            </w:r>
            <w:r w:rsidRPr="000F0D6C">
              <w:rPr>
                <w:b/>
                <w:highlight w:val="yellow"/>
              </w:rPr>
              <w:t xml:space="preserve"> Exams</w:t>
            </w:r>
          </w:p>
        </w:tc>
      </w:tr>
      <w:tr w:rsidR="008968CC" w:rsidRPr="000F0D6C" w14:paraId="1C13CD74" w14:textId="77777777" w:rsidTr="008A301D">
        <w:tc>
          <w:tcPr>
            <w:tcW w:w="2155" w:type="dxa"/>
          </w:tcPr>
          <w:p w14:paraId="653F8B3B" w14:textId="77777777" w:rsidR="008968CC" w:rsidRPr="000F0D6C" w:rsidRDefault="008968CC" w:rsidP="008A301D">
            <w:pPr>
              <w:spacing w:after="0"/>
              <w:rPr>
                <w:b/>
              </w:rPr>
            </w:pPr>
            <w:r w:rsidRPr="000F0D6C">
              <w:rPr>
                <w:b/>
              </w:rPr>
              <w:t>Contest</w:t>
            </w:r>
          </w:p>
        </w:tc>
        <w:tc>
          <w:tcPr>
            <w:tcW w:w="1620" w:type="dxa"/>
          </w:tcPr>
          <w:p w14:paraId="51CD3272" w14:textId="77777777" w:rsidR="008968CC" w:rsidRPr="000F0D6C" w:rsidRDefault="008968CC" w:rsidP="008A301D">
            <w:pPr>
              <w:spacing w:after="0"/>
              <w:rPr>
                <w:b/>
              </w:rPr>
            </w:pPr>
            <w:r w:rsidRPr="000F0D6C">
              <w:rPr>
                <w:b/>
              </w:rPr>
              <w:t>First Name #1</w:t>
            </w:r>
          </w:p>
        </w:tc>
        <w:tc>
          <w:tcPr>
            <w:tcW w:w="1620" w:type="dxa"/>
          </w:tcPr>
          <w:p w14:paraId="48151B5A" w14:textId="77777777" w:rsidR="008968CC" w:rsidRPr="000F0D6C" w:rsidRDefault="008968CC" w:rsidP="008A301D">
            <w:pPr>
              <w:spacing w:after="0"/>
              <w:rPr>
                <w:b/>
              </w:rPr>
            </w:pPr>
            <w:r w:rsidRPr="000F0D6C">
              <w:rPr>
                <w:b/>
              </w:rPr>
              <w:t>Last Name #1</w:t>
            </w:r>
          </w:p>
        </w:tc>
        <w:tc>
          <w:tcPr>
            <w:tcW w:w="810" w:type="dxa"/>
          </w:tcPr>
          <w:p w14:paraId="6CC720A9" w14:textId="77777777" w:rsidR="008968CC" w:rsidRPr="000F0D6C" w:rsidRDefault="008968CC" w:rsidP="008A301D">
            <w:pPr>
              <w:spacing w:after="0"/>
              <w:rPr>
                <w:b/>
              </w:rPr>
            </w:pPr>
            <w:r w:rsidRPr="000F0D6C">
              <w:rPr>
                <w:b/>
              </w:rPr>
              <w:t>Grade</w:t>
            </w:r>
          </w:p>
        </w:tc>
        <w:tc>
          <w:tcPr>
            <w:tcW w:w="1710" w:type="dxa"/>
          </w:tcPr>
          <w:p w14:paraId="2E3CF2D9" w14:textId="77777777" w:rsidR="008968CC" w:rsidRPr="000F0D6C" w:rsidRDefault="008968CC" w:rsidP="008A301D">
            <w:pPr>
              <w:spacing w:after="0"/>
              <w:rPr>
                <w:b/>
              </w:rPr>
            </w:pPr>
            <w:r w:rsidRPr="000F0D6C">
              <w:rPr>
                <w:b/>
              </w:rPr>
              <w:t>First Name #2</w:t>
            </w:r>
          </w:p>
        </w:tc>
        <w:tc>
          <w:tcPr>
            <w:tcW w:w="1842" w:type="dxa"/>
          </w:tcPr>
          <w:p w14:paraId="733D479F" w14:textId="77777777" w:rsidR="008968CC" w:rsidRPr="000F0D6C" w:rsidRDefault="008968CC" w:rsidP="008A301D">
            <w:pPr>
              <w:spacing w:after="0"/>
              <w:rPr>
                <w:b/>
              </w:rPr>
            </w:pPr>
            <w:r w:rsidRPr="000F0D6C">
              <w:rPr>
                <w:b/>
              </w:rPr>
              <w:t>Last Name #2</w:t>
            </w:r>
          </w:p>
        </w:tc>
        <w:tc>
          <w:tcPr>
            <w:tcW w:w="762" w:type="dxa"/>
          </w:tcPr>
          <w:p w14:paraId="10F181F8" w14:textId="77777777" w:rsidR="008968CC" w:rsidRPr="000F0D6C" w:rsidRDefault="008968CC" w:rsidP="008A301D">
            <w:pPr>
              <w:spacing w:after="0"/>
              <w:rPr>
                <w:b/>
              </w:rPr>
            </w:pPr>
            <w:r w:rsidRPr="000F0D6C">
              <w:rPr>
                <w:b/>
              </w:rPr>
              <w:t>Grade</w:t>
            </w:r>
          </w:p>
        </w:tc>
      </w:tr>
      <w:tr w:rsidR="008968CC" w:rsidRPr="000F0D6C" w14:paraId="42155F2B" w14:textId="77777777" w:rsidTr="000F0D6C">
        <w:trPr>
          <w:trHeight w:val="432"/>
        </w:trPr>
        <w:tc>
          <w:tcPr>
            <w:tcW w:w="2155" w:type="dxa"/>
            <w:vAlign w:val="center"/>
          </w:tcPr>
          <w:p w14:paraId="3EBDA41F" w14:textId="77777777" w:rsidR="008968CC" w:rsidRPr="000F0D6C" w:rsidRDefault="008968CC" w:rsidP="000F0D6C">
            <w:pPr>
              <w:spacing w:after="0"/>
              <w:rPr>
                <w:bCs/>
              </w:rPr>
            </w:pPr>
            <w:r w:rsidRPr="000F0D6C">
              <w:rPr>
                <w:bCs/>
              </w:rPr>
              <w:t>Computer Science</w:t>
            </w:r>
          </w:p>
        </w:tc>
        <w:tc>
          <w:tcPr>
            <w:tcW w:w="1620" w:type="dxa"/>
            <w:vAlign w:val="center"/>
          </w:tcPr>
          <w:p w14:paraId="0C4E0FF5" w14:textId="77777777" w:rsidR="008968CC" w:rsidRPr="000F0D6C" w:rsidRDefault="008968CC" w:rsidP="000F0D6C">
            <w:pPr>
              <w:spacing w:after="0"/>
              <w:rPr>
                <w:bCs/>
              </w:rPr>
            </w:pPr>
          </w:p>
        </w:tc>
        <w:tc>
          <w:tcPr>
            <w:tcW w:w="1620" w:type="dxa"/>
            <w:vAlign w:val="center"/>
          </w:tcPr>
          <w:p w14:paraId="29C6E38D" w14:textId="77777777" w:rsidR="008968CC" w:rsidRPr="000F0D6C" w:rsidRDefault="008968CC" w:rsidP="000F0D6C">
            <w:pPr>
              <w:spacing w:after="0"/>
              <w:rPr>
                <w:bCs/>
              </w:rPr>
            </w:pPr>
          </w:p>
        </w:tc>
        <w:sdt>
          <w:sdtPr>
            <w:rPr>
              <w:bCs/>
            </w:rPr>
            <w:tag w:val="Grade"/>
            <w:id w:val="618572830"/>
            <w:placeholder>
              <w:docPart w:val="CA342C5BA6834F5181C78D47C664428D"/>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4E145EE1"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7E88C297" w14:textId="77777777" w:rsidR="008968CC" w:rsidRPr="000F0D6C" w:rsidRDefault="008968CC" w:rsidP="000F0D6C">
            <w:pPr>
              <w:spacing w:after="0"/>
              <w:rPr>
                <w:bCs/>
              </w:rPr>
            </w:pPr>
          </w:p>
        </w:tc>
        <w:tc>
          <w:tcPr>
            <w:tcW w:w="1842" w:type="dxa"/>
            <w:vAlign w:val="center"/>
          </w:tcPr>
          <w:p w14:paraId="5F9E076D" w14:textId="77777777" w:rsidR="008968CC" w:rsidRPr="000F0D6C" w:rsidRDefault="008968CC" w:rsidP="000F0D6C">
            <w:pPr>
              <w:spacing w:after="0"/>
              <w:rPr>
                <w:bCs/>
              </w:rPr>
            </w:pPr>
          </w:p>
        </w:tc>
        <w:sdt>
          <w:sdtPr>
            <w:rPr>
              <w:bCs/>
            </w:rPr>
            <w:tag w:val="Grade"/>
            <w:id w:val="1557890478"/>
            <w:placeholder>
              <w:docPart w:val="45CA4AC22810495CA8E0B30FF6999073"/>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4C8FC214" w14:textId="77777777" w:rsidR="008968CC" w:rsidRPr="000F0D6C" w:rsidRDefault="008968CC" w:rsidP="000F0D6C">
                <w:pPr>
                  <w:spacing w:after="0"/>
                  <w:rPr>
                    <w:bCs/>
                  </w:rPr>
                </w:pPr>
                <w:r w:rsidRPr="000F0D6C">
                  <w:rPr>
                    <w:rStyle w:val="PlaceholderText"/>
                  </w:rPr>
                  <w:t>Grade</w:t>
                </w:r>
              </w:p>
            </w:tc>
          </w:sdtContent>
        </w:sdt>
      </w:tr>
      <w:tr w:rsidR="008968CC" w:rsidRPr="000F0D6C" w14:paraId="776255DA" w14:textId="77777777" w:rsidTr="000F0D6C">
        <w:trPr>
          <w:trHeight w:val="432"/>
        </w:trPr>
        <w:tc>
          <w:tcPr>
            <w:tcW w:w="2155" w:type="dxa"/>
            <w:vAlign w:val="center"/>
          </w:tcPr>
          <w:p w14:paraId="48F0CFA9" w14:textId="77777777" w:rsidR="008968CC" w:rsidRPr="000F0D6C" w:rsidRDefault="008968CC" w:rsidP="000F0D6C">
            <w:pPr>
              <w:spacing w:after="0"/>
              <w:rPr>
                <w:bCs/>
              </w:rPr>
            </w:pPr>
            <w:r w:rsidRPr="000F0D6C">
              <w:rPr>
                <w:bCs/>
              </w:rPr>
              <w:t>Economics</w:t>
            </w:r>
          </w:p>
        </w:tc>
        <w:tc>
          <w:tcPr>
            <w:tcW w:w="1620" w:type="dxa"/>
            <w:vAlign w:val="center"/>
          </w:tcPr>
          <w:p w14:paraId="595B5478" w14:textId="77777777" w:rsidR="008968CC" w:rsidRPr="000F0D6C" w:rsidRDefault="008968CC" w:rsidP="000F0D6C">
            <w:pPr>
              <w:spacing w:after="0"/>
              <w:rPr>
                <w:bCs/>
              </w:rPr>
            </w:pPr>
          </w:p>
        </w:tc>
        <w:tc>
          <w:tcPr>
            <w:tcW w:w="1620" w:type="dxa"/>
            <w:vAlign w:val="center"/>
          </w:tcPr>
          <w:p w14:paraId="1FC463C6" w14:textId="77777777" w:rsidR="008968CC" w:rsidRPr="000F0D6C" w:rsidRDefault="008968CC" w:rsidP="000F0D6C">
            <w:pPr>
              <w:spacing w:after="0"/>
              <w:rPr>
                <w:bCs/>
              </w:rPr>
            </w:pPr>
          </w:p>
        </w:tc>
        <w:sdt>
          <w:sdtPr>
            <w:rPr>
              <w:bCs/>
            </w:rPr>
            <w:tag w:val="Grade"/>
            <w:id w:val="-955947705"/>
            <w:placeholder>
              <w:docPart w:val="E48144C710D5429E890F26D7D9276754"/>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4C347726"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13CBCCF1" w14:textId="77777777" w:rsidR="008968CC" w:rsidRPr="000F0D6C" w:rsidRDefault="008968CC" w:rsidP="000F0D6C">
            <w:pPr>
              <w:spacing w:after="0"/>
              <w:rPr>
                <w:bCs/>
              </w:rPr>
            </w:pPr>
          </w:p>
        </w:tc>
        <w:tc>
          <w:tcPr>
            <w:tcW w:w="1842" w:type="dxa"/>
            <w:vAlign w:val="center"/>
          </w:tcPr>
          <w:p w14:paraId="0C81EEC1" w14:textId="77777777" w:rsidR="008968CC" w:rsidRPr="000F0D6C" w:rsidRDefault="008968CC" w:rsidP="000F0D6C">
            <w:pPr>
              <w:spacing w:after="0"/>
              <w:rPr>
                <w:bCs/>
              </w:rPr>
            </w:pPr>
          </w:p>
        </w:tc>
        <w:sdt>
          <w:sdtPr>
            <w:rPr>
              <w:bCs/>
            </w:rPr>
            <w:tag w:val="Grade"/>
            <w:id w:val="-1595628472"/>
            <w:placeholder>
              <w:docPart w:val="C4CC0764AB10411480A13A363B1344AB"/>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6FB1143D" w14:textId="77777777" w:rsidR="008968CC" w:rsidRPr="000F0D6C" w:rsidRDefault="008968CC" w:rsidP="000F0D6C">
                <w:pPr>
                  <w:spacing w:after="0"/>
                  <w:rPr>
                    <w:bCs/>
                  </w:rPr>
                </w:pPr>
                <w:r w:rsidRPr="000F0D6C">
                  <w:rPr>
                    <w:rStyle w:val="PlaceholderText"/>
                  </w:rPr>
                  <w:t>Grade</w:t>
                </w:r>
              </w:p>
            </w:tc>
          </w:sdtContent>
        </w:sdt>
      </w:tr>
      <w:tr w:rsidR="008968CC" w:rsidRPr="000F0D6C" w14:paraId="0860D608" w14:textId="77777777" w:rsidTr="000F0D6C">
        <w:trPr>
          <w:trHeight w:val="432"/>
        </w:trPr>
        <w:tc>
          <w:tcPr>
            <w:tcW w:w="2155" w:type="dxa"/>
            <w:vAlign w:val="center"/>
          </w:tcPr>
          <w:p w14:paraId="12848967" w14:textId="77777777" w:rsidR="008968CC" w:rsidRPr="000F0D6C" w:rsidRDefault="008968CC" w:rsidP="000F0D6C">
            <w:pPr>
              <w:spacing w:after="0"/>
              <w:rPr>
                <w:bCs/>
              </w:rPr>
            </w:pPr>
            <w:r w:rsidRPr="000F0D6C">
              <w:rPr>
                <w:bCs/>
              </w:rPr>
              <w:t>English I</w:t>
            </w:r>
          </w:p>
        </w:tc>
        <w:tc>
          <w:tcPr>
            <w:tcW w:w="1620" w:type="dxa"/>
            <w:vAlign w:val="center"/>
          </w:tcPr>
          <w:p w14:paraId="0197FBFB" w14:textId="77777777" w:rsidR="008968CC" w:rsidRPr="000F0D6C" w:rsidRDefault="008968CC" w:rsidP="000F0D6C">
            <w:pPr>
              <w:spacing w:after="0"/>
              <w:rPr>
                <w:bCs/>
              </w:rPr>
            </w:pPr>
          </w:p>
        </w:tc>
        <w:tc>
          <w:tcPr>
            <w:tcW w:w="1620" w:type="dxa"/>
            <w:vAlign w:val="center"/>
          </w:tcPr>
          <w:p w14:paraId="3EAA6B34" w14:textId="77777777" w:rsidR="008968CC" w:rsidRPr="000F0D6C" w:rsidRDefault="008968CC" w:rsidP="000F0D6C">
            <w:pPr>
              <w:spacing w:after="0"/>
              <w:rPr>
                <w:bCs/>
              </w:rPr>
            </w:pPr>
          </w:p>
        </w:tc>
        <w:sdt>
          <w:sdtPr>
            <w:rPr>
              <w:bCs/>
            </w:rPr>
            <w:tag w:val="Grade"/>
            <w:id w:val="-1128315936"/>
            <w:placeholder>
              <w:docPart w:val="C15118E6368F484591B64CF2DE47E996"/>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2ADF8B60"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5CF2ACE0" w14:textId="77777777" w:rsidR="008968CC" w:rsidRPr="000F0D6C" w:rsidRDefault="008968CC" w:rsidP="000F0D6C">
            <w:pPr>
              <w:spacing w:after="0"/>
              <w:rPr>
                <w:bCs/>
              </w:rPr>
            </w:pPr>
          </w:p>
        </w:tc>
        <w:tc>
          <w:tcPr>
            <w:tcW w:w="1842" w:type="dxa"/>
            <w:vAlign w:val="center"/>
          </w:tcPr>
          <w:p w14:paraId="64DF06C2" w14:textId="77777777" w:rsidR="008968CC" w:rsidRPr="000F0D6C" w:rsidRDefault="008968CC" w:rsidP="000F0D6C">
            <w:pPr>
              <w:spacing w:after="0"/>
              <w:rPr>
                <w:bCs/>
              </w:rPr>
            </w:pPr>
          </w:p>
        </w:tc>
        <w:sdt>
          <w:sdtPr>
            <w:rPr>
              <w:bCs/>
            </w:rPr>
            <w:tag w:val="Grade"/>
            <w:id w:val="985742962"/>
            <w:placeholder>
              <w:docPart w:val="80E3C33D528D450C81DF7F3F5323AB5B"/>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5B132434" w14:textId="77777777" w:rsidR="008968CC" w:rsidRPr="000F0D6C" w:rsidRDefault="008968CC" w:rsidP="000F0D6C">
                <w:pPr>
                  <w:spacing w:after="0"/>
                  <w:rPr>
                    <w:bCs/>
                  </w:rPr>
                </w:pPr>
                <w:r w:rsidRPr="000F0D6C">
                  <w:rPr>
                    <w:rStyle w:val="PlaceholderText"/>
                  </w:rPr>
                  <w:t>Grade</w:t>
                </w:r>
              </w:p>
            </w:tc>
          </w:sdtContent>
        </w:sdt>
      </w:tr>
      <w:tr w:rsidR="008968CC" w:rsidRPr="000F0D6C" w14:paraId="50E91EDF" w14:textId="77777777" w:rsidTr="000F0D6C">
        <w:trPr>
          <w:trHeight w:val="432"/>
        </w:trPr>
        <w:tc>
          <w:tcPr>
            <w:tcW w:w="2155" w:type="dxa"/>
            <w:vAlign w:val="center"/>
          </w:tcPr>
          <w:p w14:paraId="05FF9D0B" w14:textId="77777777" w:rsidR="008968CC" w:rsidRPr="000F0D6C" w:rsidRDefault="008968CC" w:rsidP="000F0D6C">
            <w:pPr>
              <w:spacing w:after="0"/>
              <w:rPr>
                <w:bCs/>
              </w:rPr>
            </w:pPr>
            <w:r w:rsidRPr="000F0D6C">
              <w:rPr>
                <w:bCs/>
              </w:rPr>
              <w:t>English II</w:t>
            </w:r>
          </w:p>
        </w:tc>
        <w:tc>
          <w:tcPr>
            <w:tcW w:w="1620" w:type="dxa"/>
            <w:vAlign w:val="center"/>
          </w:tcPr>
          <w:p w14:paraId="3A3861F3" w14:textId="77777777" w:rsidR="008968CC" w:rsidRPr="000F0D6C" w:rsidRDefault="008968CC" w:rsidP="000F0D6C">
            <w:pPr>
              <w:spacing w:after="0"/>
              <w:rPr>
                <w:bCs/>
              </w:rPr>
            </w:pPr>
          </w:p>
        </w:tc>
        <w:tc>
          <w:tcPr>
            <w:tcW w:w="1620" w:type="dxa"/>
            <w:vAlign w:val="center"/>
          </w:tcPr>
          <w:p w14:paraId="20126E89" w14:textId="77777777" w:rsidR="008968CC" w:rsidRPr="000F0D6C" w:rsidRDefault="008968CC" w:rsidP="000F0D6C">
            <w:pPr>
              <w:spacing w:after="0"/>
              <w:rPr>
                <w:bCs/>
              </w:rPr>
            </w:pPr>
          </w:p>
        </w:tc>
        <w:sdt>
          <w:sdtPr>
            <w:rPr>
              <w:bCs/>
            </w:rPr>
            <w:tag w:val="Grade"/>
            <w:id w:val="-274487851"/>
            <w:placeholder>
              <w:docPart w:val="3FE42A743E02402DA10C6BFBAE324D8D"/>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7E274DA4"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44DA7E8B" w14:textId="77777777" w:rsidR="008968CC" w:rsidRPr="000F0D6C" w:rsidRDefault="008968CC" w:rsidP="000F0D6C">
            <w:pPr>
              <w:spacing w:after="0"/>
              <w:rPr>
                <w:bCs/>
              </w:rPr>
            </w:pPr>
          </w:p>
        </w:tc>
        <w:tc>
          <w:tcPr>
            <w:tcW w:w="1842" w:type="dxa"/>
            <w:vAlign w:val="center"/>
          </w:tcPr>
          <w:p w14:paraId="0D357EFA" w14:textId="77777777" w:rsidR="008968CC" w:rsidRPr="000F0D6C" w:rsidRDefault="008968CC" w:rsidP="000F0D6C">
            <w:pPr>
              <w:spacing w:after="0"/>
              <w:rPr>
                <w:bCs/>
              </w:rPr>
            </w:pPr>
          </w:p>
        </w:tc>
        <w:sdt>
          <w:sdtPr>
            <w:rPr>
              <w:bCs/>
            </w:rPr>
            <w:tag w:val="Grade"/>
            <w:id w:val="913744796"/>
            <w:placeholder>
              <w:docPart w:val="DC00A945C2AA43F09FA0076D78757D91"/>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5855068C" w14:textId="77777777" w:rsidR="008968CC" w:rsidRPr="000F0D6C" w:rsidRDefault="008968CC" w:rsidP="000F0D6C">
                <w:pPr>
                  <w:spacing w:after="0"/>
                  <w:rPr>
                    <w:bCs/>
                  </w:rPr>
                </w:pPr>
                <w:r w:rsidRPr="000F0D6C">
                  <w:rPr>
                    <w:rStyle w:val="PlaceholderText"/>
                  </w:rPr>
                  <w:t>Grade</w:t>
                </w:r>
              </w:p>
            </w:tc>
          </w:sdtContent>
        </w:sdt>
      </w:tr>
      <w:tr w:rsidR="008968CC" w:rsidRPr="000F0D6C" w14:paraId="508919FC" w14:textId="77777777" w:rsidTr="000F0D6C">
        <w:trPr>
          <w:trHeight w:val="432"/>
        </w:trPr>
        <w:tc>
          <w:tcPr>
            <w:tcW w:w="2155" w:type="dxa"/>
            <w:vAlign w:val="center"/>
          </w:tcPr>
          <w:p w14:paraId="1A522E13" w14:textId="77777777" w:rsidR="008968CC" w:rsidRPr="000F0D6C" w:rsidRDefault="008968CC" w:rsidP="000F0D6C">
            <w:pPr>
              <w:spacing w:after="0"/>
              <w:rPr>
                <w:bCs/>
              </w:rPr>
            </w:pPr>
            <w:r w:rsidRPr="000F0D6C">
              <w:rPr>
                <w:bCs/>
              </w:rPr>
              <w:t>English III</w:t>
            </w:r>
          </w:p>
        </w:tc>
        <w:tc>
          <w:tcPr>
            <w:tcW w:w="1620" w:type="dxa"/>
            <w:vAlign w:val="center"/>
          </w:tcPr>
          <w:p w14:paraId="5DBE594E" w14:textId="77777777" w:rsidR="008968CC" w:rsidRPr="000F0D6C" w:rsidRDefault="008968CC" w:rsidP="000F0D6C">
            <w:pPr>
              <w:spacing w:after="0"/>
              <w:rPr>
                <w:bCs/>
              </w:rPr>
            </w:pPr>
          </w:p>
        </w:tc>
        <w:tc>
          <w:tcPr>
            <w:tcW w:w="1620" w:type="dxa"/>
            <w:vAlign w:val="center"/>
          </w:tcPr>
          <w:p w14:paraId="6A74ED56" w14:textId="77777777" w:rsidR="008968CC" w:rsidRPr="000F0D6C" w:rsidRDefault="008968CC" w:rsidP="000F0D6C">
            <w:pPr>
              <w:spacing w:after="0"/>
              <w:rPr>
                <w:bCs/>
              </w:rPr>
            </w:pPr>
          </w:p>
        </w:tc>
        <w:sdt>
          <w:sdtPr>
            <w:rPr>
              <w:bCs/>
            </w:rPr>
            <w:tag w:val="Grade"/>
            <w:id w:val="196275259"/>
            <w:placeholder>
              <w:docPart w:val="192720612CCD4CBA8BDE21EF6EA9B850"/>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22C1DA94"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01EB2D8C" w14:textId="77777777" w:rsidR="008968CC" w:rsidRPr="000F0D6C" w:rsidRDefault="008968CC" w:rsidP="000F0D6C">
            <w:pPr>
              <w:spacing w:after="0"/>
              <w:rPr>
                <w:bCs/>
              </w:rPr>
            </w:pPr>
          </w:p>
        </w:tc>
        <w:tc>
          <w:tcPr>
            <w:tcW w:w="1842" w:type="dxa"/>
            <w:vAlign w:val="center"/>
          </w:tcPr>
          <w:p w14:paraId="363EF5CE" w14:textId="77777777" w:rsidR="008968CC" w:rsidRPr="000F0D6C" w:rsidRDefault="008968CC" w:rsidP="000F0D6C">
            <w:pPr>
              <w:spacing w:after="0"/>
              <w:rPr>
                <w:bCs/>
              </w:rPr>
            </w:pPr>
          </w:p>
        </w:tc>
        <w:sdt>
          <w:sdtPr>
            <w:rPr>
              <w:bCs/>
            </w:rPr>
            <w:tag w:val="Grade"/>
            <w:id w:val="229893949"/>
            <w:placeholder>
              <w:docPart w:val="EF461A96D67441D997CA0A251E02D241"/>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28689E2E" w14:textId="77777777" w:rsidR="008968CC" w:rsidRPr="000F0D6C" w:rsidRDefault="008968CC" w:rsidP="000F0D6C">
                <w:pPr>
                  <w:spacing w:after="0"/>
                  <w:rPr>
                    <w:bCs/>
                  </w:rPr>
                </w:pPr>
                <w:r w:rsidRPr="000F0D6C">
                  <w:rPr>
                    <w:rStyle w:val="PlaceholderText"/>
                  </w:rPr>
                  <w:t>Grade</w:t>
                </w:r>
              </w:p>
            </w:tc>
          </w:sdtContent>
        </w:sdt>
      </w:tr>
      <w:tr w:rsidR="008968CC" w:rsidRPr="000F0D6C" w14:paraId="1CDB31E8" w14:textId="77777777" w:rsidTr="000F0D6C">
        <w:trPr>
          <w:trHeight w:val="432"/>
        </w:trPr>
        <w:tc>
          <w:tcPr>
            <w:tcW w:w="2155" w:type="dxa"/>
            <w:vAlign w:val="center"/>
          </w:tcPr>
          <w:p w14:paraId="36B6B921" w14:textId="77777777" w:rsidR="008968CC" w:rsidRPr="000F0D6C" w:rsidRDefault="008968CC" w:rsidP="000F0D6C">
            <w:pPr>
              <w:spacing w:after="0"/>
              <w:rPr>
                <w:bCs/>
              </w:rPr>
            </w:pPr>
            <w:r w:rsidRPr="000F0D6C">
              <w:rPr>
                <w:bCs/>
              </w:rPr>
              <w:t>English IV</w:t>
            </w:r>
          </w:p>
        </w:tc>
        <w:tc>
          <w:tcPr>
            <w:tcW w:w="1620" w:type="dxa"/>
            <w:vAlign w:val="center"/>
          </w:tcPr>
          <w:p w14:paraId="1AE90600" w14:textId="77777777" w:rsidR="008968CC" w:rsidRPr="000F0D6C" w:rsidRDefault="008968CC" w:rsidP="000F0D6C">
            <w:pPr>
              <w:spacing w:after="0"/>
              <w:rPr>
                <w:bCs/>
              </w:rPr>
            </w:pPr>
          </w:p>
        </w:tc>
        <w:tc>
          <w:tcPr>
            <w:tcW w:w="1620" w:type="dxa"/>
            <w:vAlign w:val="center"/>
          </w:tcPr>
          <w:p w14:paraId="7897EDC3" w14:textId="77777777" w:rsidR="008968CC" w:rsidRPr="000F0D6C" w:rsidRDefault="008968CC" w:rsidP="000F0D6C">
            <w:pPr>
              <w:spacing w:after="0"/>
              <w:rPr>
                <w:bCs/>
              </w:rPr>
            </w:pPr>
          </w:p>
        </w:tc>
        <w:sdt>
          <w:sdtPr>
            <w:rPr>
              <w:bCs/>
            </w:rPr>
            <w:tag w:val="Grade"/>
            <w:id w:val="1765955593"/>
            <w:placeholder>
              <w:docPart w:val="5D889BEF5A1C4E2ABF70641F18881064"/>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778941C8"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67AD7DE1" w14:textId="77777777" w:rsidR="008968CC" w:rsidRPr="000F0D6C" w:rsidRDefault="008968CC" w:rsidP="000F0D6C">
            <w:pPr>
              <w:spacing w:after="0"/>
              <w:rPr>
                <w:bCs/>
              </w:rPr>
            </w:pPr>
          </w:p>
        </w:tc>
        <w:tc>
          <w:tcPr>
            <w:tcW w:w="1842" w:type="dxa"/>
            <w:vAlign w:val="center"/>
          </w:tcPr>
          <w:p w14:paraId="05C3140F" w14:textId="77777777" w:rsidR="008968CC" w:rsidRPr="000F0D6C" w:rsidRDefault="008968CC" w:rsidP="000F0D6C">
            <w:pPr>
              <w:spacing w:after="0"/>
              <w:rPr>
                <w:bCs/>
              </w:rPr>
            </w:pPr>
          </w:p>
        </w:tc>
        <w:sdt>
          <w:sdtPr>
            <w:rPr>
              <w:bCs/>
            </w:rPr>
            <w:tag w:val="Grade"/>
            <w:id w:val="-1182653655"/>
            <w:placeholder>
              <w:docPart w:val="BC88E2A58B9F426C9659C067B8CBA3FF"/>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27E52578" w14:textId="77777777" w:rsidR="008968CC" w:rsidRPr="000F0D6C" w:rsidRDefault="008968CC" w:rsidP="000F0D6C">
                <w:pPr>
                  <w:spacing w:after="0"/>
                  <w:rPr>
                    <w:bCs/>
                  </w:rPr>
                </w:pPr>
                <w:r w:rsidRPr="000F0D6C">
                  <w:rPr>
                    <w:rStyle w:val="PlaceholderText"/>
                  </w:rPr>
                  <w:t>Grade</w:t>
                </w:r>
              </w:p>
            </w:tc>
          </w:sdtContent>
        </w:sdt>
      </w:tr>
      <w:tr w:rsidR="008968CC" w:rsidRPr="000F0D6C" w14:paraId="74D513E7" w14:textId="77777777" w:rsidTr="000F0D6C">
        <w:trPr>
          <w:trHeight w:val="432"/>
        </w:trPr>
        <w:tc>
          <w:tcPr>
            <w:tcW w:w="2155" w:type="dxa"/>
            <w:vAlign w:val="center"/>
          </w:tcPr>
          <w:p w14:paraId="2016456F" w14:textId="77777777" w:rsidR="008968CC" w:rsidRPr="000F0D6C" w:rsidRDefault="008968CC" w:rsidP="000F0D6C">
            <w:pPr>
              <w:spacing w:after="0"/>
              <w:rPr>
                <w:bCs/>
              </w:rPr>
            </w:pPr>
            <w:r w:rsidRPr="000F0D6C">
              <w:rPr>
                <w:bCs/>
              </w:rPr>
              <w:t>Plane Geometry</w:t>
            </w:r>
          </w:p>
        </w:tc>
        <w:tc>
          <w:tcPr>
            <w:tcW w:w="1620" w:type="dxa"/>
            <w:vAlign w:val="center"/>
          </w:tcPr>
          <w:p w14:paraId="117276FD" w14:textId="77777777" w:rsidR="008968CC" w:rsidRPr="000F0D6C" w:rsidRDefault="008968CC" w:rsidP="000F0D6C">
            <w:pPr>
              <w:spacing w:after="0"/>
              <w:rPr>
                <w:bCs/>
              </w:rPr>
            </w:pPr>
          </w:p>
        </w:tc>
        <w:tc>
          <w:tcPr>
            <w:tcW w:w="1620" w:type="dxa"/>
            <w:vAlign w:val="center"/>
          </w:tcPr>
          <w:p w14:paraId="6F4B7C35" w14:textId="77777777" w:rsidR="008968CC" w:rsidRPr="000F0D6C" w:rsidRDefault="008968CC" w:rsidP="000F0D6C">
            <w:pPr>
              <w:spacing w:after="0"/>
              <w:rPr>
                <w:bCs/>
              </w:rPr>
            </w:pPr>
          </w:p>
        </w:tc>
        <w:sdt>
          <w:sdtPr>
            <w:rPr>
              <w:bCs/>
            </w:rPr>
            <w:tag w:val="Grade"/>
            <w:id w:val="680941229"/>
            <w:placeholder>
              <w:docPart w:val="C8750FC8883340A6A98337C51C19C1AB"/>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3DE8F537"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2D14117A" w14:textId="77777777" w:rsidR="008968CC" w:rsidRPr="000F0D6C" w:rsidRDefault="008968CC" w:rsidP="000F0D6C">
            <w:pPr>
              <w:spacing w:after="0"/>
              <w:rPr>
                <w:bCs/>
              </w:rPr>
            </w:pPr>
          </w:p>
        </w:tc>
        <w:tc>
          <w:tcPr>
            <w:tcW w:w="1842" w:type="dxa"/>
            <w:vAlign w:val="center"/>
          </w:tcPr>
          <w:p w14:paraId="75EF4EA2" w14:textId="77777777" w:rsidR="008968CC" w:rsidRPr="000F0D6C" w:rsidRDefault="008968CC" w:rsidP="000F0D6C">
            <w:pPr>
              <w:spacing w:after="0"/>
              <w:rPr>
                <w:bCs/>
              </w:rPr>
            </w:pPr>
          </w:p>
        </w:tc>
        <w:sdt>
          <w:sdtPr>
            <w:rPr>
              <w:bCs/>
            </w:rPr>
            <w:tag w:val="Grade"/>
            <w:id w:val="-1901742302"/>
            <w:placeholder>
              <w:docPart w:val="F245FC9E4F1844AD8A185B72B8350EE7"/>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78A88A78" w14:textId="77777777" w:rsidR="008968CC" w:rsidRPr="000F0D6C" w:rsidRDefault="008968CC" w:rsidP="000F0D6C">
                <w:pPr>
                  <w:spacing w:after="0"/>
                  <w:rPr>
                    <w:bCs/>
                  </w:rPr>
                </w:pPr>
                <w:r w:rsidRPr="000F0D6C">
                  <w:rPr>
                    <w:rStyle w:val="PlaceholderText"/>
                  </w:rPr>
                  <w:t>Grade</w:t>
                </w:r>
              </w:p>
            </w:tc>
          </w:sdtContent>
        </w:sdt>
      </w:tr>
      <w:tr w:rsidR="008968CC" w:rsidRPr="000F0D6C" w14:paraId="02ACE1B1" w14:textId="77777777" w:rsidTr="000F0D6C">
        <w:trPr>
          <w:trHeight w:val="432"/>
        </w:trPr>
        <w:tc>
          <w:tcPr>
            <w:tcW w:w="2155" w:type="dxa"/>
            <w:vAlign w:val="center"/>
          </w:tcPr>
          <w:p w14:paraId="2D697DEE" w14:textId="77777777" w:rsidR="008968CC" w:rsidRPr="000F0D6C" w:rsidRDefault="008968CC" w:rsidP="000F0D6C">
            <w:pPr>
              <w:spacing w:after="0"/>
              <w:rPr>
                <w:bCs/>
              </w:rPr>
            </w:pPr>
            <w:r w:rsidRPr="000F0D6C">
              <w:rPr>
                <w:bCs/>
              </w:rPr>
              <w:t>American History</w:t>
            </w:r>
          </w:p>
        </w:tc>
        <w:tc>
          <w:tcPr>
            <w:tcW w:w="1620" w:type="dxa"/>
            <w:vAlign w:val="center"/>
          </w:tcPr>
          <w:p w14:paraId="4310D46D" w14:textId="77777777" w:rsidR="008968CC" w:rsidRPr="000F0D6C" w:rsidRDefault="008968CC" w:rsidP="000F0D6C">
            <w:pPr>
              <w:spacing w:after="0"/>
              <w:rPr>
                <w:bCs/>
              </w:rPr>
            </w:pPr>
          </w:p>
        </w:tc>
        <w:tc>
          <w:tcPr>
            <w:tcW w:w="1620" w:type="dxa"/>
            <w:vAlign w:val="center"/>
          </w:tcPr>
          <w:p w14:paraId="77B21F94" w14:textId="77777777" w:rsidR="008968CC" w:rsidRPr="000F0D6C" w:rsidRDefault="008968CC" w:rsidP="000F0D6C">
            <w:pPr>
              <w:spacing w:after="0"/>
              <w:rPr>
                <w:bCs/>
              </w:rPr>
            </w:pPr>
          </w:p>
        </w:tc>
        <w:sdt>
          <w:sdtPr>
            <w:rPr>
              <w:bCs/>
            </w:rPr>
            <w:tag w:val="Grade"/>
            <w:id w:val="97760796"/>
            <w:placeholder>
              <w:docPart w:val="F9D43625CA91472FA726CFE3BBE9A0AE"/>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077263A2"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4A6502DC" w14:textId="77777777" w:rsidR="008968CC" w:rsidRPr="000F0D6C" w:rsidRDefault="008968CC" w:rsidP="000F0D6C">
            <w:pPr>
              <w:spacing w:after="0"/>
              <w:rPr>
                <w:bCs/>
              </w:rPr>
            </w:pPr>
          </w:p>
        </w:tc>
        <w:tc>
          <w:tcPr>
            <w:tcW w:w="1842" w:type="dxa"/>
            <w:vAlign w:val="center"/>
          </w:tcPr>
          <w:p w14:paraId="202B96ED" w14:textId="77777777" w:rsidR="008968CC" w:rsidRPr="000F0D6C" w:rsidRDefault="008968CC" w:rsidP="000F0D6C">
            <w:pPr>
              <w:spacing w:after="0"/>
              <w:rPr>
                <w:bCs/>
              </w:rPr>
            </w:pPr>
          </w:p>
        </w:tc>
        <w:sdt>
          <w:sdtPr>
            <w:rPr>
              <w:bCs/>
            </w:rPr>
            <w:tag w:val="Grade"/>
            <w:id w:val="-1410081379"/>
            <w:placeholder>
              <w:docPart w:val="69B9246AC6F94F4DA410C5068F5B5370"/>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4349D63E" w14:textId="77777777" w:rsidR="008968CC" w:rsidRPr="000F0D6C" w:rsidRDefault="008968CC" w:rsidP="000F0D6C">
                <w:pPr>
                  <w:spacing w:after="0"/>
                  <w:rPr>
                    <w:bCs/>
                  </w:rPr>
                </w:pPr>
                <w:r w:rsidRPr="000F0D6C">
                  <w:rPr>
                    <w:rStyle w:val="PlaceholderText"/>
                  </w:rPr>
                  <w:t>Grade</w:t>
                </w:r>
              </w:p>
            </w:tc>
          </w:sdtContent>
        </w:sdt>
      </w:tr>
      <w:tr w:rsidR="008968CC" w:rsidRPr="000F0D6C" w14:paraId="6879A0E1" w14:textId="77777777" w:rsidTr="000F0D6C">
        <w:trPr>
          <w:trHeight w:val="432"/>
        </w:trPr>
        <w:tc>
          <w:tcPr>
            <w:tcW w:w="2155" w:type="dxa"/>
            <w:vAlign w:val="center"/>
          </w:tcPr>
          <w:p w14:paraId="3D5AFC9F" w14:textId="77777777" w:rsidR="008968CC" w:rsidRPr="000F0D6C" w:rsidRDefault="008968CC" w:rsidP="000F0D6C">
            <w:pPr>
              <w:spacing w:after="0"/>
              <w:rPr>
                <w:bCs/>
              </w:rPr>
            </w:pPr>
            <w:r w:rsidRPr="000F0D6C">
              <w:rPr>
                <w:bCs/>
              </w:rPr>
              <w:t>Oklahoma History</w:t>
            </w:r>
          </w:p>
        </w:tc>
        <w:tc>
          <w:tcPr>
            <w:tcW w:w="1620" w:type="dxa"/>
            <w:vAlign w:val="center"/>
          </w:tcPr>
          <w:p w14:paraId="669A37E1" w14:textId="77777777" w:rsidR="008968CC" w:rsidRPr="000F0D6C" w:rsidRDefault="008968CC" w:rsidP="000F0D6C">
            <w:pPr>
              <w:spacing w:after="0"/>
              <w:rPr>
                <w:bCs/>
              </w:rPr>
            </w:pPr>
          </w:p>
        </w:tc>
        <w:tc>
          <w:tcPr>
            <w:tcW w:w="1620" w:type="dxa"/>
            <w:vAlign w:val="center"/>
          </w:tcPr>
          <w:p w14:paraId="455E9498" w14:textId="77777777" w:rsidR="008968CC" w:rsidRPr="000F0D6C" w:rsidRDefault="008968CC" w:rsidP="000F0D6C">
            <w:pPr>
              <w:spacing w:after="0"/>
              <w:rPr>
                <w:bCs/>
              </w:rPr>
            </w:pPr>
          </w:p>
        </w:tc>
        <w:sdt>
          <w:sdtPr>
            <w:rPr>
              <w:bCs/>
            </w:rPr>
            <w:tag w:val="Grade"/>
            <w:id w:val="791790688"/>
            <w:placeholder>
              <w:docPart w:val="CA6E959B45624B17B29BD72E69704B41"/>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58776D99"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78B47360" w14:textId="77777777" w:rsidR="008968CC" w:rsidRPr="000F0D6C" w:rsidRDefault="008968CC" w:rsidP="000F0D6C">
            <w:pPr>
              <w:spacing w:after="0"/>
              <w:rPr>
                <w:bCs/>
              </w:rPr>
            </w:pPr>
          </w:p>
        </w:tc>
        <w:tc>
          <w:tcPr>
            <w:tcW w:w="1842" w:type="dxa"/>
            <w:vAlign w:val="center"/>
          </w:tcPr>
          <w:p w14:paraId="3DBB2030" w14:textId="77777777" w:rsidR="008968CC" w:rsidRPr="000F0D6C" w:rsidRDefault="008968CC" w:rsidP="000F0D6C">
            <w:pPr>
              <w:spacing w:after="0"/>
              <w:rPr>
                <w:bCs/>
              </w:rPr>
            </w:pPr>
          </w:p>
        </w:tc>
        <w:sdt>
          <w:sdtPr>
            <w:rPr>
              <w:bCs/>
            </w:rPr>
            <w:tag w:val="Grade"/>
            <w:id w:val="57526665"/>
            <w:placeholder>
              <w:docPart w:val="55F71B9636A7463E97A7D125D23C9B5E"/>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4ECEA415" w14:textId="77777777" w:rsidR="008968CC" w:rsidRPr="000F0D6C" w:rsidRDefault="008968CC" w:rsidP="000F0D6C">
                <w:pPr>
                  <w:spacing w:after="0"/>
                  <w:rPr>
                    <w:bCs/>
                  </w:rPr>
                </w:pPr>
                <w:r w:rsidRPr="000F0D6C">
                  <w:rPr>
                    <w:rStyle w:val="PlaceholderText"/>
                  </w:rPr>
                  <w:t>Grade</w:t>
                </w:r>
              </w:p>
            </w:tc>
          </w:sdtContent>
        </w:sdt>
      </w:tr>
      <w:tr w:rsidR="008968CC" w:rsidRPr="000F0D6C" w14:paraId="0C9A70C8" w14:textId="77777777" w:rsidTr="000F0D6C">
        <w:trPr>
          <w:trHeight w:val="432"/>
        </w:trPr>
        <w:tc>
          <w:tcPr>
            <w:tcW w:w="2155" w:type="dxa"/>
            <w:vAlign w:val="center"/>
          </w:tcPr>
          <w:p w14:paraId="1D1DBD1E" w14:textId="77777777" w:rsidR="008968CC" w:rsidRPr="000F0D6C" w:rsidRDefault="008968CC" w:rsidP="000F0D6C">
            <w:pPr>
              <w:spacing w:after="0"/>
              <w:rPr>
                <w:bCs/>
              </w:rPr>
            </w:pPr>
            <w:r w:rsidRPr="000F0D6C">
              <w:rPr>
                <w:bCs/>
              </w:rPr>
              <w:t>Agriculture I</w:t>
            </w:r>
          </w:p>
        </w:tc>
        <w:tc>
          <w:tcPr>
            <w:tcW w:w="1620" w:type="dxa"/>
            <w:vAlign w:val="center"/>
          </w:tcPr>
          <w:p w14:paraId="18ECF886" w14:textId="77777777" w:rsidR="008968CC" w:rsidRPr="000F0D6C" w:rsidRDefault="008968CC" w:rsidP="000F0D6C">
            <w:pPr>
              <w:spacing w:after="0"/>
              <w:rPr>
                <w:bCs/>
              </w:rPr>
            </w:pPr>
          </w:p>
        </w:tc>
        <w:tc>
          <w:tcPr>
            <w:tcW w:w="1620" w:type="dxa"/>
            <w:vAlign w:val="center"/>
          </w:tcPr>
          <w:p w14:paraId="5606F13D" w14:textId="77777777" w:rsidR="008968CC" w:rsidRPr="000F0D6C" w:rsidRDefault="008968CC" w:rsidP="000F0D6C">
            <w:pPr>
              <w:spacing w:after="0"/>
              <w:rPr>
                <w:bCs/>
              </w:rPr>
            </w:pPr>
          </w:p>
        </w:tc>
        <w:sdt>
          <w:sdtPr>
            <w:rPr>
              <w:bCs/>
            </w:rPr>
            <w:tag w:val="Grade"/>
            <w:id w:val="-330757726"/>
            <w:placeholder>
              <w:docPart w:val="EAF1B6736F8C4751A2132EB49B21E740"/>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636192B7"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3146635A" w14:textId="77777777" w:rsidR="008968CC" w:rsidRPr="000F0D6C" w:rsidRDefault="008968CC" w:rsidP="000F0D6C">
            <w:pPr>
              <w:spacing w:after="0"/>
              <w:rPr>
                <w:bCs/>
              </w:rPr>
            </w:pPr>
          </w:p>
        </w:tc>
        <w:tc>
          <w:tcPr>
            <w:tcW w:w="1842" w:type="dxa"/>
            <w:vAlign w:val="center"/>
          </w:tcPr>
          <w:p w14:paraId="745E4A9C" w14:textId="77777777" w:rsidR="008968CC" w:rsidRPr="000F0D6C" w:rsidRDefault="008968CC" w:rsidP="000F0D6C">
            <w:pPr>
              <w:spacing w:after="0"/>
              <w:rPr>
                <w:bCs/>
              </w:rPr>
            </w:pPr>
          </w:p>
        </w:tc>
        <w:sdt>
          <w:sdtPr>
            <w:rPr>
              <w:bCs/>
            </w:rPr>
            <w:tag w:val="Grade"/>
            <w:id w:val="-784887300"/>
            <w:placeholder>
              <w:docPart w:val="960BFE38370F4A6AAD22CB9EA9F02D68"/>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6061377C" w14:textId="77777777" w:rsidR="008968CC" w:rsidRPr="000F0D6C" w:rsidRDefault="008968CC" w:rsidP="000F0D6C">
                <w:pPr>
                  <w:spacing w:after="0"/>
                  <w:rPr>
                    <w:bCs/>
                  </w:rPr>
                </w:pPr>
                <w:r w:rsidRPr="000F0D6C">
                  <w:rPr>
                    <w:rStyle w:val="PlaceholderText"/>
                  </w:rPr>
                  <w:t>Grade</w:t>
                </w:r>
              </w:p>
            </w:tc>
          </w:sdtContent>
        </w:sdt>
      </w:tr>
      <w:tr w:rsidR="008968CC" w:rsidRPr="000F0D6C" w14:paraId="32CC7996" w14:textId="77777777" w:rsidTr="000F0D6C">
        <w:trPr>
          <w:trHeight w:val="432"/>
        </w:trPr>
        <w:tc>
          <w:tcPr>
            <w:tcW w:w="2155" w:type="dxa"/>
            <w:vAlign w:val="center"/>
          </w:tcPr>
          <w:p w14:paraId="1BE56F3E" w14:textId="77777777" w:rsidR="008968CC" w:rsidRPr="000F0D6C" w:rsidRDefault="008968CC" w:rsidP="000F0D6C">
            <w:pPr>
              <w:spacing w:after="0"/>
              <w:rPr>
                <w:bCs/>
              </w:rPr>
            </w:pPr>
            <w:r w:rsidRPr="000F0D6C">
              <w:rPr>
                <w:bCs/>
              </w:rPr>
              <w:t>Agriculture II</w:t>
            </w:r>
          </w:p>
        </w:tc>
        <w:tc>
          <w:tcPr>
            <w:tcW w:w="1620" w:type="dxa"/>
            <w:vAlign w:val="center"/>
          </w:tcPr>
          <w:p w14:paraId="4BE9550B" w14:textId="77777777" w:rsidR="008968CC" w:rsidRPr="000F0D6C" w:rsidRDefault="008968CC" w:rsidP="000F0D6C">
            <w:pPr>
              <w:spacing w:after="0"/>
              <w:rPr>
                <w:bCs/>
              </w:rPr>
            </w:pPr>
          </w:p>
        </w:tc>
        <w:tc>
          <w:tcPr>
            <w:tcW w:w="1620" w:type="dxa"/>
            <w:vAlign w:val="center"/>
          </w:tcPr>
          <w:p w14:paraId="517077B0" w14:textId="77777777" w:rsidR="008968CC" w:rsidRPr="000F0D6C" w:rsidRDefault="008968CC" w:rsidP="000F0D6C">
            <w:pPr>
              <w:spacing w:after="0"/>
              <w:rPr>
                <w:bCs/>
              </w:rPr>
            </w:pPr>
          </w:p>
        </w:tc>
        <w:sdt>
          <w:sdtPr>
            <w:rPr>
              <w:bCs/>
            </w:rPr>
            <w:tag w:val="Grade"/>
            <w:id w:val="-1640340164"/>
            <w:placeholder>
              <w:docPart w:val="B3C84C4B85FE42339112413B94D593E2"/>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62AC7BF8"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0E1CBB8E" w14:textId="77777777" w:rsidR="008968CC" w:rsidRPr="000F0D6C" w:rsidRDefault="008968CC" w:rsidP="000F0D6C">
            <w:pPr>
              <w:spacing w:after="0"/>
              <w:rPr>
                <w:bCs/>
              </w:rPr>
            </w:pPr>
          </w:p>
        </w:tc>
        <w:tc>
          <w:tcPr>
            <w:tcW w:w="1842" w:type="dxa"/>
            <w:vAlign w:val="center"/>
          </w:tcPr>
          <w:p w14:paraId="7F53DD9F" w14:textId="77777777" w:rsidR="008968CC" w:rsidRPr="000F0D6C" w:rsidRDefault="008968CC" w:rsidP="000F0D6C">
            <w:pPr>
              <w:spacing w:after="0"/>
              <w:rPr>
                <w:bCs/>
              </w:rPr>
            </w:pPr>
          </w:p>
        </w:tc>
        <w:sdt>
          <w:sdtPr>
            <w:rPr>
              <w:bCs/>
            </w:rPr>
            <w:tag w:val="Grade"/>
            <w:id w:val="205612474"/>
            <w:placeholder>
              <w:docPart w:val="668861EC0F9C4AC0A759DC164B57F339"/>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4F6A0EF4" w14:textId="77777777" w:rsidR="008968CC" w:rsidRPr="000F0D6C" w:rsidRDefault="008968CC" w:rsidP="000F0D6C">
                <w:pPr>
                  <w:spacing w:after="0"/>
                  <w:rPr>
                    <w:bCs/>
                  </w:rPr>
                </w:pPr>
                <w:r w:rsidRPr="000F0D6C">
                  <w:rPr>
                    <w:rStyle w:val="PlaceholderText"/>
                  </w:rPr>
                  <w:t>Grade</w:t>
                </w:r>
              </w:p>
            </w:tc>
          </w:sdtContent>
        </w:sdt>
      </w:tr>
    </w:tbl>
    <w:p w14:paraId="69614C40" w14:textId="77777777" w:rsidR="008968CC" w:rsidRPr="000F0D6C" w:rsidRDefault="008968CC" w:rsidP="00591CBA">
      <w:pPr>
        <w:spacing w:after="120" w:line="259" w:lineRule="auto"/>
        <w:rPr>
          <w:bCs/>
        </w:rPr>
      </w:pPr>
    </w:p>
    <w:p w14:paraId="54B72E82" w14:textId="77777777" w:rsidR="008968CC" w:rsidRPr="000F0D6C" w:rsidRDefault="008968CC" w:rsidP="00591CBA">
      <w:pPr>
        <w:spacing w:after="120" w:line="259" w:lineRule="auto"/>
        <w:rPr>
          <w:bCs/>
        </w:rPr>
      </w:pPr>
    </w:p>
    <w:tbl>
      <w:tblPr>
        <w:tblStyle w:val="TableGrid"/>
        <w:tblW w:w="0" w:type="auto"/>
        <w:tblLook w:val="04A0" w:firstRow="1" w:lastRow="0" w:firstColumn="1" w:lastColumn="0" w:noHBand="0" w:noVBand="1"/>
      </w:tblPr>
      <w:tblGrid>
        <w:gridCol w:w="2155"/>
        <w:gridCol w:w="1620"/>
        <w:gridCol w:w="1620"/>
        <w:gridCol w:w="810"/>
        <w:gridCol w:w="1710"/>
        <w:gridCol w:w="1842"/>
        <w:gridCol w:w="772"/>
      </w:tblGrid>
      <w:tr w:rsidR="008968CC" w:rsidRPr="000F0D6C" w14:paraId="540D4A2B" w14:textId="77777777" w:rsidTr="008A301D">
        <w:tc>
          <w:tcPr>
            <w:tcW w:w="10519" w:type="dxa"/>
            <w:gridSpan w:val="7"/>
          </w:tcPr>
          <w:p w14:paraId="1280035A" w14:textId="77777777" w:rsidR="008968CC" w:rsidRPr="000F0D6C" w:rsidRDefault="008968CC" w:rsidP="008A301D">
            <w:pPr>
              <w:spacing w:after="0"/>
              <w:jc w:val="center"/>
              <w:rPr>
                <w:b/>
              </w:rPr>
            </w:pPr>
            <w:r w:rsidRPr="000F0D6C">
              <w:rPr>
                <w:b/>
                <w:highlight w:val="yellow"/>
              </w:rPr>
              <w:t>1:50</w:t>
            </w:r>
            <w:r w:rsidR="000F0D6C" w:rsidRPr="000F0D6C">
              <w:rPr>
                <w:b/>
                <w:highlight w:val="yellow"/>
              </w:rPr>
              <w:t xml:space="preserve"> pm</w:t>
            </w:r>
            <w:r w:rsidRPr="000F0D6C">
              <w:rPr>
                <w:b/>
                <w:highlight w:val="yellow"/>
              </w:rPr>
              <w:t xml:space="preserve"> Exams</w:t>
            </w:r>
          </w:p>
        </w:tc>
      </w:tr>
      <w:tr w:rsidR="008968CC" w:rsidRPr="000F0D6C" w14:paraId="5F418F02" w14:textId="77777777" w:rsidTr="008A301D">
        <w:tc>
          <w:tcPr>
            <w:tcW w:w="2155" w:type="dxa"/>
          </w:tcPr>
          <w:p w14:paraId="1CE32F7C" w14:textId="77777777" w:rsidR="008968CC" w:rsidRPr="000F0D6C" w:rsidRDefault="008968CC" w:rsidP="008A301D">
            <w:pPr>
              <w:spacing w:after="0"/>
              <w:rPr>
                <w:b/>
              </w:rPr>
            </w:pPr>
            <w:r w:rsidRPr="000F0D6C">
              <w:rPr>
                <w:b/>
              </w:rPr>
              <w:t>Contest</w:t>
            </w:r>
          </w:p>
        </w:tc>
        <w:tc>
          <w:tcPr>
            <w:tcW w:w="1620" w:type="dxa"/>
          </w:tcPr>
          <w:p w14:paraId="52A1760C" w14:textId="77777777" w:rsidR="008968CC" w:rsidRPr="000F0D6C" w:rsidRDefault="008968CC" w:rsidP="008A301D">
            <w:pPr>
              <w:spacing w:after="0"/>
              <w:rPr>
                <w:b/>
              </w:rPr>
            </w:pPr>
            <w:r w:rsidRPr="000F0D6C">
              <w:rPr>
                <w:b/>
              </w:rPr>
              <w:t>First Name #1</w:t>
            </w:r>
          </w:p>
        </w:tc>
        <w:tc>
          <w:tcPr>
            <w:tcW w:w="1620" w:type="dxa"/>
          </w:tcPr>
          <w:p w14:paraId="173A8793" w14:textId="77777777" w:rsidR="008968CC" w:rsidRPr="000F0D6C" w:rsidRDefault="008968CC" w:rsidP="008A301D">
            <w:pPr>
              <w:spacing w:after="0"/>
              <w:rPr>
                <w:b/>
              </w:rPr>
            </w:pPr>
            <w:r w:rsidRPr="000F0D6C">
              <w:rPr>
                <w:b/>
              </w:rPr>
              <w:t>Last Name #1</w:t>
            </w:r>
          </w:p>
        </w:tc>
        <w:tc>
          <w:tcPr>
            <w:tcW w:w="810" w:type="dxa"/>
          </w:tcPr>
          <w:p w14:paraId="3B6FC461" w14:textId="77777777" w:rsidR="008968CC" w:rsidRPr="000F0D6C" w:rsidRDefault="008968CC" w:rsidP="008A301D">
            <w:pPr>
              <w:spacing w:after="0"/>
              <w:rPr>
                <w:b/>
              </w:rPr>
            </w:pPr>
            <w:r w:rsidRPr="000F0D6C">
              <w:rPr>
                <w:b/>
              </w:rPr>
              <w:t>Grade</w:t>
            </w:r>
          </w:p>
        </w:tc>
        <w:tc>
          <w:tcPr>
            <w:tcW w:w="1710" w:type="dxa"/>
          </w:tcPr>
          <w:p w14:paraId="49CD9CFF" w14:textId="77777777" w:rsidR="008968CC" w:rsidRPr="000F0D6C" w:rsidRDefault="008968CC" w:rsidP="008A301D">
            <w:pPr>
              <w:spacing w:after="0"/>
              <w:rPr>
                <w:b/>
              </w:rPr>
            </w:pPr>
            <w:r w:rsidRPr="000F0D6C">
              <w:rPr>
                <w:b/>
              </w:rPr>
              <w:t>First Name #2</w:t>
            </w:r>
          </w:p>
        </w:tc>
        <w:tc>
          <w:tcPr>
            <w:tcW w:w="1842" w:type="dxa"/>
          </w:tcPr>
          <w:p w14:paraId="700CC1B8" w14:textId="77777777" w:rsidR="008968CC" w:rsidRPr="000F0D6C" w:rsidRDefault="008968CC" w:rsidP="008A301D">
            <w:pPr>
              <w:spacing w:after="0"/>
              <w:rPr>
                <w:b/>
              </w:rPr>
            </w:pPr>
            <w:r w:rsidRPr="000F0D6C">
              <w:rPr>
                <w:b/>
              </w:rPr>
              <w:t>Last Name #2</w:t>
            </w:r>
          </w:p>
        </w:tc>
        <w:tc>
          <w:tcPr>
            <w:tcW w:w="762" w:type="dxa"/>
          </w:tcPr>
          <w:p w14:paraId="34709CF1" w14:textId="77777777" w:rsidR="008968CC" w:rsidRPr="000F0D6C" w:rsidRDefault="008968CC" w:rsidP="008A301D">
            <w:pPr>
              <w:spacing w:after="0"/>
              <w:rPr>
                <w:b/>
              </w:rPr>
            </w:pPr>
            <w:r w:rsidRPr="000F0D6C">
              <w:rPr>
                <w:b/>
              </w:rPr>
              <w:t>Grade</w:t>
            </w:r>
          </w:p>
        </w:tc>
      </w:tr>
      <w:tr w:rsidR="008968CC" w:rsidRPr="000F0D6C" w14:paraId="6005FB58" w14:textId="77777777" w:rsidTr="000F0D6C">
        <w:tc>
          <w:tcPr>
            <w:tcW w:w="2155" w:type="dxa"/>
            <w:vAlign w:val="center"/>
          </w:tcPr>
          <w:p w14:paraId="7118282D" w14:textId="77777777" w:rsidR="008968CC" w:rsidRPr="000F0D6C" w:rsidRDefault="008968CC" w:rsidP="000F0D6C">
            <w:pPr>
              <w:spacing w:after="0"/>
              <w:rPr>
                <w:bCs/>
              </w:rPr>
            </w:pPr>
            <w:r w:rsidRPr="000F0D6C">
              <w:rPr>
                <w:bCs/>
              </w:rPr>
              <w:t xml:space="preserve">Word Processing </w:t>
            </w:r>
          </w:p>
          <w:p w14:paraId="46CA2821" w14:textId="77777777" w:rsidR="008968CC" w:rsidRPr="000F0D6C" w:rsidRDefault="008968CC" w:rsidP="000F0D6C">
            <w:pPr>
              <w:spacing w:after="0"/>
              <w:rPr>
                <w:bCs/>
              </w:rPr>
            </w:pPr>
            <w:r w:rsidRPr="000F0D6C">
              <w:rPr>
                <w:bCs/>
              </w:rPr>
              <w:t>(MS Word)</w:t>
            </w:r>
          </w:p>
        </w:tc>
        <w:tc>
          <w:tcPr>
            <w:tcW w:w="1620" w:type="dxa"/>
            <w:vAlign w:val="center"/>
          </w:tcPr>
          <w:p w14:paraId="5472557A" w14:textId="77777777" w:rsidR="008968CC" w:rsidRPr="000F0D6C" w:rsidRDefault="008968CC" w:rsidP="000F0D6C">
            <w:pPr>
              <w:spacing w:after="0"/>
              <w:rPr>
                <w:bCs/>
              </w:rPr>
            </w:pPr>
          </w:p>
        </w:tc>
        <w:tc>
          <w:tcPr>
            <w:tcW w:w="1620" w:type="dxa"/>
            <w:vAlign w:val="center"/>
          </w:tcPr>
          <w:p w14:paraId="4145FAD8" w14:textId="77777777" w:rsidR="008968CC" w:rsidRPr="000F0D6C" w:rsidRDefault="008968CC" w:rsidP="000F0D6C">
            <w:pPr>
              <w:spacing w:after="0"/>
              <w:rPr>
                <w:bCs/>
              </w:rPr>
            </w:pPr>
          </w:p>
        </w:tc>
        <w:sdt>
          <w:sdtPr>
            <w:rPr>
              <w:bCs/>
            </w:rPr>
            <w:tag w:val="Grade"/>
            <w:id w:val="1411817114"/>
            <w:placeholder>
              <w:docPart w:val="B265B30AC1C340E19A754650CBA2A3EC"/>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34B4FBEC"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1E316334" w14:textId="77777777" w:rsidR="008968CC" w:rsidRPr="000F0D6C" w:rsidRDefault="008968CC" w:rsidP="000F0D6C">
            <w:pPr>
              <w:spacing w:after="0"/>
              <w:rPr>
                <w:bCs/>
              </w:rPr>
            </w:pPr>
          </w:p>
        </w:tc>
        <w:tc>
          <w:tcPr>
            <w:tcW w:w="1842" w:type="dxa"/>
            <w:vAlign w:val="center"/>
          </w:tcPr>
          <w:p w14:paraId="67B78CE4" w14:textId="77777777" w:rsidR="008968CC" w:rsidRPr="000F0D6C" w:rsidRDefault="008968CC" w:rsidP="000F0D6C">
            <w:pPr>
              <w:spacing w:after="0"/>
              <w:rPr>
                <w:bCs/>
              </w:rPr>
            </w:pPr>
          </w:p>
        </w:tc>
        <w:sdt>
          <w:sdtPr>
            <w:rPr>
              <w:bCs/>
            </w:rPr>
            <w:tag w:val="Grade"/>
            <w:id w:val="-379172926"/>
            <w:placeholder>
              <w:docPart w:val="3F7894173428425F9F40056C6DF71FB2"/>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07A50037" w14:textId="77777777" w:rsidR="008968CC" w:rsidRPr="000F0D6C" w:rsidRDefault="008968CC" w:rsidP="000F0D6C">
                <w:pPr>
                  <w:spacing w:after="0"/>
                  <w:rPr>
                    <w:bCs/>
                  </w:rPr>
                </w:pPr>
                <w:r w:rsidRPr="000F0D6C">
                  <w:rPr>
                    <w:rStyle w:val="PlaceholderText"/>
                  </w:rPr>
                  <w:t>Grade</w:t>
                </w:r>
              </w:p>
            </w:tc>
          </w:sdtContent>
        </w:sdt>
      </w:tr>
      <w:tr w:rsidR="008968CC" w:rsidRPr="000F0D6C" w14:paraId="0215D453" w14:textId="77777777" w:rsidTr="000F0D6C">
        <w:trPr>
          <w:trHeight w:val="432"/>
        </w:trPr>
        <w:tc>
          <w:tcPr>
            <w:tcW w:w="2155" w:type="dxa"/>
            <w:vAlign w:val="center"/>
          </w:tcPr>
          <w:p w14:paraId="6088561A" w14:textId="77777777" w:rsidR="008968CC" w:rsidRPr="000F0D6C" w:rsidRDefault="008968CC" w:rsidP="000F0D6C">
            <w:pPr>
              <w:spacing w:after="0"/>
              <w:rPr>
                <w:bCs/>
              </w:rPr>
            </w:pPr>
            <w:r w:rsidRPr="000F0D6C">
              <w:rPr>
                <w:bCs/>
              </w:rPr>
              <w:t>Math Analysis</w:t>
            </w:r>
          </w:p>
        </w:tc>
        <w:tc>
          <w:tcPr>
            <w:tcW w:w="1620" w:type="dxa"/>
            <w:vAlign w:val="center"/>
          </w:tcPr>
          <w:p w14:paraId="695C1C4D" w14:textId="77777777" w:rsidR="008968CC" w:rsidRPr="000F0D6C" w:rsidRDefault="008968CC" w:rsidP="000F0D6C">
            <w:pPr>
              <w:spacing w:after="0"/>
              <w:rPr>
                <w:bCs/>
              </w:rPr>
            </w:pPr>
          </w:p>
        </w:tc>
        <w:tc>
          <w:tcPr>
            <w:tcW w:w="1620" w:type="dxa"/>
            <w:vAlign w:val="center"/>
          </w:tcPr>
          <w:p w14:paraId="0DB6B5A7" w14:textId="77777777" w:rsidR="008968CC" w:rsidRPr="000F0D6C" w:rsidRDefault="008968CC" w:rsidP="000F0D6C">
            <w:pPr>
              <w:spacing w:after="0"/>
              <w:rPr>
                <w:bCs/>
              </w:rPr>
            </w:pPr>
          </w:p>
        </w:tc>
        <w:sdt>
          <w:sdtPr>
            <w:rPr>
              <w:bCs/>
            </w:rPr>
            <w:tag w:val="Grade"/>
            <w:id w:val="1011106576"/>
            <w:placeholder>
              <w:docPart w:val="97F164535F2A4324B49798B9E61A4957"/>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35638EED"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476EE9F9" w14:textId="77777777" w:rsidR="008968CC" w:rsidRPr="000F0D6C" w:rsidRDefault="008968CC" w:rsidP="000F0D6C">
            <w:pPr>
              <w:spacing w:after="0"/>
              <w:rPr>
                <w:bCs/>
              </w:rPr>
            </w:pPr>
          </w:p>
        </w:tc>
        <w:tc>
          <w:tcPr>
            <w:tcW w:w="1842" w:type="dxa"/>
            <w:vAlign w:val="center"/>
          </w:tcPr>
          <w:p w14:paraId="0512C110" w14:textId="77777777" w:rsidR="008968CC" w:rsidRPr="000F0D6C" w:rsidRDefault="008968CC" w:rsidP="000F0D6C">
            <w:pPr>
              <w:spacing w:after="0"/>
              <w:rPr>
                <w:bCs/>
              </w:rPr>
            </w:pPr>
          </w:p>
        </w:tc>
        <w:sdt>
          <w:sdtPr>
            <w:rPr>
              <w:bCs/>
            </w:rPr>
            <w:tag w:val="Grade"/>
            <w:id w:val="119658608"/>
            <w:placeholder>
              <w:docPart w:val="A4FD1FFC1094478A95169B1B3277C4EC"/>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3B8540DB" w14:textId="77777777" w:rsidR="008968CC" w:rsidRPr="000F0D6C" w:rsidRDefault="008968CC" w:rsidP="000F0D6C">
                <w:pPr>
                  <w:spacing w:after="0"/>
                  <w:rPr>
                    <w:bCs/>
                  </w:rPr>
                </w:pPr>
                <w:r w:rsidRPr="000F0D6C">
                  <w:rPr>
                    <w:rStyle w:val="PlaceholderText"/>
                  </w:rPr>
                  <w:t>Grade</w:t>
                </w:r>
              </w:p>
            </w:tc>
          </w:sdtContent>
        </w:sdt>
      </w:tr>
      <w:tr w:rsidR="008968CC" w:rsidRPr="000F0D6C" w14:paraId="6FC5A21E" w14:textId="77777777" w:rsidTr="000F0D6C">
        <w:trPr>
          <w:trHeight w:val="432"/>
        </w:trPr>
        <w:tc>
          <w:tcPr>
            <w:tcW w:w="2155" w:type="dxa"/>
            <w:vAlign w:val="center"/>
          </w:tcPr>
          <w:p w14:paraId="1A7F2190" w14:textId="77777777" w:rsidR="008968CC" w:rsidRPr="000F0D6C" w:rsidRDefault="008968CC" w:rsidP="000F0D6C">
            <w:pPr>
              <w:spacing w:after="0"/>
              <w:rPr>
                <w:bCs/>
              </w:rPr>
            </w:pPr>
            <w:r w:rsidRPr="000F0D6C">
              <w:rPr>
                <w:bCs/>
              </w:rPr>
              <w:t>Chemistry</w:t>
            </w:r>
          </w:p>
        </w:tc>
        <w:tc>
          <w:tcPr>
            <w:tcW w:w="1620" w:type="dxa"/>
            <w:vAlign w:val="center"/>
          </w:tcPr>
          <w:p w14:paraId="1A3747A4" w14:textId="77777777" w:rsidR="008968CC" w:rsidRPr="000F0D6C" w:rsidRDefault="008968CC" w:rsidP="000F0D6C">
            <w:pPr>
              <w:spacing w:after="0"/>
              <w:rPr>
                <w:bCs/>
              </w:rPr>
            </w:pPr>
          </w:p>
        </w:tc>
        <w:tc>
          <w:tcPr>
            <w:tcW w:w="1620" w:type="dxa"/>
            <w:vAlign w:val="center"/>
          </w:tcPr>
          <w:p w14:paraId="55C41D24" w14:textId="77777777" w:rsidR="008968CC" w:rsidRPr="000F0D6C" w:rsidRDefault="008968CC" w:rsidP="000F0D6C">
            <w:pPr>
              <w:spacing w:after="0"/>
              <w:rPr>
                <w:bCs/>
              </w:rPr>
            </w:pPr>
          </w:p>
        </w:tc>
        <w:sdt>
          <w:sdtPr>
            <w:rPr>
              <w:bCs/>
            </w:rPr>
            <w:tag w:val="Grade"/>
            <w:id w:val="-1645814771"/>
            <w:placeholder>
              <w:docPart w:val="6D919E6E4748409CA9E78D2696C4E5D0"/>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5F9EE19E"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6D4247AF" w14:textId="77777777" w:rsidR="008968CC" w:rsidRPr="000F0D6C" w:rsidRDefault="008968CC" w:rsidP="000F0D6C">
            <w:pPr>
              <w:spacing w:after="0"/>
              <w:rPr>
                <w:bCs/>
              </w:rPr>
            </w:pPr>
          </w:p>
        </w:tc>
        <w:tc>
          <w:tcPr>
            <w:tcW w:w="1842" w:type="dxa"/>
            <w:vAlign w:val="center"/>
          </w:tcPr>
          <w:p w14:paraId="22C4E3E3" w14:textId="77777777" w:rsidR="008968CC" w:rsidRPr="000F0D6C" w:rsidRDefault="008968CC" w:rsidP="000F0D6C">
            <w:pPr>
              <w:spacing w:after="0"/>
              <w:rPr>
                <w:bCs/>
              </w:rPr>
            </w:pPr>
          </w:p>
        </w:tc>
        <w:sdt>
          <w:sdtPr>
            <w:rPr>
              <w:bCs/>
            </w:rPr>
            <w:tag w:val="Grade"/>
            <w:id w:val="914903682"/>
            <w:placeholder>
              <w:docPart w:val="74CE5602240443FFBC16FEF25CD2839E"/>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766730BC" w14:textId="77777777" w:rsidR="008968CC" w:rsidRPr="000F0D6C" w:rsidRDefault="008968CC" w:rsidP="000F0D6C">
                <w:pPr>
                  <w:spacing w:after="0"/>
                  <w:rPr>
                    <w:bCs/>
                  </w:rPr>
                </w:pPr>
                <w:r w:rsidRPr="000F0D6C">
                  <w:rPr>
                    <w:rStyle w:val="PlaceholderText"/>
                  </w:rPr>
                  <w:t>Grade</w:t>
                </w:r>
              </w:p>
            </w:tc>
          </w:sdtContent>
        </w:sdt>
      </w:tr>
      <w:tr w:rsidR="008968CC" w:rsidRPr="000F0D6C" w14:paraId="12499DC4" w14:textId="77777777" w:rsidTr="000F0D6C">
        <w:trPr>
          <w:trHeight w:val="432"/>
        </w:trPr>
        <w:tc>
          <w:tcPr>
            <w:tcW w:w="2155" w:type="dxa"/>
            <w:vAlign w:val="center"/>
          </w:tcPr>
          <w:p w14:paraId="0BE942A0" w14:textId="77777777" w:rsidR="008968CC" w:rsidRPr="000F0D6C" w:rsidRDefault="008968CC" w:rsidP="000F0D6C">
            <w:pPr>
              <w:spacing w:after="0"/>
              <w:rPr>
                <w:bCs/>
              </w:rPr>
            </w:pPr>
            <w:r w:rsidRPr="000F0D6C">
              <w:rPr>
                <w:bCs/>
              </w:rPr>
              <w:t>Physical Science</w:t>
            </w:r>
          </w:p>
        </w:tc>
        <w:tc>
          <w:tcPr>
            <w:tcW w:w="1620" w:type="dxa"/>
            <w:vAlign w:val="center"/>
          </w:tcPr>
          <w:p w14:paraId="0EADB2FE" w14:textId="77777777" w:rsidR="008968CC" w:rsidRPr="000F0D6C" w:rsidRDefault="008968CC" w:rsidP="000F0D6C">
            <w:pPr>
              <w:spacing w:after="0"/>
              <w:rPr>
                <w:bCs/>
              </w:rPr>
            </w:pPr>
          </w:p>
        </w:tc>
        <w:tc>
          <w:tcPr>
            <w:tcW w:w="1620" w:type="dxa"/>
            <w:vAlign w:val="center"/>
          </w:tcPr>
          <w:p w14:paraId="38B87CF6" w14:textId="77777777" w:rsidR="008968CC" w:rsidRPr="000F0D6C" w:rsidRDefault="008968CC" w:rsidP="000F0D6C">
            <w:pPr>
              <w:spacing w:after="0"/>
              <w:rPr>
                <w:bCs/>
              </w:rPr>
            </w:pPr>
          </w:p>
        </w:tc>
        <w:sdt>
          <w:sdtPr>
            <w:rPr>
              <w:bCs/>
            </w:rPr>
            <w:tag w:val="Grade"/>
            <w:id w:val="-1866431401"/>
            <w:placeholder>
              <w:docPart w:val="8A742F5FD4244C94AF2897F512372033"/>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189EB62C"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1BBF706E" w14:textId="77777777" w:rsidR="008968CC" w:rsidRPr="000F0D6C" w:rsidRDefault="008968CC" w:rsidP="000F0D6C">
            <w:pPr>
              <w:spacing w:after="0"/>
              <w:rPr>
                <w:bCs/>
              </w:rPr>
            </w:pPr>
          </w:p>
        </w:tc>
        <w:tc>
          <w:tcPr>
            <w:tcW w:w="1842" w:type="dxa"/>
            <w:vAlign w:val="center"/>
          </w:tcPr>
          <w:p w14:paraId="1A48F984" w14:textId="77777777" w:rsidR="008968CC" w:rsidRPr="000F0D6C" w:rsidRDefault="008968CC" w:rsidP="000F0D6C">
            <w:pPr>
              <w:spacing w:after="0"/>
              <w:rPr>
                <w:bCs/>
              </w:rPr>
            </w:pPr>
          </w:p>
        </w:tc>
        <w:sdt>
          <w:sdtPr>
            <w:rPr>
              <w:bCs/>
            </w:rPr>
            <w:tag w:val="Grade"/>
            <w:id w:val="1238136813"/>
            <w:placeholder>
              <w:docPart w:val="B3ED6DDAC8284913806B7E8A1FC2D9F3"/>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7C98F05A" w14:textId="77777777" w:rsidR="008968CC" w:rsidRPr="000F0D6C" w:rsidRDefault="008968CC" w:rsidP="000F0D6C">
                <w:pPr>
                  <w:spacing w:after="0"/>
                  <w:rPr>
                    <w:bCs/>
                  </w:rPr>
                </w:pPr>
                <w:r w:rsidRPr="000F0D6C">
                  <w:rPr>
                    <w:rStyle w:val="PlaceholderText"/>
                  </w:rPr>
                  <w:t>Grade</w:t>
                </w:r>
              </w:p>
            </w:tc>
          </w:sdtContent>
        </w:sdt>
      </w:tr>
      <w:tr w:rsidR="008968CC" w:rsidRPr="000F0D6C" w14:paraId="1FFAEAD6" w14:textId="77777777" w:rsidTr="000F0D6C">
        <w:trPr>
          <w:trHeight w:val="432"/>
        </w:trPr>
        <w:tc>
          <w:tcPr>
            <w:tcW w:w="2155" w:type="dxa"/>
            <w:vAlign w:val="center"/>
          </w:tcPr>
          <w:p w14:paraId="2D361F6D" w14:textId="77777777" w:rsidR="008968CC" w:rsidRPr="000F0D6C" w:rsidRDefault="008968CC" w:rsidP="000F0D6C">
            <w:pPr>
              <w:spacing w:after="0"/>
              <w:rPr>
                <w:bCs/>
              </w:rPr>
            </w:pPr>
            <w:r w:rsidRPr="000F0D6C">
              <w:rPr>
                <w:bCs/>
              </w:rPr>
              <w:t>Physics</w:t>
            </w:r>
          </w:p>
        </w:tc>
        <w:tc>
          <w:tcPr>
            <w:tcW w:w="1620" w:type="dxa"/>
            <w:vAlign w:val="center"/>
          </w:tcPr>
          <w:p w14:paraId="10606D6B" w14:textId="77777777" w:rsidR="008968CC" w:rsidRPr="000F0D6C" w:rsidRDefault="008968CC" w:rsidP="000F0D6C">
            <w:pPr>
              <w:spacing w:after="0"/>
              <w:rPr>
                <w:bCs/>
              </w:rPr>
            </w:pPr>
          </w:p>
        </w:tc>
        <w:tc>
          <w:tcPr>
            <w:tcW w:w="1620" w:type="dxa"/>
            <w:vAlign w:val="center"/>
          </w:tcPr>
          <w:p w14:paraId="5E526D06" w14:textId="77777777" w:rsidR="008968CC" w:rsidRPr="000F0D6C" w:rsidRDefault="008968CC" w:rsidP="000F0D6C">
            <w:pPr>
              <w:spacing w:after="0"/>
              <w:rPr>
                <w:bCs/>
              </w:rPr>
            </w:pPr>
          </w:p>
        </w:tc>
        <w:sdt>
          <w:sdtPr>
            <w:rPr>
              <w:bCs/>
            </w:rPr>
            <w:tag w:val="Grade"/>
            <w:id w:val="173074686"/>
            <w:placeholder>
              <w:docPart w:val="73E8AD288FE54C27ABA40C979A8DF72C"/>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1B2D6024"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36CDFA34" w14:textId="77777777" w:rsidR="008968CC" w:rsidRPr="000F0D6C" w:rsidRDefault="008968CC" w:rsidP="000F0D6C">
            <w:pPr>
              <w:spacing w:after="0"/>
              <w:rPr>
                <w:bCs/>
              </w:rPr>
            </w:pPr>
          </w:p>
        </w:tc>
        <w:tc>
          <w:tcPr>
            <w:tcW w:w="1842" w:type="dxa"/>
            <w:vAlign w:val="center"/>
          </w:tcPr>
          <w:p w14:paraId="17046E6A" w14:textId="77777777" w:rsidR="008968CC" w:rsidRPr="000F0D6C" w:rsidRDefault="008968CC" w:rsidP="000F0D6C">
            <w:pPr>
              <w:spacing w:after="0"/>
              <w:rPr>
                <w:bCs/>
              </w:rPr>
            </w:pPr>
          </w:p>
        </w:tc>
        <w:sdt>
          <w:sdtPr>
            <w:rPr>
              <w:bCs/>
            </w:rPr>
            <w:tag w:val="Grade"/>
            <w:id w:val="-890196009"/>
            <w:placeholder>
              <w:docPart w:val="4629701708674BECAC405C019DB81313"/>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200CA3F6" w14:textId="77777777" w:rsidR="008968CC" w:rsidRPr="000F0D6C" w:rsidRDefault="008968CC" w:rsidP="000F0D6C">
                <w:pPr>
                  <w:spacing w:after="0"/>
                  <w:rPr>
                    <w:bCs/>
                  </w:rPr>
                </w:pPr>
                <w:r w:rsidRPr="000F0D6C">
                  <w:rPr>
                    <w:rStyle w:val="PlaceholderText"/>
                  </w:rPr>
                  <w:t>Grade</w:t>
                </w:r>
              </w:p>
            </w:tc>
          </w:sdtContent>
        </w:sdt>
      </w:tr>
      <w:tr w:rsidR="008968CC" w:rsidRPr="000F0D6C" w14:paraId="36EFE6DB" w14:textId="77777777" w:rsidTr="000F0D6C">
        <w:trPr>
          <w:trHeight w:val="432"/>
        </w:trPr>
        <w:tc>
          <w:tcPr>
            <w:tcW w:w="2155" w:type="dxa"/>
            <w:vAlign w:val="center"/>
          </w:tcPr>
          <w:p w14:paraId="780FDEBE" w14:textId="77777777" w:rsidR="008968CC" w:rsidRPr="000F0D6C" w:rsidRDefault="008968CC" w:rsidP="000F0D6C">
            <w:pPr>
              <w:spacing w:after="0"/>
              <w:rPr>
                <w:bCs/>
              </w:rPr>
            </w:pPr>
            <w:r w:rsidRPr="000F0D6C">
              <w:rPr>
                <w:bCs/>
              </w:rPr>
              <w:t>Spanish II</w:t>
            </w:r>
          </w:p>
        </w:tc>
        <w:tc>
          <w:tcPr>
            <w:tcW w:w="1620" w:type="dxa"/>
            <w:vAlign w:val="center"/>
          </w:tcPr>
          <w:p w14:paraId="13E11869" w14:textId="77777777" w:rsidR="008968CC" w:rsidRPr="000F0D6C" w:rsidRDefault="008968CC" w:rsidP="000F0D6C">
            <w:pPr>
              <w:spacing w:after="0"/>
              <w:rPr>
                <w:bCs/>
              </w:rPr>
            </w:pPr>
          </w:p>
        </w:tc>
        <w:tc>
          <w:tcPr>
            <w:tcW w:w="1620" w:type="dxa"/>
            <w:vAlign w:val="center"/>
          </w:tcPr>
          <w:p w14:paraId="3D723183" w14:textId="77777777" w:rsidR="008968CC" w:rsidRPr="000F0D6C" w:rsidRDefault="008968CC" w:rsidP="000F0D6C">
            <w:pPr>
              <w:spacing w:after="0"/>
              <w:rPr>
                <w:bCs/>
              </w:rPr>
            </w:pPr>
          </w:p>
        </w:tc>
        <w:sdt>
          <w:sdtPr>
            <w:rPr>
              <w:bCs/>
            </w:rPr>
            <w:tag w:val="Grade"/>
            <w:id w:val="1101299198"/>
            <w:placeholder>
              <w:docPart w:val="D4FD088DE63E49B2BB79F31CF983BAA4"/>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60E23F5C"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62A5A548" w14:textId="77777777" w:rsidR="008968CC" w:rsidRPr="000F0D6C" w:rsidRDefault="008968CC" w:rsidP="000F0D6C">
            <w:pPr>
              <w:spacing w:after="0"/>
              <w:rPr>
                <w:bCs/>
              </w:rPr>
            </w:pPr>
          </w:p>
        </w:tc>
        <w:tc>
          <w:tcPr>
            <w:tcW w:w="1842" w:type="dxa"/>
            <w:vAlign w:val="center"/>
          </w:tcPr>
          <w:p w14:paraId="07C29479" w14:textId="77777777" w:rsidR="008968CC" w:rsidRPr="000F0D6C" w:rsidRDefault="008968CC" w:rsidP="000F0D6C">
            <w:pPr>
              <w:spacing w:after="0"/>
              <w:rPr>
                <w:bCs/>
              </w:rPr>
            </w:pPr>
          </w:p>
        </w:tc>
        <w:sdt>
          <w:sdtPr>
            <w:rPr>
              <w:bCs/>
            </w:rPr>
            <w:tag w:val="Grade"/>
            <w:id w:val="-622845714"/>
            <w:placeholder>
              <w:docPart w:val="57E4D4FA67E54EC28476040B0320C2DD"/>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4EC6AD37" w14:textId="77777777" w:rsidR="008968CC" w:rsidRPr="000F0D6C" w:rsidRDefault="008968CC" w:rsidP="000F0D6C">
                <w:pPr>
                  <w:spacing w:after="0"/>
                  <w:rPr>
                    <w:bCs/>
                  </w:rPr>
                </w:pPr>
                <w:r w:rsidRPr="000F0D6C">
                  <w:rPr>
                    <w:rStyle w:val="PlaceholderText"/>
                  </w:rPr>
                  <w:t>Grade</w:t>
                </w:r>
              </w:p>
            </w:tc>
          </w:sdtContent>
        </w:sdt>
      </w:tr>
      <w:tr w:rsidR="008968CC" w:rsidRPr="000F0D6C" w14:paraId="7379A5CA" w14:textId="77777777" w:rsidTr="000F0D6C">
        <w:trPr>
          <w:trHeight w:val="432"/>
        </w:trPr>
        <w:tc>
          <w:tcPr>
            <w:tcW w:w="2155" w:type="dxa"/>
            <w:vAlign w:val="center"/>
          </w:tcPr>
          <w:p w14:paraId="2C782B2A" w14:textId="77777777" w:rsidR="008968CC" w:rsidRPr="000F0D6C" w:rsidRDefault="008968CC" w:rsidP="000F0D6C">
            <w:pPr>
              <w:spacing w:after="0"/>
              <w:rPr>
                <w:bCs/>
              </w:rPr>
            </w:pPr>
            <w:r w:rsidRPr="000F0D6C">
              <w:rPr>
                <w:bCs/>
              </w:rPr>
              <w:t>Spanish III</w:t>
            </w:r>
          </w:p>
        </w:tc>
        <w:tc>
          <w:tcPr>
            <w:tcW w:w="1620" w:type="dxa"/>
            <w:vAlign w:val="center"/>
          </w:tcPr>
          <w:p w14:paraId="191CA84D" w14:textId="77777777" w:rsidR="008968CC" w:rsidRPr="000F0D6C" w:rsidRDefault="008968CC" w:rsidP="000F0D6C">
            <w:pPr>
              <w:spacing w:after="0"/>
              <w:rPr>
                <w:bCs/>
              </w:rPr>
            </w:pPr>
          </w:p>
        </w:tc>
        <w:tc>
          <w:tcPr>
            <w:tcW w:w="1620" w:type="dxa"/>
            <w:vAlign w:val="center"/>
          </w:tcPr>
          <w:p w14:paraId="7B7154BB" w14:textId="77777777" w:rsidR="008968CC" w:rsidRPr="000F0D6C" w:rsidRDefault="008968CC" w:rsidP="000F0D6C">
            <w:pPr>
              <w:spacing w:after="0"/>
              <w:rPr>
                <w:bCs/>
              </w:rPr>
            </w:pPr>
          </w:p>
        </w:tc>
        <w:sdt>
          <w:sdtPr>
            <w:rPr>
              <w:bCs/>
            </w:rPr>
            <w:tag w:val="Grade"/>
            <w:id w:val="-1805390324"/>
            <w:placeholder>
              <w:docPart w:val="E7FED48D858F4E639EE415E5C9ED25E2"/>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45CC8411"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51F35D03" w14:textId="77777777" w:rsidR="008968CC" w:rsidRPr="000F0D6C" w:rsidRDefault="008968CC" w:rsidP="000F0D6C">
            <w:pPr>
              <w:spacing w:after="0"/>
              <w:rPr>
                <w:bCs/>
              </w:rPr>
            </w:pPr>
          </w:p>
        </w:tc>
        <w:tc>
          <w:tcPr>
            <w:tcW w:w="1842" w:type="dxa"/>
            <w:vAlign w:val="center"/>
          </w:tcPr>
          <w:p w14:paraId="004417F5" w14:textId="77777777" w:rsidR="008968CC" w:rsidRPr="000F0D6C" w:rsidRDefault="008968CC" w:rsidP="000F0D6C">
            <w:pPr>
              <w:spacing w:after="0"/>
              <w:rPr>
                <w:bCs/>
              </w:rPr>
            </w:pPr>
          </w:p>
        </w:tc>
        <w:sdt>
          <w:sdtPr>
            <w:rPr>
              <w:bCs/>
            </w:rPr>
            <w:tag w:val="Grade"/>
            <w:id w:val="-1340460978"/>
            <w:placeholder>
              <w:docPart w:val="F9EA9C46AEC649AA9D6812455E3E1C59"/>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4F57B9A4" w14:textId="77777777" w:rsidR="008968CC" w:rsidRPr="000F0D6C" w:rsidRDefault="008968CC" w:rsidP="000F0D6C">
                <w:pPr>
                  <w:spacing w:after="0"/>
                  <w:rPr>
                    <w:bCs/>
                  </w:rPr>
                </w:pPr>
                <w:r w:rsidRPr="000F0D6C">
                  <w:rPr>
                    <w:rStyle w:val="PlaceholderText"/>
                  </w:rPr>
                  <w:t>Grade</w:t>
                </w:r>
              </w:p>
            </w:tc>
          </w:sdtContent>
        </w:sdt>
      </w:tr>
      <w:tr w:rsidR="008968CC" w:rsidRPr="000F0D6C" w14:paraId="13C08A88" w14:textId="77777777" w:rsidTr="000F0D6C">
        <w:trPr>
          <w:trHeight w:val="432"/>
        </w:trPr>
        <w:tc>
          <w:tcPr>
            <w:tcW w:w="2155" w:type="dxa"/>
            <w:vAlign w:val="center"/>
          </w:tcPr>
          <w:p w14:paraId="1CDA1D1D" w14:textId="77777777" w:rsidR="008968CC" w:rsidRPr="000F0D6C" w:rsidRDefault="008968CC" w:rsidP="000F0D6C">
            <w:pPr>
              <w:spacing w:after="0"/>
              <w:rPr>
                <w:bCs/>
              </w:rPr>
            </w:pPr>
            <w:r w:rsidRPr="000F0D6C">
              <w:rPr>
                <w:bCs/>
              </w:rPr>
              <w:t>World History</w:t>
            </w:r>
          </w:p>
        </w:tc>
        <w:tc>
          <w:tcPr>
            <w:tcW w:w="1620" w:type="dxa"/>
            <w:vAlign w:val="center"/>
          </w:tcPr>
          <w:p w14:paraId="769B9635" w14:textId="77777777" w:rsidR="008968CC" w:rsidRPr="000F0D6C" w:rsidRDefault="008968CC" w:rsidP="000F0D6C">
            <w:pPr>
              <w:spacing w:after="0"/>
              <w:rPr>
                <w:bCs/>
              </w:rPr>
            </w:pPr>
          </w:p>
        </w:tc>
        <w:tc>
          <w:tcPr>
            <w:tcW w:w="1620" w:type="dxa"/>
            <w:vAlign w:val="center"/>
          </w:tcPr>
          <w:p w14:paraId="49DE63B1" w14:textId="77777777" w:rsidR="008968CC" w:rsidRPr="000F0D6C" w:rsidRDefault="008968CC" w:rsidP="000F0D6C">
            <w:pPr>
              <w:spacing w:after="0"/>
              <w:rPr>
                <w:bCs/>
              </w:rPr>
            </w:pPr>
          </w:p>
        </w:tc>
        <w:sdt>
          <w:sdtPr>
            <w:rPr>
              <w:bCs/>
            </w:rPr>
            <w:tag w:val="Grade"/>
            <w:id w:val="2090653742"/>
            <w:placeholder>
              <w:docPart w:val="A1A67CB2509E4836859D38CB233A2B63"/>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73A361A0"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5DE53FA5" w14:textId="77777777" w:rsidR="008968CC" w:rsidRPr="000F0D6C" w:rsidRDefault="008968CC" w:rsidP="000F0D6C">
            <w:pPr>
              <w:spacing w:after="0"/>
              <w:rPr>
                <w:bCs/>
              </w:rPr>
            </w:pPr>
          </w:p>
        </w:tc>
        <w:tc>
          <w:tcPr>
            <w:tcW w:w="1842" w:type="dxa"/>
            <w:vAlign w:val="center"/>
          </w:tcPr>
          <w:p w14:paraId="3EC774FC" w14:textId="77777777" w:rsidR="008968CC" w:rsidRPr="000F0D6C" w:rsidRDefault="008968CC" w:rsidP="000F0D6C">
            <w:pPr>
              <w:spacing w:after="0"/>
              <w:rPr>
                <w:bCs/>
              </w:rPr>
            </w:pPr>
          </w:p>
        </w:tc>
        <w:sdt>
          <w:sdtPr>
            <w:rPr>
              <w:bCs/>
            </w:rPr>
            <w:tag w:val="Grade"/>
            <w:id w:val="-1093935349"/>
            <w:placeholder>
              <w:docPart w:val="F33C6D6D32A044B6880F6B78CB3CC034"/>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04DFAB70" w14:textId="77777777" w:rsidR="008968CC" w:rsidRPr="000F0D6C" w:rsidRDefault="008968CC" w:rsidP="000F0D6C">
                <w:pPr>
                  <w:spacing w:after="0"/>
                  <w:rPr>
                    <w:bCs/>
                  </w:rPr>
                </w:pPr>
                <w:r w:rsidRPr="000F0D6C">
                  <w:rPr>
                    <w:rStyle w:val="PlaceholderText"/>
                  </w:rPr>
                  <w:t>Grade</w:t>
                </w:r>
              </w:p>
            </w:tc>
          </w:sdtContent>
        </w:sdt>
      </w:tr>
      <w:tr w:rsidR="008968CC" w:rsidRPr="000F0D6C" w14:paraId="51671154" w14:textId="77777777" w:rsidTr="000F0D6C">
        <w:trPr>
          <w:trHeight w:val="432"/>
        </w:trPr>
        <w:tc>
          <w:tcPr>
            <w:tcW w:w="2155" w:type="dxa"/>
            <w:vAlign w:val="center"/>
          </w:tcPr>
          <w:p w14:paraId="5C8F48A3" w14:textId="77777777" w:rsidR="008968CC" w:rsidRPr="000F0D6C" w:rsidRDefault="008968CC" w:rsidP="000F0D6C">
            <w:pPr>
              <w:spacing w:after="0"/>
              <w:rPr>
                <w:bCs/>
              </w:rPr>
            </w:pPr>
            <w:r w:rsidRPr="000F0D6C">
              <w:rPr>
                <w:bCs/>
              </w:rPr>
              <w:t>World Geography</w:t>
            </w:r>
          </w:p>
        </w:tc>
        <w:tc>
          <w:tcPr>
            <w:tcW w:w="1620" w:type="dxa"/>
            <w:vAlign w:val="center"/>
          </w:tcPr>
          <w:p w14:paraId="7FE28F1F" w14:textId="77777777" w:rsidR="008968CC" w:rsidRPr="000F0D6C" w:rsidRDefault="008968CC" w:rsidP="000F0D6C">
            <w:pPr>
              <w:spacing w:after="0"/>
              <w:rPr>
                <w:bCs/>
              </w:rPr>
            </w:pPr>
          </w:p>
        </w:tc>
        <w:tc>
          <w:tcPr>
            <w:tcW w:w="1620" w:type="dxa"/>
            <w:vAlign w:val="center"/>
          </w:tcPr>
          <w:p w14:paraId="31998668" w14:textId="77777777" w:rsidR="008968CC" w:rsidRPr="000F0D6C" w:rsidRDefault="008968CC" w:rsidP="000F0D6C">
            <w:pPr>
              <w:spacing w:after="0"/>
              <w:rPr>
                <w:bCs/>
              </w:rPr>
            </w:pPr>
          </w:p>
        </w:tc>
        <w:sdt>
          <w:sdtPr>
            <w:rPr>
              <w:bCs/>
            </w:rPr>
            <w:tag w:val="Grade"/>
            <w:id w:val="99530722"/>
            <w:placeholder>
              <w:docPart w:val="2106896F978548E18080CC37FD5076EC"/>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69C61E38"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70822D65" w14:textId="77777777" w:rsidR="008968CC" w:rsidRPr="000F0D6C" w:rsidRDefault="008968CC" w:rsidP="000F0D6C">
            <w:pPr>
              <w:spacing w:after="0"/>
              <w:rPr>
                <w:bCs/>
              </w:rPr>
            </w:pPr>
          </w:p>
        </w:tc>
        <w:tc>
          <w:tcPr>
            <w:tcW w:w="1842" w:type="dxa"/>
            <w:vAlign w:val="center"/>
          </w:tcPr>
          <w:p w14:paraId="4D1480D7" w14:textId="77777777" w:rsidR="008968CC" w:rsidRPr="000F0D6C" w:rsidRDefault="008968CC" w:rsidP="000F0D6C">
            <w:pPr>
              <w:spacing w:after="0"/>
              <w:rPr>
                <w:bCs/>
              </w:rPr>
            </w:pPr>
          </w:p>
        </w:tc>
        <w:sdt>
          <w:sdtPr>
            <w:rPr>
              <w:bCs/>
            </w:rPr>
            <w:tag w:val="Grade"/>
            <w:id w:val="-1201923775"/>
            <w:placeholder>
              <w:docPart w:val="324FE1FCA3264D53815976A735CBB056"/>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269F8968" w14:textId="77777777" w:rsidR="008968CC" w:rsidRPr="000F0D6C" w:rsidRDefault="008968CC" w:rsidP="000F0D6C">
                <w:pPr>
                  <w:spacing w:after="0"/>
                  <w:rPr>
                    <w:bCs/>
                  </w:rPr>
                </w:pPr>
                <w:r w:rsidRPr="000F0D6C">
                  <w:rPr>
                    <w:rStyle w:val="PlaceholderText"/>
                  </w:rPr>
                  <w:t>Grade</w:t>
                </w:r>
              </w:p>
            </w:tc>
          </w:sdtContent>
        </w:sdt>
      </w:tr>
      <w:tr w:rsidR="008968CC" w:rsidRPr="000F0D6C" w14:paraId="052296D4" w14:textId="77777777" w:rsidTr="000F0D6C">
        <w:trPr>
          <w:trHeight w:val="432"/>
        </w:trPr>
        <w:tc>
          <w:tcPr>
            <w:tcW w:w="2155" w:type="dxa"/>
            <w:vAlign w:val="center"/>
          </w:tcPr>
          <w:p w14:paraId="7A10A658" w14:textId="77777777" w:rsidR="008968CC" w:rsidRPr="000F0D6C" w:rsidRDefault="008968CC" w:rsidP="000F0D6C">
            <w:pPr>
              <w:spacing w:after="0"/>
              <w:rPr>
                <w:bCs/>
              </w:rPr>
            </w:pPr>
            <w:r w:rsidRPr="000F0D6C">
              <w:rPr>
                <w:bCs/>
              </w:rPr>
              <w:t>American National Government</w:t>
            </w:r>
          </w:p>
        </w:tc>
        <w:tc>
          <w:tcPr>
            <w:tcW w:w="1620" w:type="dxa"/>
            <w:vAlign w:val="center"/>
          </w:tcPr>
          <w:p w14:paraId="6BCA6E36" w14:textId="77777777" w:rsidR="008968CC" w:rsidRPr="000F0D6C" w:rsidRDefault="008968CC" w:rsidP="000F0D6C">
            <w:pPr>
              <w:spacing w:after="0"/>
              <w:rPr>
                <w:bCs/>
              </w:rPr>
            </w:pPr>
          </w:p>
        </w:tc>
        <w:tc>
          <w:tcPr>
            <w:tcW w:w="1620" w:type="dxa"/>
            <w:vAlign w:val="center"/>
          </w:tcPr>
          <w:p w14:paraId="4FF2EB5A" w14:textId="77777777" w:rsidR="008968CC" w:rsidRPr="000F0D6C" w:rsidRDefault="008968CC" w:rsidP="000F0D6C">
            <w:pPr>
              <w:spacing w:after="0"/>
              <w:rPr>
                <w:bCs/>
              </w:rPr>
            </w:pPr>
          </w:p>
        </w:tc>
        <w:sdt>
          <w:sdtPr>
            <w:rPr>
              <w:bCs/>
            </w:rPr>
            <w:tag w:val="Grade"/>
            <w:id w:val="539788542"/>
            <w:placeholder>
              <w:docPart w:val="7D8C4CE18CD045D5B8BC66740CDCF8DF"/>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353BBE87"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50090AEC" w14:textId="77777777" w:rsidR="008968CC" w:rsidRPr="000F0D6C" w:rsidRDefault="008968CC" w:rsidP="000F0D6C">
            <w:pPr>
              <w:spacing w:after="0"/>
              <w:rPr>
                <w:bCs/>
              </w:rPr>
            </w:pPr>
          </w:p>
        </w:tc>
        <w:tc>
          <w:tcPr>
            <w:tcW w:w="1842" w:type="dxa"/>
            <w:vAlign w:val="center"/>
          </w:tcPr>
          <w:p w14:paraId="05F4DD53" w14:textId="77777777" w:rsidR="008968CC" w:rsidRPr="000F0D6C" w:rsidRDefault="008968CC" w:rsidP="000F0D6C">
            <w:pPr>
              <w:spacing w:after="0"/>
              <w:rPr>
                <w:bCs/>
              </w:rPr>
            </w:pPr>
          </w:p>
        </w:tc>
        <w:sdt>
          <w:sdtPr>
            <w:rPr>
              <w:bCs/>
            </w:rPr>
            <w:tag w:val="Grade"/>
            <w:id w:val="1361167285"/>
            <w:placeholder>
              <w:docPart w:val="DACEB7A173404A1AAB697FAC34B7978F"/>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1DDB679C" w14:textId="77777777" w:rsidR="008968CC" w:rsidRPr="000F0D6C" w:rsidRDefault="008968CC" w:rsidP="000F0D6C">
                <w:pPr>
                  <w:spacing w:after="0"/>
                  <w:rPr>
                    <w:bCs/>
                  </w:rPr>
                </w:pPr>
                <w:r w:rsidRPr="000F0D6C">
                  <w:rPr>
                    <w:rStyle w:val="PlaceholderText"/>
                  </w:rPr>
                  <w:t>Grade</w:t>
                </w:r>
              </w:p>
            </w:tc>
          </w:sdtContent>
        </w:sdt>
      </w:tr>
      <w:tr w:rsidR="008968CC" w:rsidRPr="000F0D6C" w14:paraId="24E67370" w14:textId="77777777" w:rsidTr="000F0D6C">
        <w:trPr>
          <w:trHeight w:val="432"/>
        </w:trPr>
        <w:tc>
          <w:tcPr>
            <w:tcW w:w="2155" w:type="dxa"/>
            <w:vAlign w:val="center"/>
          </w:tcPr>
          <w:p w14:paraId="1B00FD9D" w14:textId="77777777" w:rsidR="008968CC" w:rsidRPr="000F0D6C" w:rsidRDefault="008968CC" w:rsidP="000F0D6C">
            <w:pPr>
              <w:spacing w:after="0"/>
              <w:rPr>
                <w:bCs/>
              </w:rPr>
            </w:pPr>
            <w:r w:rsidRPr="000F0D6C">
              <w:rPr>
                <w:bCs/>
              </w:rPr>
              <w:t>Photography</w:t>
            </w:r>
          </w:p>
        </w:tc>
        <w:tc>
          <w:tcPr>
            <w:tcW w:w="1620" w:type="dxa"/>
            <w:vAlign w:val="center"/>
          </w:tcPr>
          <w:p w14:paraId="100E252A" w14:textId="77777777" w:rsidR="008968CC" w:rsidRPr="000F0D6C" w:rsidRDefault="008968CC" w:rsidP="000F0D6C">
            <w:pPr>
              <w:spacing w:after="0"/>
              <w:rPr>
                <w:bCs/>
              </w:rPr>
            </w:pPr>
          </w:p>
        </w:tc>
        <w:tc>
          <w:tcPr>
            <w:tcW w:w="1620" w:type="dxa"/>
            <w:vAlign w:val="center"/>
          </w:tcPr>
          <w:p w14:paraId="09B4676C" w14:textId="77777777" w:rsidR="008968CC" w:rsidRPr="000F0D6C" w:rsidRDefault="008968CC" w:rsidP="000F0D6C">
            <w:pPr>
              <w:spacing w:after="0"/>
              <w:rPr>
                <w:bCs/>
              </w:rPr>
            </w:pPr>
          </w:p>
        </w:tc>
        <w:sdt>
          <w:sdtPr>
            <w:rPr>
              <w:bCs/>
            </w:rPr>
            <w:tag w:val="Grade"/>
            <w:id w:val="319169442"/>
            <w:placeholder>
              <w:docPart w:val="2BBA923D2F1B4248AC2F611EA9ABFEB7"/>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810" w:type="dxa"/>
                <w:vAlign w:val="center"/>
              </w:tcPr>
              <w:p w14:paraId="68F03F52" w14:textId="77777777" w:rsidR="008968CC" w:rsidRPr="000F0D6C" w:rsidRDefault="008968CC" w:rsidP="000F0D6C">
                <w:pPr>
                  <w:spacing w:after="0"/>
                  <w:rPr>
                    <w:bCs/>
                  </w:rPr>
                </w:pPr>
                <w:r w:rsidRPr="000F0D6C">
                  <w:rPr>
                    <w:rStyle w:val="PlaceholderText"/>
                  </w:rPr>
                  <w:t>Grade</w:t>
                </w:r>
              </w:p>
            </w:tc>
          </w:sdtContent>
        </w:sdt>
        <w:tc>
          <w:tcPr>
            <w:tcW w:w="1710" w:type="dxa"/>
            <w:vAlign w:val="center"/>
          </w:tcPr>
          <w:p w14:paraId="63BA299E" w14:textId="77777777" w:rsidR="008968CC" w:rsidRPr="000F0D6C" w:rsidRDefault="008968CC" w:rsidP="000F0D6C">
            <w:pPr>
              <w:spacing w:after="0"/>
              <w:rPr>
                <w:bCs/>
              </w:rPr>
            </w:pPr>
          </w:p>
        </w:tc>
        <w:tc>
          <w:tcPr>
            <w:tcW w:w="1842" w:type="dxa"/>
            <w:vAlign w:val="center"/>
          </w:tcPr>
          <w:p w14:paraId="77DB83C3" w14:textId="77777777" w:rsidR="008968CC" w:rsidRPr="000F0D6C" w:rsidRDefault="008968CC" w:rsidP="000F0D6C">
            <w:pPr>
              <w:spacing w:after="0"/>
              <w:rPr>
                <w:bCs/>
              </w:rPr>
            </w:pPr>
          </w:p>
        </w:tc>
        <w:sdt>
          <w:sdtPr>
            <w:rPr>
              <w:bCs/>
            </w:rPr>
            <w:tag w:val="Grade"/>
            <w:id w:val="1142000553"/>
            <w:placeholder>
              <w:docPart w:val="835C8E1F6BCA433F94721148201A9492"/>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tc>
              <w:tcPr>
                <w:tcW w:w="762" w:type="dxa"/>
                <w:vAlign w:val="center"/>
              </w:tcPr>
              <w:p w14:paraId="3B5AC939" w14:textId="77777777" w:rsidR="008968CC" w:rsidRPr="000F0D6C" w:rsidRDefault="008968CC" w:rsidP="000F0D6C">
                <w:pPr>
                  <w:spacing w:after="0"/>
                  <w:rPr>
                    <w:bCs/>
                  </w:rPr>
                </w:pPr>
                <w:r w:rsidRPr="000F0D6C">
                  <w:rPr>
                    <w:rStyle w:val="PlaceholderText"/>
                  </w:rPr>
                  <w:t>Grade</w:t>
                </w:r>
              </w:p>
            </w:tc>
          </w:sdtContent>
        </w:sdt>
      </w:tr>
    </w:tbl>
    <w:p w14:paraId="37E76076" w14:textId="77777777" w:rsidR="008968CC" w:rsidRPr="000F0D6C" w:rsidRDefault="008968CC" w:rsidP="00591CBA">
      <w:pPr>
        <w:spacing w:after="120" w:line="259" w:lineRule="auto"/>
        <w:rPr>
          <w:bCs/>
        </w:rPr>
      </w:pPr>
    </w:p>
    <w:sectPr w:rsidR="008968CC" w:rsidRPr="000F0D6C" w:rsidSect="00B93CD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EF67" w14:textId="77777777" w:rsidR="00894DE0" w:rsidRDefault="00894DE0" w:rsidP="004669A0">
      <w:pPr>
        <w:spacing w:after="0" w:line="240" w:lineRule="auto"/>
      </w:pPr>
      <w:r>
        <w:separator/>
      </w:r>
    </w:p>
  </w:endnote>
  <w:endnote w:type="continuationSeparator" w:id="0">
    <w:p w14:paraId="4FD7ED37" w14:textId="77777777" w:rsidR="00894DE0" w:rsidRDefault="00894DE0" w:rsidP="0046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0AAC" w14:textId="77777777" w:rsidR="00894DE0" w:rsidRDefault="00894DE0" w:rsidP="004669A0">
      <w:pPr>
        <w:spacing w:after="0" w:line="240" w:lineRule="auto"/>
      </w:pPr>
      <w:r>
        <w:separator/>
      </w:r>
    </w:p>
  </w:footnote>
  <w:footnote w:type="continuationSeparator" w:id="0">
    <w:p w14:paraId="52E505E9" w14:textId="77777777" w:rsidR="00894DE0" w:rsidRDefault="00894DE0" w:rsidP="0046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BEE7" w14:textId="77777777" w:rsidR="004669A0" w:rsidRPr="000F0D6C" w:rsidRDefault="004669A0" w:rsidP="004669A0">
    <w:pPr>
      <w:tabs>
        <w:tab w:val="right" w:pos="10800"/>
      </w:tabs>
      <w:spacing w:after="0"/>
      <w:rPr>
        <w:b/>
        <w:sz w:val="20"/>
        <w:szCs w:val="20"/>
      </w:rPr>
    </w:pPr>
    <w:r>
      <w:rPr>
        <w:b/>
        <w:noProof/>
        <w:sz w:val="16"/>
        <w:szCs w:val="16"/>
      </w:rPr>
      <w:drawing>
        <wp:anchor distT="0" distB="0" distL="114300" distR="114300" simplePos="0" relativeHeight="251659264" behindDoc="1" locked="0" layoutInCell="1" allowOverlap="1" wp14:anchorId="566CB860" wp14:editId="23EA293F">
          <wp:simplePos x="0" y="0"/>
          <wp:positionH relativeFrom="column">
            <wp:posOffset>1</wp:posOffset>
          </wp:positionH>
          <wp:positionV relativeFrom="paragraph">
            <wp:posOffset>1</wp:posOffset>
          </wp:positionV>
          <wp:extent cx="2346960" cy="6493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C-logo-horiz-wht-loc-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339" cy="654411"/>
                  </a:xfrm>
                  <a:prstGeom prst="rect">
                    <a:avLst/>
                  </a:prstGeom>
                </pic:spPr>
              </pic:pic>
            </a:graphicData>
          </a:graphic>
          <wp14:sizeRelH relativeFrom="margin">
            <wp14:pctWidth>0</wp14:pctWidth>
          </wp14:sizeRelH>
          <wp14:sizeRelV relativeFrom="margin">
            <wp14:pctHeight>0</wp14:pctHeight>
          </wp14:sizeRelV>
        </wp:anchor>
      </w:drawing>
    </w:r>
    <w:r>
      <w:rPr>
        <w:b/>
        <w:sz w:val="16"/>
        <w:szCs w:val="16"/>
      </w:rPr>
      <w:tab/>
    </w:r>
    <w:r w:rsidRPr="000F0D6C">
      <w:rPr>
        <w:b/>
        <w:sz w:val="20"/>
        <w:szCs w:val="20"/>
      </w:rPr>
      <w:t xml:space="preserve">Contest Date: Wednesday, April </w:t>
    </w:r>
    <w:r w:rsidR="00243CD2" w:rsidRPr="000F0D6C">
      <w:rPr>
        <w:b/>
        <w:sz w:val="20"/>
        <w:szCs w:val="20"/>
      </w:rPr>
      <w:t>5</w:t>
    </w:r>
    <w:r w:rsidRPr="000F0D6C">
      <w:rPr>
        <w:b/>
        <w:sz w:val="20"/>
        <w:szCs w:val="20"/>
      </w:rPr>
      <w:t>, 202</w:t>
    </w:r>
    <w:r w:rsidR="00243CD2" w:rsidRPr="000F0D6C">
      <w:rPr>
        <w:b/>
        <w:sz w:val="20"/>
        <w:szCs w:val="20"/>
      </w:rPr>
      <w:t>3</w:t>
    </w:r>
  </w:p>
  <w:p w14:paraId="16DA81BB" w14:textId="77777777" w:rsidR="004669A0" w:rsidRPr="000F0D6C" w:rsidRDefault="004669A0" w:rsidP="004669A0">
    <w:pPr>
      <w:tabs>
        <w:tab w:val="right" w:pos="10440"/>
      </w:tabs>
      <w:spacing w:after="0"/>
      <w:jc w:val="right"/>
      <w:rPr>
        <w:b/>
        <w:sz w:val="20"/>
        <w:szCs w:val="20"/>
      </w:rPr>
    </w:pPr>
    <w:r w:rsidRPr="000F0D6C">
      <w:rPr>
        <w:b/>
        <w:sz w:val="20"/>
        <w:szCs w:val="20"/>
      </w:rPr>
      <w:t>Entry Deadline:</w:t>
    </w:r>
    <w:r w:rsidR="00243CD2" w:rsidRPr="000F0D6C">
      <w:rPr>
        <w:b/>
        <w:sz w:val="20"/>
        <w:szCs w:val="20"/>
      </w:rPr>
      <w:t xml:space="preserve"> </w:t>
    </w:r>
    <w:r w:rsidRPr="000F0D6C">
      <w:rPr>
        <w:b/>
        <w:sz w:val="20"/>
        <w:szCs w:val="20"/>
      </w:rPr>
      <w:t xml:space="preserve">Friday, </w:t>
    </w:r>
    <w:r w:rsidR="00243CD2" w:rsidRPr="000F0D6C">
      <w:rPr>
        <w:b/>
        <w:sz w:val="20"/>
        <w:szCs w:val="20"/>
      </w:rPr>
      <w:t>March</w:t>
    </w:r>
    <w:r w:rsidRPr="000F0D6C">
      <w:rPr>
        <w:b/>
        <w:sz w:val="20"/>
        <w:szCs w:val="20"/>
      </w:rPr>
      <w:t xml:space="preserve"> </w:t>
    </w:r>
    <w:r w:rsidR="00243CD2" w:rsidRPr="000F0D6C">
      <w:rPr>
        <w:b/>
        <w:sz w:val="20"/>
        <w:szCs w:val="20"/>
      </w:rPr>
      <w:t>3</w:t>
    </w:r>
    <w:r w:rsidRPr="000F0D6C">
      <w:rPr>
        <w:b/>
        <w:sz w:val="20"/>
        <w:szCs w:val="20"/>
      </w:rPr>
      <w:t>1, 202</w:t>
    </w:r>
    <w:r w:rsidR="00243CD2" w:rsidRPr="000F0D6C">
      <w:rPr>
        <w:b/>
        <w:sz w:val="20"/>
        <w:szCs w:val="20"/>
      </w:rPr>
      <w:t>3</w:t>
    </w:r>
  </w:p>
  <w:p w14:paraId="57AFA64B" w14:textId="77777777" w:rsidR="004669A0" w:rsidRPr="000F0D6C" w:rsidRDefault="00243CD2" w:rsidP="004669A0">
    <w:pPr>
      <w:tabs>
        <w:tab w:val="right" w:pos="10440"/>
      </w:tabs>
      <w:spacing w:after="0"/>
      <w:jc w:val="right"/>
      <w:rPr>
        <w:b/>
        <w:sz w:val="20"/>
        <w:szCs w:val="20"/>
      </w:rPr>
    </w:pPr>
    <w:r w:rsidRPr="000F0D6C">
      <w:rPr>
        <w:b/>
        <w:sz w:val="20"/>
        <w:szCs w:val="20"/>
      </w:rPr>
      <w:t xml:space="preserve">Phone: </w:t>
    </w:r>
    <w:r w:rsidR="004669A0" w:rsidRPr="000F0D6C">
      <w:rPr>
        <w:b/>
        <w:sz w:val="20"/>
        <w:szCs w:val="20"/>
      </w:rPr>
      <w:t>580-628-6340</w:t>
    </w:r>
  </w:p>
  <w:p w14:paraId="088B7067" w14:textId="77777777" w:rsidR="004669A0" w:rsidRPr="000F0D6C" w:rsidRDefault="004669A0" w:rsidP="004669A0">
    <w:pPr>
      <w:tabs>
        <w:tab w:val="right" w:pos="10440"/>
      </w:tabs>
      <w:spacing w:after="0"/>
      <w:jc w:val="right"/>
      <w:rPr>
        <w:b/>
        <w:sz w:val="20"/>
        <w:szCs w:val="20"/>
      </w:rPr>
    </w:pPr>
    <w:r w:rsidRPr="000F0D6C">
      <w:rPr>
        <w:b/>
        <w:sz w:val="20"/>
        <w:szCs w:val="20"/>
      </w:rPr>
      <w:t>e-mail</w:t>
    </w:r>
    <w:r w:rsidR="00243CD2" w:rsidRPr="000F0D6C">
      <w:rPr>
        <w:b/>
        <w:sz w:val="20"/>
        <w:szCs w:val="20"/>
      </w:rPr>
      <w:t xml:space="preserve"> Entries to</w:t>
    </w:r>
    <w:r w:rsidRPr="000F0D6C">
      <w:rPr>
        <w:b/>
        <w:sz w:val="20"/>
        <w:szCs w:val="20"/>
      </w:rPr>
      <w:t xml:space="preserve">: </w:t>
    </w:r>
    <w:hyperlink r:id="rId2" w:history="1">
      <w:r w:rsidRPr="000F0D6C">
        <w:rPr>
          <w:rStyle w:val="Hyperlink"/>
          <w:b/>
          <w:sz w:val="20"/>
          <w:szCs w:val="20"/>
        </w:rPr>
        <w:t>Carolyn.johnson@noc.edu</w:t>
      </w:r>
    </w:hyperlink>
    <w:r w:rsidRPr="000F0D6C">
      <w:rPr>
        <w:b/>
        <w:sz w:val="20"/>
        <w:szCs w:val="20"/>
      </w:rPr>
      <w:t xml:space="preserve"> </w:t>
    </w:r>
  </w:p>
  <w:p w14:paraId="6863DB22" w14:textId="77777777" w:rsidR="004669A0" w:rsidRPr="004669A0" w:rsidRDefault="004669A0" w:rsidP="00466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94"/>
    <w:rsid w:val="00023C3D"/>
    <w:rsid w:val="000F0D6C"/>
    <w:rsid w:val="00154F75"/>
    <w:rsid w:val="00193894"/>
    <w:rsid w:val="00243CD2"/>
    <w:rsid w:val="00246656"/>
    <w:rsid w:val="002A5222"/>
    <w:rsid w:val="00382E5F"/>
    <w:rsid w:val="003A7C27"/>
    <w:rsid w:val="004669A0"/>
    <w:rsid w:val="004A61AC"/>
    <w:rsid w:val="00554D0D"/>
    <w:rsid w:val="00591CBA"/>
    <w:rsid w:val="007270E4"/>
    <w:rsid w:val="007B5515"/>
    <w:rsid w:val="008457ED"/>
    <w:rsid w:val="00894DE0"/>
    <w:rsid w:val="008968CC"/>
    <w:rsid w:val="00906FBE"/>
    <w:rsid w:val="00A418BC"/>
    <w:rsid w:val="00AA610F"/>
    <w:rsid w:val="00B93CD2"/>
    <w:rsid w:val="00C142A1"/>
    <w:rsid w:val="00CB00D6"/>
    <w:rsid w:val="00DB13A4"/>
    <w:rsid w:val="00F600A2"/>
    <w:rsid w:val="00FB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4199"/>
  <w15:chartTrackingRefBased/>
  <w15:docId w15:val="{3F5B3F64-6DC5-4F36-85D7-D707B710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9A0"/>
  </w:style>
  <w:style w:type="paragraph" w:styleId="Footer">
    <w:name w:val="footer"/>
    <w:basedOn w:val="Normal"/>
    <w:link w:val="FooterChar"/>
    <w:uiPriority w:val="99"/>
    <w:unhideWhenUsed/>
    <w:rsid w:val="0046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9A0"/>
  </w:style>
  <w:style w:type="character" w:styleId="Hyperlink">
    <w:name w:val="Hyperlink"/>
    <w:basedOn w:val="DefaultParagraphFont"/>
    <w:uiPriority w:val="99"/>
    <w:unhideWhenUsed/>
    <w:rsid w:val="004669A0"/>
    <w:rPr>
      <w:color w:val="0563C1" w:themeColor="hyperlink"/>
      <w:u w:val="single"/>
    </w:rPr>
  </w:style>
  <w:style w:type="character" w:styleId="PlaceholderText">
    <w:name w:val="Placeholder Text"/>
    <w:basedOn w:val="DefaultParagraphFont"/>
    <w:uiPriority w:val="99"/>
    <w:semiHidden/>
    <w:rsid w:val="004669A0"/>
    <w:rPr>
      <w:color w:val="808080"/>
    </w:rPr>
  </w:style>
  <w:style w:type="character" w:styleId="IntenseEmphasis">
    <w:name w:val="Intense Emphasis"/>
    <w:basedOn w:val="DefaultParagraphFont"/>
    <w:uiPriority w:val="21"/>
    <w:qFormat/>
    <w:rsid w:val="004669A0"/>
    <w:rPr>
      <w:i/>
      <w:iCs/>
      <w:color w:val="4472C4" w:themeColor="accent1"/>
    </w:rPr>
  </w:style>
  <w:style w:type="table" w:styleId="TableGrid">
    <w:name w:val="Table Grid"/>
    <w:basedOn w:val="TableNormal"/>
    <w:uiPriority w:val="39"/>
    <w:rsid w:val="003A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Carolyn.johnson@noc.ed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johnson\Documents\CB's%20Documents\Interscholastic%20Contest\Contest%20Materials\Interscholastic%20School%20Entry%20Form%202023%20-%20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463CB85B044E385990DF06DE2284C"/>
        <w:category>
          <w:name w:val="General"/>
          <w:gallery w:val="placeholder"/>
        </w:category>
        <w:types>
          <w:type w:val="bbPlcHdr"/>
        </w:types>
        <w:behaviors>
          <w:behavior w:val="content"/>
        </w:behaviors>
        <w:guid w:val="{FD15A1C2-1248-4D8B-A07C-2AAC7BE0C326}"/>
      </w:docPartPr>
      <w:docPartBody>
        <w:p w:rsidR="00B207DD" w:rsidRDefault="006E19AC">
          <w:pPr>
            <w:pStyle w:val="ABF463CB85B044E385990DF06DE2284C"/>
          </w:pPr>
          <w:r>
            <w:rPr>
              <w:rStyle w:val="PlaceholderText"/>
            </w:rPr>
            <w:t>Type School Name</w:t>
          </w:r>
          <w:r w:rsidRPr="00E87818">
            <w:rPr>
              <w:rStyle w:val="PlaceholderText"/>
            </w:rPr>
            <w:t>.</w:t>
          </w:r>
        </w:p>
      </w:docPartBody>
    </w:docPart>
    <w:docPart>
      <w:docPartPr>
        <w:name w:val="365B2F0770B441B9A6CEF17CCE87B807"/>
        <w:category>
          <w:name w:val="General"/>
          <w:gallery w:val="placeholder"/>
        </w:category>
        <w:types>
          <w:type w:val="bbPlcHdr"/>
        </w:types>
        <w:behaviors>
          <w:behavior w:val="content"/>
        </w:behaviors>
        <w:guid w:val="{3FA702FD-A459-42C0-AAFA-F7719F1A2313}"/>
      </w:docPartPr>
      <w:docPartBody>
        <w:p w:rsidR="00B207DD" w:rsidRDefault="006E19AC">
          <w:pPr>
            <w:pStyle w:val="365B2F0770B441B9A6CEF17CCE87B807"/>
          </w:pPr>
          <w:r>
            <w:t>Type School Address</w:t>
          </w:r>
        </w:p>
      </w:docPartBody>
    </w:docPart>
    <w:docPart>
      <w:docPartPr>
        <w:name w:val="A506E6E5797B41EA963079A660E6DD3B"/>
        <w:category>
          <w:name w:val="General"/>
          <w:gallery w:val="placeholder"/>
        </w:category>
        <w:types>
          <w:type w:val="bbPlcHdr"/>
        </w:types>
        <w:behaviors>
          <w:behavior w:val="content"/>
        </w:behaviors>
        <w:guid w:val="{581681F3-E4CE-44C4-AC79-019CC1077FF9}"/>
      </w:docPartPr>
      <w:docPartBody>
        <w:p w:rsidR="00B207DD" w:rsidRDefault="006E19AC">
          <w:pPr>
            <w:pStyle w:val="A506E6E5797B41EA963079A660E6DD3B"/>
          </w:pPr>
          <w:r>
            <w:rPr>
              <w:rStyle w:val="PlaceholderText"/>
            </w:rPr>
            <w:t>Type City</w:t>
          </w:r>
          <w:r w:rsidRPr="00E87818">
            <w:rPr>
              <w:rStyle w:val="PlaceholderText"/>
            </w:rPr>
            <w:t>.</w:t>
          </w:r>
        </w:p>
      </w:docPartBody>
    </w:docPart>
    <w:docPart>
      <w:docPartPr>
        <w:name w:val="62912A5237D84FF4BE454C0718FCAFB5"/>
        <w:category>
          <w:name w:val="General"/>
          <w:gallery w:val="placeholder"/>
        </w:category>
        <w:types>
          <w:type w:val="bbPlcHdr"/>
        </w:types>
        <w:behaviors>
          <w:behavior w:val="content"/>
        </w:behaviors>
        <w:guid w:val="{71FBE03B-2D8B-4632-9C81-88442002BA6A}"/>
      </w:docPartPr>
      <w:docPartBody>
        <w:p w:rsidR="00B207DD" w:rsidRDefault="006E19AC">
          <w:pPr>
            <w:pStyle w:val="62912A5237D84FF4BE454C0718FCAFB5"/>
          </w:pPr>
          <w:r>
            <w:rPr>
              <w:rStyle w:val="PlaceholderText"/>
            </w:rPr>
            <w:t>Type State</w:t>
          </w:r>
        </w:p>
      </w:docPartBody>
    </w:docPart>
    <w:docPart>
      <w:docPartPr>
        <w:name w:val="1C8DF46EF2FF47F893B1340E674D9FD9"/>
        <w:category>
          <w:name w:val="General"/>
          <w:gallery w:val="placeholder"/>
        </w:category>
        <w:types>
          <w:type w:val="bbPlcHdr"/>
        </w:types>
        <w:behaviors>
          <w:behavior w:val="content"/>
        </w:behaviors>
        <w:guid w:val="{91BED994-DD59-4322-B731-AEDC40A31ABE}"/>
      </w:docPartPr>
      <w:docPartBody>
        <w:p w:rsidR="00B207DD" w:rsidRDefault="006E19AC">
          <w:pPr>
            <w:pStyle w:val="1C8DF46EF2FF47F893B1340E674D9FD9"/>
          </w:pPr>
          <w:r>
            <w:rPr>
              <w:rStyle w:val="PlaceholderText"/>
            </w:rPr>
            <w:t>Zip Code</w:t>
          </w:r>
        </w:p>
      </w:docPartBody>
    </w:docPart>
    <w:docPart>
      <w:docPartPr>
        <w:name w:val="8663B8EA1C464F529B70008C3EB73CDD"/>
        <w:category>
          <w:name w:val="General"/>
          <w:gallery w:val="placeholder"/>
        </w:category>
        <w:types>
          <w:type w:val="bbPlcHdr"/>
        </w:types>
        <w:behaviors>
          <w:behavior w:val="content"/>
        </w:behaviors>
        <w:guid w:val="{A4411128-6518-4419-8827-046CF7B23A82}"/>
      </w:docPartPr>
      <w:docPartBody>
        <w:p w:rsidR="00B207DD" w:rsidRDefault="006E19AC">
          <w:pPr>
            <w:pStyle w:val="8663B8EA1C464F529B70008C3EB73CDD"/>
          </w:pPr>
          <w:r>
            <w:rPr>
              <w:rStyle w:val="PlaceholderText"/>
            </w:rPr>
            <w:t>Phone Number</w:t>
          </w:r>
        </w:p>
      </w:docPartBody>
    </w:docPart>
    <w:docPart>
      <w:docPartPr>
        <w:name w:val="C562F92793C342209DABEC9731EB56E9"/>
        <w:category>
          <w:name w:val="General"/>
          <w:gallery w:val="placeholder"/>
        </w:category>
        <w:types>
          <w:type w:val="bbPlcHdr"/>
        </w:types>
        <w:behaviors>
          <w:behavior w:val="content"/>
        </w:behaviors>
        <w:guid w:val="{C255BAF5-8D26-43C4-A044-B1A88D96D5A8}"/>
      </w:docPartPr>
      <w:docPartBody>
        <w:p w:rsidR="00B207DD" w:rsidRDefault="006E19AC">
          <w:pPr>
            <w:pStyle w:val="C562F92793C342209DABEC9731EB56E9"/>
          </w:pPr>
          <w:r>
            <w:rPr>
              <w:rStyle w:val="PlaceholderText"/>
            </w:rPr>
            <w:t>E-Mail Address</w:t>
          </w:r>
        </w:p>
      </w:docPartBody>
    </w:docPart>
    <w:docPart>
      <w:docPartPr>
        <w:name w:val="D594BDF572244F6EA87B669D82D08326"/>
        <w:category>
          <w:name w:val="General"/>
          <w:gallery w:val="placeholder"/>
        </w:category>
        <w:types>
          <w:type w:val="bbPlcHdr"/>
        </w:types>
        <w:behaviors>
          <w:behavior w:val="content"/>
        </w:behaviors>
        <w:guid w:val="{49FAE3FD-B7D1-4E79-99B1-7846A1B547CE}"/>
      </w:docPartPr>
      <w:docPartBody>
        <w:p w:rsidR="00B207DD" w:rsidRDefault="006E19AC">
          <w:pPr>
            <w:pStyle w:val="D594BDF572244F6EA87B669D82D08326"/>
          </w:pPr>
          <w:r>
            <w:rPr>
              <w:rStyle w:val="PlaceholderText"/>
            </w:rPr>
            <w:t>Sponsor</w:t>
          </w:r>
          <w:r w:rsidRPr="00E87818">
            <w:rPr>
              <w:rStyle w:val="PlaceholderText"/>
            </w:rPr>
            <w:t>.</w:t>
          </w:r>
        </w:p>
      </w:docPartBody>
    </w:docPart>
    <w:docPart>
      <w:docPartPr>
        <w:name w:val="EC57F187CACC440F82EAE9A2759EDD45"/>
        <w:category>
          <w:name w:val="General"/>
          <w:gallery w:val="placeholder"/>
        </w:category>
        <w:types>
          <w:type w:val="bbPlcHdr"/>
        </w:types>
        <w:behaviors>
          <w:behavior w:val="content"/>
        </w:behaviors>
        <w:guid w:val="{4662B99D-992D-4579-9268-C5498610D7CC}"/>
      </w:docPartPr>
      <w:docPartBody>
        <w:p w:rsidR="00B207DD" w:rsidRDefault="006E19AC">
          <w:pPr>
            <w:pStyle w:val="EC57F187CACC440F82EAE9A2759EDD45"/>
          </w:pPr>
          <w:r>
            <w:rPr>
              <w:rStyle w:val="PlaceholderText"/>
            </w:rPr>
            <w:t>Click to Select Date</w:t>
          </w:r>
          <w:r w:rsidRPr="00E87818">
            <w:rPr>
              <w:rStyle w:val="PlaceholderText"/>
            </w:rPr>
            <w:t>.</w:t>
          </w:r>
        </w:p>
      </w:docPartBody>
    </w:docPart>
    <w:docPart>
      <w:docPartPr>
        <w:name w:val="6D1F7EAD3FCA44A19A45860E3F649077"/>
        <w:category>
          <w:name w:val="General"/>
          <w:gallery w:val="placeholder"/>
        </w:category>
        <w:types>
          <w:type w:val="bbPlcHdr"/>
        </w:types>
        <w:behaviors>
          <w:behavior w:val="content"/>
        </w:behaviors>
        <w:guid w:val="{90E678A8-C62D-40FC-AF93-DD8EEF5DB3CD}"/>
      </w:docPartPr>
      <w:docPartBody>
        <w:p w:rsidR="00B207DD" w:rsidRDefault="006E19AC">
          <w:pPr>
            <w:pStyle w:val="6D1F7EAD3FCA44A19A45860E3F649077"/>
          </w:pPr>
          <w:r>
            <w:rPr>
              <w:rStyle w:val="PlaceholderText"/>
            </w:rPr>
            <w:t>Grade</w:t>
          </w:r>
        </w:p>
      </w:docPartBody>
    </w:docPart>
    <w:docPart>
      <w:docPartPr>
        <w:name w:val="5DB38BA4CB89454BB38FA5E39A396747"/>
        <w:category>
          <w:name w:val="General"/>
          <w:gallery w:val="placeholder"/>
        </w:category>
        <w:types>
          <w:type w:val="bbPlcHdr"/>
        </w:types>
        <w:behaviors>
          <w:behavior w:val="content"/>
        </w:behaviors>
        <w:guid w:val="{89534686-B9AC-4118-BABC-1A767C50C463}"/>
      </w:docPartPr>
      <w:docPartBody>
        <w:p w:rsidR="00B207DD" w:rsidRDefault="006E19AC">
          <w:pPr>
            <w:pStyle w:val="5DB38BA4CB89454BB38FA5E39A396747"/>
          </w:pPr>
          <w:r>
            <w:rPr>
              <w:rStyle w:val="PlaceholderText"/>
            </w:rPr>
            <w:t>Grade</w:t>
          </w:r>
        </w:p>
      </w:docPartBody>
    </w:docPart>
    <w:docPart>
      <w:docPartPr>
        <w:name w:val="95FD0980C9A848809FFC47FC5FD290AF"/>
        <w:category>
          <w:name w:val="General"/>
          <w:gallery w:val="placeholder"/>
        </w:category>
        <w:types>
          <w:type w:val="bbPlcHdr"/>
        </w:types>
        <w:behaviors>
          <w:behavior w:val="content"/>
        </w:behaviors>
        <w:guid w:val="{9EC622BF-C3B0-42DA-A4A1-B28B74A27091}"/>
      </w:docPartPr>
      <w:docPartBody>
        <w:p w:rsidR="00B207DD" w:rsidRDefault="006E19AC">
          <w:pPr>
            <w:pStyle w:val="95FD0980C9A848809FFC47FC5FD290AF"/>
          </w:pPr>
          <w:r>
            <w:rPr>
              <w:rStyle w:val="PlaceholderText"/>
            </w:rPr>
            <w:t>Grade</w:t>
          </w:r>
        </w:p>
      </w:docPartBody>
    </w:docPart>
    <w:docPart>
      <w:docPartPr>
        <w:name w:val="9972BD5BBBE840479F2A8F428E2FA74E"/>
        <w:category>
          <w:name w:val="General"/>
          <w:gallery w:val="placeholder"/>
        </w:category>
        <w:types>
          <w:type w:val="bbPlcHdr"/>
        </w:types>
        <w:behaviors>
          <w:behavior w:val="content"/>
        </w:behaviors>
        <w:guid w:val="{F83C6F99-7EA0-4E56-AF65-17156FEA473E}"/>
      </w:docPartPr>
      <w:docPartBody>
        <w:p w:rsidR="00B207DD" w:rsidRDefault="006E19AC">
          <w:pPr>
            <w:pStyle w:val="9972BD5BBBE840479F2A8F428E2FA74E"/>
          </w:pPr>
          <w:r>
            <w:rPr>
              <w:rStyle w:val="PlaceholderText"/>
            </w:rPr>
            <w:t>Grade</w:t>
          </w:r>
        </w:p>
      </w:docPartBody>
    </w:docPart>
    <w:docPart>
      <w:docPartPr>
        <w:name w:val="02AA817114964DB4A5653BAAA9854701"/>
        <w:category>
          <w:name w:val="General"/>
          <w:gallery w:val="placeholder"/>
        </w:category>
        <w:types>
          <w:type w:val="bbPlcHdr"/>
        </w:types>
        <w:behaviors>
          <w:behavior w:val="content"/>
        </w:behaviors>
        <w:guid w:val="{0E9DCC01-5E36-4580-B87E-1E6D56A95C03}"/>
      </w:docPartPr>
      <w:docPartBody>
        <w:p w:rsidR="00B207DD" w:rsidRDefault="006E19AC">
          <w:pPr>
            <w:pStyle w:val="02AA817114964DB4A5653BAAA9854701"/>
          </w:pPr>
          <w:r>
            <w:rPr>
              <w:rStyle w:val="PlaceholderText"/>
            </w:rPr>
            <w:t>Grade</w:t>
          </w:r>
        </w:p>
      </w:docPartBody>
    </w:docPart>
    <w:docPart>
      <w:docPartPr>
        <w:name w:val="9BD3641CB8174454872D7B2DCA9228C8"/>
        <w:category>
          <w:name w:val="General"/>
          <w:gallery w:val="placeholder"/>
        </w:category>
        <w:types>
          <w:type w:val="bbPlcHdr"/>
        </w:types>
        <w:behaviors>
          <w:behavior w:val="content"/>
        </w:behaviors>
        <w:guid w:val="{7B032924-3DD1-44FA-A92B-C8C89D19042A}"/>
      </w:docPartPr>
      <w:docPartBody>
        <w:p w:rsidR="00B207DD" w:rsidRDefault="006E19AC">
          <w:pPr>
            <w:pStyle w:val="9BD3641CB8174454872D7B2DCA9228C8"/>
          </w:pPr>
          <w:r>
            <w:rPr>
              <w:rStyle w:val="PlaceholderText"/>
            </w:rPr>
            <w:t>Grade</w:t>
          </w:r>
        </w:p>
      </w:docPartBody>
    </w:docPart>
    <w:docPart>
      <w:docPartPr>
        <w:name w:val="C210E1E6C87E4797BDCF156C3868A44C"/>
        <w:category>
          <w:name w:val="General"/>
          <w:gallery w:val="placeholder"/>
        </w:category>
        <w:types>
          <w:type w:val="bbPlcHdr"/>
        </w:types>
        <w:behaviors>
          <w:behavior w:val="content"/>
        </w:behaviors>
        <w:guid w:val="{754DFA38-992B-4A4A-AD9E-22C9B9886BA9}"/>
      </w:docPartPr>
      <w:docPartBody>
        <w:p w:rsidR="00B207DD" w:rsidRDefault="006E19AC">
          <w:pPr>
            <w:pStyle w:val="C210E1E6C87E4797BDCF156C3868A44C"/>
          </w:pPr>
          <w:r>
            <w:rPr>
              <w:rStyle w:val="PlaceholderText"/>
            </w:rPr>
            <w:t>Grade</w:t>
          </w:r>
        </w:p>
      </w:docPartBody>
    </w:docPart>
    <w:docPart>
      <w:docPartPr>
        <w:name w:val="5892A1E39EE841BA944EB85C68C08073"/>
        <w:category>
          <w:name w:val="General"/>
          <w:gallery w:val="placeholder"/>
        </w:category>
        <w:types>
          <w:type w:val="bbPlcHdr"/>
        </w:types>
        <w:behaviors>
          <w:behavior w:val="content"/>
        </w:behaviors>
        <w:guid w:val="{0F6E6979-13D1-4AC2-87AB-BD23D3BC6F57}"/>
      </w:docPartPr>
      <w:docPartBody>
        <w:p w:rsidR="00B207DD" w:rsidRDefault="006E19AC">
          <w:pPr>
            <w:pStyle w:val="5892A1E39EE841BA944EB85C68C08073"/>
          </w:pPr>
          <w:r>
            <w:rPr>
              <w:rStyle w:val="PlaceholderText"/>
            </w:rPr>
            <w:t>Grade</w:t>
          </w:r>
        </w:p>
      </w:docPartBody>
    </w:docPart>
    <w:docPart>
      <w:docPartPr>
        <w:name w:val="09533FAB96CA4275B9B0A10C8C81A239"/>
        <w:category>
          <w:name w:val="General"/>
          <w:gallery w:val="placeholder"/>
        </w:category>
        <w:types>
          <w:type w:val="bbPlcHdr"/>
        </w:types>
        <w:behaviors>
          <w:behavior w:val="content"/>
        </w:behaviors>
        <w:guid w:val="{FBE7A7DB-C37E-4EC0-80FB-F87C0F3E94F4}"/>
      </w:docPartPr>
      <w:docPartBody>
        <w:p w:rsidR="00B207DD" w:rsidRDefault="006E19AC">
          <w:pPr>
            <w:pStyle w:val="09533FAB96CA4275B9B0A10C8C81A239"/>
          </w:pPr>
          <w:r>
            <w:rPr>
              <w:rStyle w:val="PlaceholderText"/>
            </w:rPr>
            <w:t>Grade</w:t>
          </w:r>
        </w:p>
      </w:docPartBody>
    </w:docPart>
    <w:docPart>
      <w:docPartPr>
        <w:name w:val="6A8EBE22F91B471EA438FEBFA3556A7B"/>
        <w:category>
          <w:name w:val="General"/>
          <w:gallery w:val="placeholder"/>
        </w:category>
        <w:types>
          <w:type w:val="bbPlcHdr"/>
        </w:types>
        <w:behaviors>
          <w:behavior w:val="content"/>
        </w:behaviors>
        <w:guid w:val="{5E565436-1353-44C0-BB71-A3063F976EFD}"/>
      </w:docPartPr>
      <w:docPartBody>
        <w:p w:rsidR="00B207DD" w:rsidRDefault="006E19AC">
          <w:pPr>
            <w:pStyle w:val="6A8EBE22F91B471EA438FEBFA3556A7B"/>
          </w:pPr>
          <w:r>
            <w:rPr>
              <w:rStyle w:val="PlaceholderText"/>
            </w:rPr>
            <w:t>Grade</w:t>
          </w:r>
        </w:p>
      </w:docPartBody>
    </w:docPart>
    <w:docPart>
      <w:docPartPr>
        <w:name w:val="C0E7DCD1592A4B6CAD28BF572E80E640"/>
        <w:category>
          <w:name w:val="General"/>
          <w:gallery w:val="placeholder"/>
        </w:category>
        <w:types>
          <w:type w:val="bbPlcHdr"/>
        </w:types>
        <w:behaviors>
          <w:behavior w:val="content"/>
        </w:behaviors>
        <w:guid w:val="{6DEF661D-DF74-4EA2-AA23-7455C547E262}"/>
      </w:docPartPr>
      <w:docPartBody>
        <w:p w:rsidR="00B207DD" w:rsidRDefault="006E19AC">
          <w:pPr>
            <w:pStyle w:val="C0E7DCD1592A4B6CAD28BF572E80E640"/>
          </w:pPr>
          <w:r>
            <w:rPr>
              <w:rStyle w:val="PlaceholderText"/>
            </w:rPr>
            <w:t>Grade</w:t>
          </w:r>
        </w:p>
      </w:docPartBody>
    </w:docPart>
    <w:docPart>
      <w:docPartPr>
        <w:name w:val="3FE857720D8A4A0B8B77A33B078F80AF"/>
        <w:category>
          <w:name w:val="General"/>
          <w:gallery w:val="placeholder"/>
        </w:category>
        <w:types>
          <w:type w:val="bbPlcHdr"/>
        </w:types>
        <w:behaviors>
          <w:behavior w:val="content"/>
        </w:behaviors>
        <w:guid w:val="{EC83F39A-00D8-4F0D-8432-B487AD3D17FF}"/>
      </w:docPartPr>
      <w:docPartBody>
        <w:p w:rsidR="00B207DD" w:rsidRDefault="006E19AC">
          <w:pPr>
            <w:pStyle w:val="3FE857720D8A4A0B8B77A33B078F80AF"/>
          </w:pPr>
          <w:r>
            <w:rPr>
              <w:rStyle w:val="PlaceholderText"/>
            </w:rPr>
            <w:t>Grade</w:t>
          </w:r>
        </w:p>
      </w:docPartBody>
    </w:docPart>
    <w:docPart>
      <w:docPartPr>
        <w:name w:val="C3EF3F819A1E40F594B0C7CE9333F4C1"/>
        <w:category>
          <w:name w:val="General"/>
          <w:gallery w:val="placeholder"/>
        </w:category>
        <w:types>
          <w:type w:val="bbPlcHdr"/>
        </w:types>
        <w:behaviors>
          <w:behavior w:val="content"/>
        </w:behaviors>
        <w:guid w:val="{799CFBAE-B12D-4BC4-89E1-C0F7F74E80E0}"/>
      </w:docPartPr>
      <w:docPartBody>
        <w:p w:rsidR="00B207DD" w:rsidRDefault="006E19AC">
          <w:pPr>
            <w:pStyle w:val="C3EF3F819A1E40F594B0C7CE9333F4C1"/>
          </w:pPr>
          <w:r>
            <w:rPr>
              <w:rStyle w:val="PlaceholderText"/>
            </w:rPr>
            <w:t>Grade</w:t>
          </w:r>
        </w:p>
      </w:docPartBody>
    </w:docPart>
    <w:docPart>
      <w:docPartPr>
        <w:name w:val="2E62BCFF6929466E9C7A73555BB8BC1F"/>
        <w:category>
          <w:name w:val="General"/>
          <w:gallery w:val="placeholder"/>
        </w:category>
        <w:types>
          <w:type w:val="bbPlcHdr"/>
        </w:types>
        <w:behaviors>
          <w:behavior w:val="content"/>
        </w:behaviors>
        <w:guid w:val="{15E559AE-4476-462B-9649-5CBDEADA1DC5}"/>
      </w:docPartPr>
      <w:docPartBody>
        <w:p w:rsidR="00B207DD" w:rsidRDefault="006E19AC">
          <w:pPr>
            <w:pStyle w:val="2E62BCFF6929466E9C7A73555BB8BC1F"/>
          </w:pPr>
          <w:r>
            <w:rPr>
              <w:rStyle w:val="PlaceholderText"/>
            </w:rPr>
            <w:t>Grade</w:t>
          </w:r>
        </w:p>
      </w:docPartBody>
    </w:docPart>
    <w:docPart>
      <w:docPartPr>
        <w:name w:val="1FFC5763AFCB4863BF5B25AB33811002"/>
        <w:category>
          <w:name w:val="General"/>
          <w:gallery w:val="placeholder"/>
        </w:category>
        <w:types>
          <w:type w:val="bbPlcHdr"/>
        </w:types>
        <w:behaviors>
          <w:behavior w:val="content"/>
        </w:behaviors>
        <w:guid w:val="{A9D6353D-00F9-4988-8581-AA042461B7BA}"/>
      </w:docPartPr>
      <w:docPartBody>
        <w:p w:rsidR="00B207DD" w:rsidRDefault="006E19AC">
          <w:pPr>
            <w:pStyle w:val="1FFC5763AFCB4863BF5B25AB33811002"/>
          </w:pPr>
          <w:r>
            <w:rPr>
              <w:rStyle w:val="PlaceholderText"/>
            </w:rPr>
            <w:t>Grade</w:t>
          </w:r>
        </w:p>
      </w:docPartBody>
    </w:docPart>
    <w:docPart>
      <w:docPartPr>
        <w:name w:val="FAC38EF019CF4369894E446829841B20"/>
        <w:category>
          <w:name w:val="General"/>
          <w:gallery w:val="placeholder"/>
        </w:category>
        <w:types>
          <w:type w:val="bbPlcHdr"/>
        </w:types>
        <w:behaviors>
          <w:behavior w:val="content"/>
        </w:behaviors>
        <w:guid w:val="{871ED7A9-C5C4-4869-86F9-1583A1E6DC62}"/>
      </w:docPartPr>
      <w:docPartBody>
        <w:p w:rsidR="00B207DD" w:rsidRDefault="006E19AC">
          <w:pPr>
            <w:pStyle w:val="FAC38EF019CF4369894E446829841B20"/>
          </w:pPr>
          <w:r>
            <w:rPr>
              <w:rStyle w:val="PlaceholderText"/>
            </w:rPr>
            <w:t>Grade</w:t>
          </w:r>
        </w:p>
      </w:docPartBody>
    </w:docPart>
    <w:docPart>
      <w:docPartPr>
        <w:name w:val="2EB0483F727442289C345ABDE9CA4FC3"/>
        <w:category>
          <w:name w:val="General"/>
          <w:gallery w:val="placeholder"/>
        </w:category>
        <w:types>
          <w:type w:val="bbPlcHdr"/>
        </w:types>
        <w:behaviors>
          <w:behavior w:val="content"/>
        </w:behaviors>
        <w:guid w:val="{D7DEEEAD-4FBC-4591-855F-A894FBE88A5F}"/>
      </w:docPartPr>
      <w:docPartBody>
        <w:p w:rsidR="00B207DD" w:rsidRDefault="006E19AC">
          <w:pPr>
            <w:pStyle w:val="2EB0483F727442289C345ABDE9CA4FC3"/>
          </w:pPr>
          <w:r>
            <w:rPr>
              <w:rStyle w:val="PlaceholderText"/>
            </w:rPr>
            <w:t>Grade</w:t>
          </w:r>
        </w:p>
      </w:docPartBody>
    </w:docPart>
    <w:docPart>
      <w:docPartPr>
        <w:name w:val="11F9A9CCDF454D169C8B08786C13C613"/>
        <w:category>
          <w:name w:val="General"/>
          <w:gallery w:val="placeholder"/>
        </w:category>
        <w:types>
          <w:type w:val="bbPlcHdr"/>
        </w:types>
        <w:behaviors>
          <w:behavior w:val="content"/>
        </w:behaviors>
        <w:guid w:val="{8C8C55AE-A86A-4DFA-896E-489029C726AA}"/>
      </w:docPartPr>
      <w:docPartBody>
        <w:p w:rsidR="00B207DD" w:rsidRDefault="006E19AC">
          <w:pPr>
            <w:pStyle w:val="11F9A9CCDF454D169C8B08786C13C613"/>
          </w:pPr>
          <w:r>
            <w:rPr>
              <w:rStyle w:val="PlaceholderText"/>
            </w:rPr>
            <w:t>Grade</w:t>
          </w:r>
        </w:p>
      </w:docPartBody>
    </w:docPart>
    <w:docPart>
      <w:docPartPr>
        <w:name w:val="A0AF1DEEDEE344FEA15A4841BDFA3087"/>
        <w:category>
          <w:name w:val="General"/>
          <w:gallery w:val="placeholder"/>
        </w:category>
        <w:types>
          <w:type w:val="bbPlcHdr"/>
        </w:types>
        <w:behaviors>
          <w:behavior w:val="content"/>
        </w:behaviors>
        <w:guid w:val="{C4F95645-490E-4278-BF58-24D4E8F6A46D}"/>
      </w:docPartPr>
      <w:docPartBody>
        <w:p w:rsidR="00B207DD" w:rsidRDefault="006E19AC">
          <w:pPr>
            <w:pStyle w:val="A0AF1DEEDEE344FEA15A4841BDFA3087"/>
          </w:pPr>
          <w:r>
            <w:rPr>
              <w:rStyle w:val="PlaceholderText"/>
            </w:rPr>
            <w:t>Grade</w:t>
          </w:r>
        </w:p>
      </w:docPartBody>
    </w:docPart>
    <w:docPart>
      <w:docPartPr>
        <w:name w:val="575A7E62205C46C58411423F26D54EBC"/>
        <w:category>
          <w:name w:val="General"/>
          <w:gallery w:val="placeholder"/>
        </w:category>
        <w:types>
          <w:type w:val="bbPlcHdr"/>
        </w:types>
        <w:behaviors>
          <w:behavior w:val="content"/>
        </w:behaviors>
        <w:guid w:val="{4EA5FC2E-5F38-4B6D-AD79-E3CB3C7BF6C5}"/>
      </w:docPartPr>
      <w:docPartBody>
        <w:p w:rsidR="00B207DD" w:rsidRDefault="006E19AC">
          <w:pPr>
            <w:pStyle w:val="575A7E62205C46C58411423F26D54EBC"/>
          </w:pPr>
          <w:r>
            <w:rPr>
              <w:rStyle w:val="PlaceholderText"/>
            </w:rPr>
            <w:t>Grade</w:t>
          </w:r>
        </w:p>
      </w:docPartBody>
    </w:docPart>
    <w:docPart>
      <w:docPartPr>
        <w:name w:val="CA342C5BA6834F5181C78D47C664428D"/>
        <w:category>
          <w:name w:val="General"/>
          <w:gallery w:val="placeholder"/>
        </w:category>
        <w:types>
          <w:type w:val="bbPlcHdr"/>
        </w:types>
        <w:behaviors>
          <w:behavior w:val="content"/>
        </w:behaviors>
        <w:guid w:val="{7C6A9053-E1FE-441E-93D7-C6997DE00A58}"/>
      </w:docPartPr>
      <w:docPartBody>
        <w:p w:rsidR="00B207DD" w:rsidRDefault="006E19AC">
          <w:pPr>
            <w:pStyle w:val="CA342C5BA6834F5181C78D47C664428D"/>
          </w:pPr>
          <w:r>
            <w:rPr>
              <w:rStyle w:val="PlaceholderText"/>
            </w:rPr>
            <w:t>Grade</w:t>
          </w:r>
        </w:p>
      </w:docPartBody>
    </w:docPart>
    <w:docPart>
      <w:docPartPr>
        <w:name w:val="45CA4AC22810495CA8E0B30FF6999073"/>
        <w:category>
          <w:name w:val="General"/>
          <w:gallery w:val="placeholder"/>
        </w:category>
        <w:types>
          <w:type w:val="bbPlcHdr"/>
        </w:types>
        <w:behaviors>
          <w:behavior w:val="content"/>
        </w:behaviors>
        <w:guid w:val="{8FEEF357-DC66-4DAC-8CB7-195AD11BFCE2}"/>
      </w:docPartPr>
      <w:docPartBody>
        <w:p w:rsidR="00B207DD" w:rsidRDefault="006E19AC">
          <w:pPr>
            <w:pStyle w:val="45CA4AC22810495CA8E0B30FF6999073"/>
          </w:pPr>
          <w:r>
            <w:rPr>
              <w:rStyle w:val="PlaceholderText"/>
            </w:rPr>
            <w:t>Grade</w:t>
          </w:r>
        </w:p>
      </w:docPartBody>
    </w:docPart>
    <w:docPart>
      <w:docPartPr>
        <w:name w:val="E48144C710D5429E890F26D7D9276754"/>
        <w:category>
          <w:name w:val="General"/>
          <w:gallery w:val="placeholder"/>
        </w:category>
        <w:types>
          <w:type w:val="bbPlcHdr"/>
        </w:types>
        <w:behaviors>
          <w:behavior w:val="content"/>
        </w:behaviors>
        <w:guid w:val="{AEFB8531-829A-40B5-8E72-A3AFBDDA3572}"/>
      </w:docPartPr>
      <w:docPartBody>
        <w:p w:rsidR="00B207DD" w:rsidRDefault="006E19AC">
          <w:pPr>
            <w:pStyle w:val="E48144C710D5429E890F26D7D9276754"/>
          </w:pPr>
          <w:r>
            <w:rPr>
              <w:rStyle w:val="PlaceholderText"/>
            </w:rPr>
            <w:t>Grade</w:t>
          </w:r>
        </w:p>
      </w:docPartBody>
    </w:docPart>
    <w:docPart>
      <w:docPartPr>
        <w:name w:val="C4CC0764AB10411480A13A363B1344AB"/>
        <w:category>
          <w:name w:val="General"/>
          <w:gallery w:val="placeholder"/>
        </w:category>
        <w:types>
          <w:type w:val="bbPlcHdr"/>
        </w:types>
        <w:behaviors>
          <w:behavior w:val="content"/>
        </w:behaviors>
        <w:guid w:val="{509164B8-DBA6-4E0C-9F13-60DA821D3B47}"/>
      </w:docPartPr>
      <w:docPartBody>
        <w:p w:rsidR="00B207DD" w:rsidRDefault="006E19AC">
          <w:pPr>
            <w:pStyle w:val="C4CC0764AB10411480A13A363B1344AB"/>
          </w:pPr>
          <w:r>
            <w:rPr>
              <w:rStyle w:val="PlaceholderText"/>
            </w:rPr>
            <w:t>Grade</w:t>
          </w:r>
        </w:p>
      </w:docPartBody>
    </w:docPart>
    <w:docPart>
      <w:docPartPr>
        <w:name w:val="C15118E6368F484591B64CF2DE47E996"/>
        <w:category>
          <w:name w:val="General"/>
          <w:gallery w:val="placeholder"/>
        </w:category>
        <w:types>
          <w:type w:val="bbPlcHdr"/>
        </w:types>
        <w:behaviors>
          <w:behavior w:val="content"/>
        </w:behaviors>
        <w:guid w:val="{8ADF3EC8-210E-4F0F-8DDA-59A60FFEFBDD}"/>
      </w:docPartPr>
      <w:docPartBody>
        <w:p w:rsidR="00B207DD" w:rsidRDefault="006E19AC">
          <w:pPr>
            <w:pStyle w:val="C15118E6368F484591B64CF2DE47E996"/>
          </w:pPr>
          <w:r>
            <w:rPr>
              <w:rStyle w:val="PlaceholderText"/>
            </w:rPr>
            <w:t>Grade</w:t>
          </w:r>
        </w:p>
      </w:docPartBody>
    </w:docPart>
    <w:docPart>
      <w:docPartPr>
        <w:name w:val="80E3C33D528D450C81DF7F3F5323AB5B"/>
        <w:category>
          <w:name w:val="General"/>
          <w:gallery w:val="placeholder"/>
        </w:category>
        <w:types>
          <w:type w:val="bbPlcHdr"/>
        </w:types>
        <w:behaviors>
          <w:behavior w:val="content"/>
        </w:behaviors>
        <w:guid w:val="{53CB3E8F-0E2F-42CE-A632-0A5D3050162D}"/>
      </w:docPartPr>
      <w:docPartBody>
        <w:p w:rsidR="00B207DD" w:rsidRDefault="006E19AC">
          <w:pPr>
            <w:pStyle w:val="80E3C33D528D450C81DF7F3F5323AB5B"/>
          </w:pPr>
          <w:r>
            <w:rPr>
              <w:rStyle w:val="PlaceholderText"/>
            </w:rPr>
            <w:t>Grade</w:t>
          </w:r>
        </w:p>
      </w:docPartBody>
    </w:docPart>
    <w:docPart>
      <w:docPartPr>
        <w:name w:val="3FE42A743E02402DA10C6BFBAE324D8D"/>
        <w:category>
          <w:name w:val="General"/>
          <w:gallery w:val="placeholder"/>
        </w:category>
        <w:types>
          <w:type w:val="bbPlcHdr"/>
        </w:types>
        <w:behaviors>
          <w:behavior w:val="content"/>
        </w:behaviors>
        <w:guid w:val="{CDCB2381-7F6E-4070-8A3E-99CCC4095821}"/>
      </w:docPartPr>
      <w:docPartBody>
        <w:p w:rsidR="00B207DD" w:rsidRDefault="006E19AC">
          <w:pPr>
            <w:pStyle w:val="3FE42A743E02402DA10C6BFBAE324D8D"/>
          </w:pPr>
          <w:r>
            <w:rPr>
              <w:rStyle w:val="PlaceholderText"/>
            </w:rPr>
            <w:t>Grade</w:t>
          </w:r>
        </w:p>
      </w:docPartBody>
    </w:docPart>
    <w:docPart>
      <w:docPartPr>
        <w:name w:val="DC00A945C2AA43F09FA0076D78757D91"/>
        <w:category>
          <w:name w:val="General"/>
          <w:gallery w:val="placeholder"/>
        </w:category>
        <w:types>
          <w:type w:val="bbPlcHdr"/>
        </w:types>
        <w:behaviors>
          <w:behavior w:val="content"/>
        </w:behaviors>
        <w:guid w:val="{D863791D-34A3-4B3F-97B3-5B18F36E7759}"/>
      </w:docPartPr>
      <w:docPartBody>
        <w:p w:rsidR="00B207DD" w:rsidRDefault="006E19AC">
          <w:pPr>
            <w:pStyle w:val="DC00A945C2AA43F09FA0076D78757D91"/>
          </w:pPr>
          <w:r>
            <w:rPr>
              <w:rStyle w:val="PlaceholderText"/>
            </w:rPr>
            <w:t>Grade</w:t>
          </w:r>
        </w:p>
      </w:docPartBody>
    </w:docPart>
    <w:docPart>
      <w:docPartPr>
        <w:name w:val="192720612CCD4CBA8BDE21EF6EA9B850"/>
        <w:category>
          <w:name w:val="General"/>
          <w:gallery w:val="placeholder"/>
        </w:category>
        <w:types>
          <w:type w:val="bbPlcHdr"/>
        </w:types>
        <w:behaviors>
          <w:behavior w:val="content"/>
        </w:behaviors>
        <w:guid w:val="{707F8EC2-E4C7-40EB-B4CD-253D0C0ABCE6}"/>
      </w:docPartPr>
      <w:docPartBody>
        <w:p w:rsidR="00B207DD" w:rsidRDefault="006E19AC">
          <w:pPr>
            <w:pStyle w:val="192720612CCD4CBA8BDE21EF6EA9B850"/>
          </w:pPr>
          <w:r>
            <w:rPr>
              <w:rStyle w:val="PlaceholderText"/>
            </w:rPr>
            <w:t>Grade</w:t>
          </w:r>
        </w:p>
      </w:docPartBody>
    </w:docPart>
    <w:docPart>
      <w:docPartPr>
        <w:name w:val="EF461A96D67441D997CA0A251E02D241"/>
        <w:category>
          <w:name w:val="General"/>
          <w:gallery w:val="placeholder"/>
        </w:category>
        <w:types>
          <w:type w:val="bbPlcHdr"/>
        </w:types>
        <w:behaviors>
          <w:behavior w:val="content"/>
        </w:behaviors>
        <w:guid w:val="{5A20AB58-6021-4090-8DF6-B93D51E41C56}"/>
      </w:docPartPr>
      <w:docPartBody>
        <w:p w:rsidR="00B207DD" w:rsidRDefault="006E19AC">
          <w:pPr>
            <w:pStyle w:val="EF461A96D67441D997CA0A251E02D241"/>
          </w:pPr>
          <w:r>
            <w:rPr>
              <w:rStyle w:val="PlaceholderText"/>
            </w:rPr>
            <w:t>Grade</w:t>
          </w:r>
        </w:p>
      </w:docPartBody>
    </w:docPart>
    <w:docPart>
      <w:docPartPr>
        <w:name w:val="5D889BEF5A1C4E2ABF70641F18881064"/>
        <w:category>
          <w:name w:val="General"/>
          <w:gallery w:val="placeholder"/>
        </w:category>
        <w:types>
          <w:type w:val="bbPlcHdr"/>
        </w:types>
        <w:behaviors>
          <w:behavior w:val="content"/>
        </w:behaviors>
        <w:guid w:val="{893A47A6-C142-45BE-AD03-2C371C8F0628}"/>
      </w:docPartPr>
      <w:docPartBody>
        <w:p w:rsidR="00B207DD" w:rsidRDefault="006E19AC">
          <w:pPr>
            <w:pStyle w:val="5D889BEF5A1C4E2ABF70641F18881064"/>
          </w:pPr>
          <w:r>
            <w:rPr>
              <w:rStyle w:val="PlaceholderText"/>
            </w:rPr>
            <w:t>Grade</w:t>
          </w:r>
        </w:p>
      </w:docPartBody>
    </w:docPart>
    <w:docPart>
      <w:docPartPr>
        <w:name w:val="BC88E2A58B9F426C9659C067B8CBA3FF"/>
        <w:category>
          <w:name w:val="General"/>
          <w:gallery w:val="placeholder"/>
        </w:category>
        <w:types>
          <w:type w:val="bbPlcHdr"/>
        </w:types>
        <w:behaviors>
          <w:behavior w:val="content"/>
        </w:behaviors>
        <w:guid w:val="{308FF01B-55A4-4B31-B5D7-15B4DB353A03}"/>
      </w:docPartPr>
      <w:docPartBody>
        <w:p w:rsidR="00B207DD" w:rsidRDefault="006E19AC">
          <w:pPr>
            <w:pStyle w:val="BC88E2A58B9F426C9659C067B8CBA3FF"/>
          </w:pPr>
          <w:r>
            <w:rPr>
              <w:rStyle w:val="PlaceholderText"/>
            </w:rPr>
            <w:t>Grade</w:t>
          </w:r>
        </w:p>
      </w:docPartBody>
    </w:docPart>
    <w:docPart>
      <w:docPartPr>
        <w:name w:val="C8750FC8883340A6A98337C51C19C1AB"/>
        <w:category>
          <w:name w:val="General"/>
          <w:gallery w:val="placeholder"/>
        </w:category>
        <w:types>
          <w:type w:val="bbPlcHdr"/>
        </w:types>
        <w:behaviors>
          <w:behavior w:val="content"/>
        </w:behaviors>
        <w:guid w:val="{D0D762B4-15F4-4E18-84F0-413F4F0538D6}"/>
      </w:docPartPr>
      <w:docPartBody>
        <w:p w:rsidR="00B207DD" w:rsidRDefault="006E19AC">
          <w:pPr>
            <w:pStyle w:val="C8750FC8883340A6A98337C51C19C1AB"/>
          </w:pPr>
          <w:r>
            <w:rPr>
              <w:rStyle w:val="PlaceholderText"/>
            </w:rPr>
            <w:t>Grade</w:t>
          </w:r>
        </w:p>
      </w:docPartBody>
    </w:docPart>
    <w:docPart>
      <w:docPartPr>
        <w:name w:val="F245FC9E4F1844AD8A185B72B8350EE7"/>
        <w:category>
          <w:name w:val="General"/>
          <w:gallery w:val="placeholder"/>
        </w:category>
        <w:types>
          <w:type w:val="bbPlcHdr"/>
        </w:types>
        <w:behaviors>
          <w:behavior w:val="content"/>
        </w:behaviors>
        <w:guid w:val="{FF54753B-F0C9-49F9-9293-0695EEDE6A63}"/>
      </w:docPartPr>
      <w:docPartBody>
        <w:p w:rsidR="00B207DD" w:rsidRDefault="006E19AC">
          <w:pPr>
            <w:pStyle w:val="F245FC9E4F1844AD8A185B72B8350EE7"/>
          </w:pPr>
          <w:r>
            <w:rPr>
              <w:rStyle w:val="PlaceholderText"/>
            </w:rPr>
            <w:t>Grade</w:t>
          </w:r>
        </w:p>
      </w:docPartBody>
    </w:docPart>
    <w:docPart>
      <w:docPartPr>
        <w:name w:val="F9D43625CA91472FA726CFE3BBE9A0AE"/>
        <w:category>
          <w:name w:val="General"/>
          <w:gallery w:val="placeholder"/>
        </w:category>
        <w:types>
          <w:type w:val="bbPlcHdr"/>
        </w:types>
        <w:behaviors>
          <w:behavior w:val="content"/>
        </w:behaviors>
        <w:guid w:val="{0F1AB84F-129D-4FB7-9077-3352086F31F4}"/>
      </w:docPartPr>
      <w:docPartBody>
        <w:p w:rsidR="00B207DD" w:rsidRDefault="006E19AC">
          <w:pPr>
            <w:pStyle w:val="F9D43625CA91472FA726CFE3BBE9A0AE"/>
          </w:pPr>
          <w:r>
            <w:rPr>
              <w:rStyle w:val="PlaceholderText"/>
            </w:rPr>
            <w:t>Grade</w:t>
          </w:r>
        </w:p>
      </w:docPartBody>
    </w:docPart>
    <w:docPart>
      <w:docPartPr>
        <w:name w:val="69B9246AC6F94F4DA410C5068F5B5370"/>
        <w:category>
          <w:name w:val="General"/>
          <w:gallery w:val="placeholder"/>
        </w:category>
        <w:types>
          <w:type w:val="bbPlcHdr"/>
        </w:types>
        <w:behaviors>
          <w:behavior w:val="content"/>
        </w:behaviors>
        <w:guid w:val="{7741009D-560C-4D45-90A2-53CD6153D13C}"/>
      </w:docPartPr>
      <w:docPartBody>
        <w:p w:rsidR="00B207DD" w:rsidRDefault="006E19AC">
          <w:pPr>
            <w:pStyle w:val="69B9246AC6F94F4DA410C5068F5B5370"/>
          </w:pPr>
          <w:r>
            <w:rPr>
              <w:rStyle w:val="PlaceholderText"/>
            </w:rPr>
            <w:t>Grade</w:t>
          </w:r>
        </w:p>
      </w:docPartBody>
    </w:docPart>
    <w:docPart>
      <w:docPartPr>
        <w:name w:val="CA6E959B45624B17B29BD72E69704B41"/>
        <w:category>
          <w:name w:val="General"/>
          <w:gallery w:val="placeholder"/>
        </w:category>
        <w:types>
          <w:type w:val="bbPlcHdr"/>
        </w:types>
        <w:behaviors>
          <w:behavior w:val="content"/>
        </w:behaviors>
        <w:guid w:val="{DB79EED0-4766-4A93-B568-5CDACE24D48D}"/>
      </w:docPartPr>
      <w:docPartBody>
        <w:p w:rsidR="00B207DD" w:rsidRDefault="006E19AC">
          <w:pPr>
            <w:pStyle w:val="CA6E959B45624B17B29BD72E69704B41"/>
          </w:pPr>
          <w:r>
            <w:rPr>
              <w:rStyle w:val="PlaceholderText"/>
            </w:rPr>
            <w:t>Grade</w:t>
          </w:r>
        </w:p>
      </w:docPartBody>
    </w:docPart>
    <w:docPart>
      <w:docPartPr>
        <w:name w:val="55F71B9636A7463E97A7D125D23C9B5E"/>
        <w:category>
          <w:name w:val="General"/>
          <w:gallery w:val="placeholder"/>
        </w:category>
        <w:types>
          <w:type w:val="bbPlcHdr"/>
        </w:types>
        <w:behaviors>
          <w:behavior w:val="content"/>
        </w:behaviors>
        <w:guid w:val="{2A6FB167-2E9E-4077-A92F-E6BC9B64F6AF}"/>
      </w:docPartPr>
      <w:docPartBody>
        <w:p w:rsidR="00B207DD" w:rsidRDefault="006E19AC">
          <w:pPr>
            <w:pStyle w:val="55F71B9636A7463E97A7D125D23C9B5E"/>
          </w:pPr>
          <w:r>
            <w:rPr>
              <w:rStyle w:val="PlaceholderText"/>
            </w:rPr>
            <w:t>Grade</w:t>
          </w:r>
        </w:p>
      </w:docPartBody>
    </w:docPart>
    <w:docPart>
      <w:docPartPr>
        <w:name w:val="EAF1B6736F8C4751A2132EB49B21E740"/>
        <w:category>
          <w:name w:val="General"/>
          <w:gallery w:val="placeholder"/>
        </w:category>
        <w:types>
          <w:type w:val="bbPlcHdr"/>
        </w:types>
        <w:behaviors>
          <w:behavior w:val="content"/>
        </w:behaviors>
        <w:guid w:val="{095BD067-656F-4E7B-B389-52C7A48B69CC}"/>
      </w:docPartPr>
      <w:docPartBody>
        <w:p w:rsidR="00B207DD" w:rsidRDefault="006E19AC">
          <w:pPr>
            <w:pStyle w:val="EAF1B6736F8C4751A2132EB49B21E740"/>
          </w:pPr>
          <w:r>
            <w:rPr>
              <w:rStyle w:val="PlaceholderText"/>
            </w:rPr>
            <w:t>Grade</w:t>
          </w:r>
        </w:p>
      </w:docPartBody>
    </w:docPart>
    <w:docPart>
      <w:docPartPr>
        <w:name w:val="960BFE38370F4A6AAD22CB9EA9F02D68"/>
        <w:category>
          <w:name w:val="General"/>
          <w:gallery w:val="placeholder"/>
        </w:category>
        <w:types>
          <w:type w:val="bbPlcHdr"/>
        </w:types>
        <w:behaviors>
          <w:behavior w:val="content"/>
        </w:behaviors>
        <w:guid w:val="{1B60AA53-6813-4A2A-BE40-DD7269CD7AD2}"/>
      </w:docPartPr>
      <w:docPartBody>
        <w:p w:rsidR="00B207DD" w:rsidRDefault="006E19AC">
          <w:pPr>
            <w:pStyle w:val="960BFE38370F4A6AAD22CB9EA9F02D68"/>
          </w:pPr>
          <w:r>
            <w:rPr>
              <w:rStyle w:val="PlaceholderText"/>
            </w:rPr>
            <w:t>Grade</w:t>
          </w:r>
        </w:p>
      </w:docPartBody>
    </w:docPart>
    <w:docPart>
      <w:docPartPr>
        <w:name w:val="B3C84C4B85FE42339112413B94D593E2"/>
        <w:category>
          <w:name w:val="General"/>
          <w:gallery w:val="placeholder"/>
        </w:category>
        <w:types>
          <w:type w:val="bbPlcHdr"/>
        </w:types>
        <w:behaviors>
          <w:behavior w:val="content"/>
        </w:behaviors>
        <w:guid w:val="{1A1194CF-5EF0-4C43-BD2D-FCA365EC7382}"/>
      </w:docPartPr>
      <w:docPartBody>
        <w:p w:rsidR="00B207DD" w:rsidRDefault="006E19AC">
          <w:pPr>
            <w:pStyle w:val="B3C84C4B85FE42339112413B94D593E2"/>
          </w:pPr>
          <w:r>
            <w:rPr>
              <w:rStyle w:val="PlaceholderText"/>
            </w:rPr>
            <w:t>Grade</w:t>
          </w:r>
        </w:p>
      </w:docPartBody>
    </w:docPart>
    <w:docPart>
      <w:docPartPr>
        <w:name w:val="668861EC0F9C4AC0A759DC164B57F339"/>
        <w:category>
          <w:name w:val="General"/>
          <w:gallery w:val="placeholder"/>
        </w:category>
        <w:types>
          <w:type w:val="bbPlcHdr"/>
        </w:types>
        <w:behaviors>
          <w:behavior w:val="content"/>
        </w:behaviors>
        <w:guid w:val="{99259C61-AE23-4B85-B5A3-49ADBB37D13A}"/>
      </w:docPartPr>
      <w:docPartBody>
        <w:p w:rsidR="00B207DD" w:rsidRDefault="006E19AC">
          <w:pPr>
            <w:pStyle w:val="668861EC0F9C4AC0A759DC164B57F339"/>
          </w:pPr>
          <w:r>
            <w:rPr>
              <w:rStyle w:val="PlaceholderText"/>
            </w:rPr>
            <w:t>Grade</w:t>
          </w:r>
        </w:p>
      </w:docPartBody>
    </w:docPart>
    <w:docPart>
      <w:docPartPr>
        <w:name w:val="B265B30AC1C340E19A754650CBA2A3EC"/>
        <w:category>
          <w:name w:val="General"/>
          <w:gallery w:val="placeholder"/>
        </w:category>
        <w:types>
          <w:type w:val="bbPlcHdr"/>
        </w:types>
        <w:behaviors>
          <w:behavior w:val="content"/>
        </w:behaviors>
        <w:guid w:val="{10CC99F5-E483-4D4C-8B0D-5BB98D3A08C8}"/>
      </w:docPartPr>
      <w:docPartBody>
        <w:p w:rsidR="00B207DD" w:rsidRDefault="006E19AC">
          <w:pPr>
            <w:pStyle w:val="B265B30AC1C340E19A754650CBA2A3EC"/>
          </w:pPr>
          <w:r>
            <w:rPr>
              <w:rStyle w:val="PlaceholderText"/>
            </w:rPr>
            <w:t>Grade</w:t>
          </w:r>
        </w:p>
      </w:docPartBody>
    </w:docPart>
    <w:docPart>
      <w:docPartPr>
        <w:name w:val="3F7894173428425F9F40056C6DF71FB2"/>
        <w:category>
          <w:name w:val="General"/>
          <w:gallery w:val="placeholder"/>
        </w:category>
        <w:types>
          <w:type w:val="bbPlcHdr"/>
        </w:types>
        <w:behaviors>
          <w:behavior w:val="content"/>
        </w:behaviors>
        <w:guid w:val="{0D1B8C82-1E54-426E-BE34-91993AE8ECF4}"/>
      </w:docPartPr>
      <w:docPartBody>
        <w:p w:rsidR="00B207DD" w:rsidRDefault="006E19AC">
          <w:pPr>
            <w:pStyle w:val="3F7894173428425F9F40056C6DF71FB2"/>
          </w:pPr>
          <w:r>
            <w:rPr>
              <w:rStyle w:val="PlaceholderText"/>
            </w:rPr>
            <w:t>Grade</w:t>
          </w:r>
        </w:p>
      </w:docPartBody>
    </w:docPart>
    <w:docPart>
      <w:docPartPr>
        <w:name w:val="97F164535F2A4324B49798B9E61A4957"/>
        <w:category>
          <w:name w:val="General"/>
          <w:gallery w:val="placeholder"/>
        </w:category>
        <w:types>
          <w:type w:val="bbPlcHdr"/>
        </w:types>
        <w:behaviors>
          <w:behavior w:val="content"/>
        </w:behaviors>
        <w:guid w:val="{5509F3B1-228D-47B7-8399-67A87D230AAE}"/>
      </w:docPartPr>
      <w:docPartBody>
        <w:p w:rsidR="00B207DD" w:rsidRDefault="006E19AC">
          <w:pPr>
            <w:pStyle w:val="97F164535F2A4324B49798B9E61A4957"/>
          </w:pPr>
          <w:r>
            <w:rPr>
              <w:rStyle w:val="PlaceholderText"/>
            </w:rPr>
            <w:t>Grade</w:t>
          </w:r>
        </w:p>
      </w:docPartBody>
    </w:docPart>
    <w:docPart>
      <w:docPartPr>
        <w:name w:val="A4FD1FFC1094478A95169B1B3277C4EC"/>
        <w:category>
          <w:name w:val="General"/>
          <w:gallery w:val="placeholder"/>
        </w:category>
        <w:types>
          <w:type w:val="bbPlcHdr"/>
        </w:types>
        <w:behaviors>
          <w:behavior w:val="content"/>
        </w:behaviors>
        <w:guid w:val="{D4AED7D3-9CF3-4FC5-ABE7-B33E9EA9B0F8}"/>
      </w:docPartPr>
      <w:docPartBody>
        <w:p w:rsidR="00B207DD" w:rsidRDefault="006E19AC">
          <w:pPr>
            <w:pStyle w:val="A4FD1FFC1094478A95169B1B3277C4EC"/>
          </w:pPr>
          <w:r>
            <w:rPr>
              <w:rStyle w:val="PlaceholderText"/>
            </w:rPr>
            <w:t>Grade</w:t>
          </w:r>
        </w:p>
      </w:docPartBody>
    </w:docPart>
    <w:docPart>
      <w:docPartPr>
        <w:name w:val="6D919E6E4748409CA9E78D2696C4E5D0"/>
        <w:category>
          <w:name w:val="General"/>
          <w:gallery w:val="placeholder"/>
        </w:category>
        <w:types>
          <w:type w:val="bbPlcHdr"/>
        </w:types>
        <w:behaviors>
          <w:behavior w:val="content"/>
        </w:behaviors>
        <w:guid w:val="{26EB74D0-C1DF-4491-B9B7-02BEDDE47669}"/>
      </w:docPartPr>
      <w:docPartBody>
        <w:p w:rsidR="00B207DD" w:rsidRDefault="006E19AC">
          <w:pPr>
            <w:pStyle w:val="6D919E6E4748409CA9E78D2696C4E5D0"/>
          </w:pPr>
          <w:r>
            <w:rPr>
              <w:rStyle w:val="PlaceholderText"/>
            </w:rPr>
            <w:t>Grade</w:t>
          </w:r>
        </w:p>
      </w:docPartBody>
    </w:docPart>
    <w:docPart>
      <w:docPartPr>
        <w:name w:val="74CE5602240443FFBC16FEF25CD2839E"/>
        <w:category>
          <w:name w:val="General"/>
          <w:gallery w:val="placeholder"/>
        </w:category>
        <w:types>
          <w:type w:val="bbPlcHdr"/>
        </w:types>
        <w:behaviors>
          <w:behavior w:val="content"/>
        </w:behaviors>
        <w:guid w:val="{3BBC273A-4E85-4E6D-9654-8CED07F07642}"/>
      </w:docPartPr>
      <w:docPartBody>
        <w:p w:rsidR="00B207DD" w:rsidRDefault="006E19AC">
          <w:pPr>
            <w:pStyle w:val="74CE5602240443FFBC16FEF25CD2839E"/>
          </w:pPr>
          <w:r>
            <w:rPr>
              <w:rStyle w:val="PlaceholderText"/>
            </w:rPr>
            <w:t>Grade</w:t>
          </w:r>
        </w:p>
      </w:docPartBody>
    </w:docPart>
    <w:docPart>
      <w:docPartPr>
        <w:name w:val="8A742F5FD4244C94AF2897F512372033"/>
        <w:category>
          <w:name w:val="General"/>
          <w:gallery w:val="placeholder"/>
        </w:category>
        <w:types>
          <w:type w:val="bbPlcHdr"/>
        </w:types>
        <w:behaviors>
          <w:behavior w:val="content"/>
        </w:behaviors>
        <w:guid w:val="{0EAB8BA6-5C72-4592-B2EC-9501EAFE88F6}"/>
      </w:docPartPr>
      <w:docPartBody>
        <w:p w:rsidR="00B207DD" w:rsidRDefault="006E19AC">
          <w:pPr>
            <w:pStyle w:val="8A742F5FD4244C94AF2897F512372033"/>
          </w:pPr>
          <w:r>
            <w:rPr>
              <w:rStyle w:val="PlaceholderText"/>
            </w:rPr>
            <w:t>Grade</w:t>
          </w:r>
        </w:p>
      </w:docPartBody>
    </w:docPart>
    <w:docPart>
      <w:docPartPr>
        <w:name w:val="B3ED6DDAC8284913806B7E8A1FC2D9F3"/>
        <w:category>
          <w:name w:val="General"/>
          <w:gallery w:val="placeholder"/>
        </w:category>
        <w:types>
          <w:type w:val="bbPlcHdr"/>
        </w:types>
        <w:behaviors>
          <w:behavior w:val="content"/>
        </w:behaviors>
        <w:guid w:val="{BB59F128-3FE1-4CA6-A8A7-2CF24588C74E}"/>
      </w:docPartPr>
      <w:docPartBody>
        <w:p w:rsidR="00B207DD" w:rsidRDefault="006E19AC">
          <w:pPr>
            <w:pStyle w:val="B3ED6DDAC8284913806B7E8A1FC2D9F3"/>
          </w:pPr>
          <w:r>
            <w:rPr>
              <w:rStyle w:val="PlaceholderText"/>
            </w:rPr>
            <w:t>Grade</w:t>
          </w:r>
        </w:p>
      </w:docPartBody>
    </w:docPart>
    <w:docPart>
      <w:docPartPr>
        <w:name w:val="73E8AD288FE54C27ABA40C979A8DF72C"/>
        <w:category>
          <w:name w:val="General"/>
          <w:gallery w:val="placeholder"/>
        </w:category>
        <w:types>
          <w:type w:val="bbPlcHdr"/>
        </w:types>
        <w:behaviors>
          <w:behavior w:val="content"/>
        </w:behaviors>
        <w:guid w:val="{9400B70F-0CA6-4712-9DCC-B997F4A6111F}"/>
      </w:docPartPr>
      <w:docPartBody>
        <w:p w:rsidR="00B207DD" w:rsidRDefault="006E19AC">
          <w:pPr>
            <w:pStyle w:val="73E8AD288FE54C27ABA40C979A8DF72C"/>
          </w:pPr>
          <w:r>
            <w:rPr>
              <w:rStyle w:val="PlaceholderText"/>
            </w:rPr>
            <w:t>Grade</w:t>
          </w:r>
        </w:p>
      </w:docPartBody>
    </w:docPart>
    <w:docPart>
      <w:docPartPr>
        <w:name w:val="4629701708674BECAC405C019DB81313"/>
        <w:category>
          <w:name w:val="General"/>
          <w:gallery w:val="placeholder"/>
        </w:category>
        <w:types>
          <w:type w:val="bbPlcHdr"/>
        </w:types>
        <w:behaviors>
          <w:behavior w:val="content"/>
        </w:behaviors>
        <w:guid w:val="{9A374673-BF07-4ECE-9714-617992F44375}"/>
      </w:docPartPr>
      <w:docPartBody>
        <w:p w:rsidR="00B207DD" w:rsidRDefault="006E19AC">
          <w:pPr>
            <w:pStyle w:val="4629701708674BECAC405C019DB81313"/>
          </w:pPr>
          <w:r>
            <w:rPr>
              <w:rStyle w:val="PlaceholderText"/>
            </w:rPr>
            <w:t>Grade</w:t>
          </w:r>
        </w:p>
      </w:docPartBody>
    </w:docPart>
    <w:docPart>
      <w:docPartPr>
        <w:name w:val="D4FD088DE63E49B2BB79F31CF983BAA4"/>
        <w:category>
          <w:name w:val="General"/>
          <w:gallery w:val="placeholder"/>
        </w:category>
        <w:types>
          <w:type w:val="bbPlcHdr"/>
        </w:types>
        <w:behaviors>
          <w:behavior w:val="content"/>
        </w:behaviors>
        <w:guid w:val="{8A34807A-0E6E-4ADA-A013-A8385DAE078D}"/>
      </w:docPartPr>
      <w:docPartBody>
        <w:p w:rsidR="00B207DD" w:rsidRDefault="006E19AC">
          <w:pPr>
            <w:pStyle w:val="D4FD088DE63E49B2BB79F31CF983BAA4"/>
          </w:pPr>
          <w:r>
            <w:rPr>
              <w:rStyle w:val="PlaceholderText"/>
            </w:rPr>
            <w:t>Grade</w:t>
          </w:r>
        </w:p>
      </w:docPartBody>
    </w:docPart>
    <w:docPart>
      <w:docPartPr>
        <w:name w:val="57E4D4FA67E54EC28476040B0320C2DD"/>
        <w:category>
          <w:name w:val="General"/>
          <w:gallery w:val="placeholder"/>
        </w:category>
        <w:types>
          <w:type w:val="bbPlcHdr"/>
        </w:types>
        <w:behaviors>
          <w:behavior w:val="content"/>
        </w:behaviors>
        <w:guid w:val="{C779709E-84AD-4A55-8822-5E41A4E04B30}"/>
      </w:docPartPr>
      <w:docPartBody>
        <w:p w:rsidR="00B207DD" w:rsidRDefault="006E19AC">
          <w:pPr>
            <w:pStyle w:val="57E4D4FA67E54EC28476040B0320C2DD"/>
          </w:pPr>
          <w:r>
            <w:rPr>
              <w:rStyle w:val="PlaceholderText"/>
            </w:rPr>
            <w:t>Grade</w:t>
          </w:r>
        </w:p>
      </w:docPartBody>
    </w:docPart>
    <w:docPart>
      <w:docPartPr>
        <w:name w:val="E7FED48D858F4E639EE415E5C9ED25E2"/>
        <w:category>
          <w:name w:val="General"/>
          <w:gallery w:val="placeholder"/>
        </w:category>
        <w:types>
          <w:type w:val="bbPlcHdr"/>
        </w:types>
        <w:behaviors>
          <w:behavior w:val="content"/>
        </w:behaviors>
        <w:guid w:val="{B279D7E5-96C2-4CD0-B1BE-5CC7377569F2}"/>
      </w:docPartPr>
      <w:docPartBody>
        <w:p w:rsidR="00B207DD" w:rsidRDefault="006E19AC">
          <w:pPr>
            <w:pStyle w:val="E7FED48D858F4E639EE415E5C9ED25E2"/>
          </w:pPr>
          <w:r>
            <w:rPr>
              <w:rStyle w:val="PlaceholderText"/>
            </w:rPr>
            <w:t>Grade</w:t>
          </w:r>
        </w:p>
      </w:docPartBody>
    </w:docPart>
    <w:docPart>
      <w:docPartPr>
        <w:name w:val="F9EA9C46AEC649AA9D6812455E3E1C59"/>
        <w:category>
          <w:name w:val="General"/>
          <w:gallery w:val="placeholder"/>
        </w:category>
        <w:types>
          <w:type w:val="bbPlcHdr"/>
        </w:types>
        <w:behaviors>
          <w:behavior w:val="content"/>
        </w:behaviors>
        <w:guid w:val="{661CD709-FD23-4ED0-A1A4-99B4CA00B8AC}"/>
      </w:docPartPr>
      <w:docPartBody>
        <w:p w:rsidR="00B207DD" w:rsidRDefault="006E19AC">
          <w:pPr>
            <w:pStyle w:val="F9EA9C46AEC649AA9D6812455E3E1C59"/>
          </w:pPr>
          <w:r>
            <w:rPr>
              <w:rStyle w:val="PlaceholderText"/>
            </w:rPr>
            <w:t>Grade</w:t>
          </w:r>
        </w:p>
      </w:docPartBody>
    </w:docPart>
    <w:docPart>
      <w:docPartPr>
        <w:name w:val="A1A67CB2509E4836859D38CB233A2B63"/>
        <w:category>
          <w:name w:val="General"/>
          <w:gallery w:val="placeholder"/>
        </w:category>
        <w:types>
          <w:type w:val="bbPlcHdr"/>
        </w:types>
        <w:behaviors>
          <w:behavior w:val="content"/>
        </w:behaviors>
        <w:guid w:val="{D02EAD6E-EC34-4542-AD6F-027B6E506DE3}"/>
      </w:docPartPr>
      <w:docPartBody>
        <w:p w:rsidR="00B207DD" w:rsidRDefault="006E19AC">
          <w:pPr>
            <w:pStyle w:val="A1A67CB2509E4836859D38CB233A2B63"/>
          </w:pPr>
          <w:r>
            <w:rPr>
              <w:rStyle w:val="PlaceholderText"/>
            </w:rPr>
            <w:t>Grade</w:t>
          </w:r>
        </w:p>
      </w:docPartBody>
    </w:docPart>
    <w:docPart>
      <w:docPartPr>
        <w:name w:val="F33C6D6D32A044B6880F6B78CB3CC034"/>
        <w:category>
          <w:name w:val="General"/>
          <w:gallery w:val="placeholder"/>
        </w:category>
        <w:types>
          <w:type w:val="bbPlcHdr"/>
        </w:types>
        <w:behaviors>
          <w:behavior w:val="content"/>
        </w:behaviors>
        <w:guid w:val="{2AF4643E-F345-4AD9-B3D0-EF42EEB77BAE}"/>
      </w:docPartPr>
      <w:docPartBody>
        <w:p w:rsidR="00B207DD" w:rsidRDefault="006E19AC">
          <w:pPr>
            <w:pStyle w:val="F33C6D6D32A044B6880F6B78CB3CC034"/>
          </w:pPr>
          <w:r>
            <w:rPr>
              <w:rStyle w:val="PlaceholderText"/>
            </w:rPr>
            <w:t>Grade</w:t>
          </w:r>
        </w:p>
      </w:docPartBody>
    </w:docPart>
    <w:docPart>
      <w:docPartPr>
        <w:name w:val="2106896F978548E18080CC37FD5076EC"/>
        <w:category>
          <w:name w:val="General"/>
          <w:gallery w:val="placeholder"/>
        </w:category>
        <w:types>
          <w:type w:val="bbPlcHdr"/>
        </w:types>
        <w:behaviors>
          <w:behavior w:val="content"/>
        </w:behaviors>
        <w:guid w:val="{BB4AFAF8-7A21-40FE-B056-4F6B18EF767E}"/>
      </w:docPartPr>
      <w:docPartBody>
        <w:p w:rsidR="00B207DD" w:rsidRDefault="006E19AC">
          <w:pPr>
            <w:pStyle w:val="2106896F978548E18080CC37FD5076EC"/>
          </w:pPr>
          <w:r>
            <w:rPr>
              <w:rStyle w:val="PlaceholderText"/>
            </w:rPr>
            <w:t>Grade</w:t>
          </w:r>
        </w:p>
      </w:docPartBody>
    </w:docPart>
    <w:docPart>
      <w:docPartPr>
        <w:name w:val="324FE1FCA3264D53815976A735CBB056"/>
        <w:category>
          <w:name w:val="General"/>
          <w:gallery w:val="placeholder"/>
        </w:category>
        <w:types>
          <w:type w:val="bbPlcHdr"/>
        </w:types>
        <w:behaviors>
          <w:behavior w:val="content"/>
        </w:behaviors>
        <w:guid w:val="{FB4D6E16-50B7-4EED-9D2B-35865F629FB0}"/>
      </w:docPartPr>
      <w:docPartBody>
        <w:p w:rsidR="00B207DD" w:rsidRDefault="006E19AC">
          <w:pPr>
            <w:pStyle w:val="324FE1FCA3264D53815976A735CBB056"/>
          </w:pPr>
          <w:r>
            <w:rPr>
              <w:rStyle w:val="PlaceholderText"/>
            </w:rPr>
            <w:t>Grade</w:t>
          </w:r>
        </w:p>
      </w:docPartBody>
    </w:docPart>
    <w:docPart>
      <w:docPartPr>
        <w:name w:val="7D8C4CE18CD045D5B8BC66740CDCF8DF"/>
        <w:category>
          <w:name w:val="General"/>
          <w:gallery w:val="placeholder"/>
        </w:category>
        <w:types>
          <w:type w:val="bbPlcHdr"/>
        </w:types>
        <w:behaviors>
          <w:behavior w:val="content"/>
        </w:behaviors>
        <w:guid w:val="{4A1F3067-804F-41FD-96DD-89E3CA792061}"/>
      </w:docPartPr>
      <w:docPartBody>
        <w:p w:rsidR="00B207DD" w:rsidRDefault="006E19AC">
          <w:pPr>
            <w:pStyle w:val="7D8C4CE18CD045D5B8BC66740CDCF8DF"/>
          </w:pPr>
          <w:r>
            <w:rPr>
              <w:rStyle w:val="PlaceholderText"/>
            </w:rPr>
            <w:t>Grade</w:t>
          </w:r>
        </w:p>
      </w:docPartBody>
    </w:docPart>
    <w:docPart>
      <w:docPartPr>
        <w:name w:val="DACEB7A173404A1AAB697FAC34B7978F"/>
        <w:category>
          <w:name w:val="General"/>
          <w:gallery w:val="placeholder"/>
        </w:category>
        <w:types>
          <w:type w:val="bbPlcHdr"/>
        </w:types>
        <w:behaviors>
          <w:behavior w:val="content"/>
        </w:behaviors>
        <w:guid w:val="{8BA3FB75-E6B7-4469-8E86-DF41BFA3F56A}"/>
      </w:docPartPr>
      <w:docPartBody>
        <w:p w:rsidR="00B207DD" w:rsidRDefault="006E19AC">
          <w:pPr>
            <w:pStyle w:val="DACEB7A173404A1AAB697FAC34B7978F"/>
          </w:pPr>
          <w:r>
            <w:rPr>
              <w:rStyle w:val="PlaceholderText"/>
            </w:rPr>
            <w:t>Grade</w:t>
          </w:r>
        </w:p>
      </w:docPartBody>
    </w:docPart>
    <w:docPart>
      <w:docPartPr>
        <w:name w:val="2BBA923D2F1B4248AC2F611EA9ABFEB7"/>
        <w:category>
          <w:name w:val="General"/>
          <w:gallery w:val="placeholder"/>
        </w:category>
        <w:types>
          <w:type w:val="bbPlcHdr"/>
        </w:types>
        <w:behaviors>
          <w:behavior w:val="content"/>
        </w:behaviors>
        <w:guid w:val="{01F85534-2FA9-4E21-806D-2E9D4080DAAA}"/>
      </w:docPartPr>
      <w:docPartBody>
        <w:p w:rsidR="00B207DD" w:rsidRDefault="006E19AC">
          <w:pPr>
            <w:pStyle w:val="2BBA923D2F1B4248AC2F611EA9ABFEB7"/>
          </w:pPr>
          <w:r>
            <w:rPr>
              <w:rStyle w:val="PlaceholderText"/>
            </w:rPr>
            <w:t>Grade</w:t>
          </w:r>
        </w:p>
      </w:docPartBody>
    </w:docPart>
    <w:docPart>
      <w:docPartPr>
        <w:name w:val="835C8E1F6BCA433F94721148201A9492"/>
        <w:category>
          <w:name w:val="General"/>
          <w:gallery w:val="placeholder"/>
        </w:category>
        <w:types>
          <w:type w:val="bbPlcHdr"/>
        </w:types>
        <w:behaviors>
          <w:behavior w:val="content"/>
        </w:behaviors>
        <w:guid w:val="{EABE2A5C-2338-491E-BE67-660FC801DD0E}"/>
      </w:docPartPr>
      <w:docPartBody>
        <w:p w:rsidR="00B207DD" w:rsidRDefault="006E19AC">
          <w:pPr>
            <w:pStyle w:val="835C8E1F6BCA433F94721148201A9492"/>
          </w:pPr>
          <w:r>
            <w:rPr>
              <w:rStyle w:val="PlaceholderText"/>
            </w:rPr>
            <w:t>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AC"/>
    <w:rsid w:val="006E19AC"/>
    <w:rsid w:val="00B207DD"/>
    <w:rsid w:val="00B3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F463CB85B044E385990DF06DE2284C">
    <w:name w:val="ABF463CB85B044E385990DF06DE2284C"/>
  </w:style>
  <w:style w:type="paragraph" w:customStyle="1" w:styleId="365B2F0770B441B9A6CEF17CCE87B807">
    <w:name w:val="365B2F0770B441B9A6CEF17CCE87B807"/>
  </w:style>
  <w:style w:type="paragraph" w:customStyle="1" w:styleId="A506E6E5797B41EA963079A660E6DD3B">
    <w:name w:val="A506E6E5797B41EA963079A660E6DD3B"/>
  </w:style>
  <w:style w:type="paragraph" w:customStyle="1" w:styleId="62912A5237D84FF4BE454C0718FCAFB5">
    <w:name w:val="62912A5237D84FF4BE454C0718FCAFB5"/>
  </w:style>
  <w:style w:type="paragraph" w:customStyle="1" w:styleId="1C8DF46EF2FF47F893B1340E674D9FD9">
    <w:name w:val="1C8DF46EF2FF47F893B1340E674D9FD9"/>
  </w:style>
  <w:style w:type="paragraph" w:customStyle="1" w:styleId="8663B8EA1C464F529B70008C3EB73CDD">
    <w:name w:val="8663B8EA1C464F529B70008C3EB73CDD"/>
  </w:style>
  <w:style w:type="paragraph" w:customStyle="1" w:styleId="C562F92793C342209DABEC9731EB56E9">
    <w:name w:val="C562F92793C342209DABEC9731EB56E9"/>
  </w:style>
  <w:style w:type="paragraph" w:customStyle="1" w:styleId="D594BDF572244F6EA87B669D82D08326">
    <w:name w:val="D594BDF572244F6EA87B669D82D08326"/>
  </w:style>
  <w:style w:type="paragraph" w:customStyle="1" w:styleId="EC57F187CACC440F82EAE9A2759EDD45">
    <w:name w:val="EC57F187CACC440F82EAE9A2759EDD45"/>
  </w:style>
  <w:style w:type="paragraph" w:customStyle="1" w:styleId="6D1F7EAD3FCA44A19A45860E3F649077">
    <w:name w:val="6D1F7EAD3FCA44A19A45860E3F649077"/>
  </w:style>
  <w:style w:type="paragraph" w:customStyle="1" w:styleId="5DB38BA4CB89454BB38FA5E39A396747">
    <w:name w:val="5DB38BA4CB89454BB38FA5E39A396747"/>
  </w:style>
  <w:style w:type="paragraph" w:customStyle="1" w:styleId="95FD0980C9A848809FFC47FC5FD290AF">
    <w:name w:val="95FD0980C9A848809FFC47FC5FD290AF"/>
  </w:style>
  <w:style w:type="paragraph" w:customStyle="1" w:styleId="9972BD5BBBE840479F2A8F428E2FA74E">
    <w:name w:val="9972BD5BBBE840479F2A8F428E2FA74E"/>
  </w:style>
  <w:style w:type="paragraph" w:customStyle="1" w:styleId="02AA817114964DB4A5653BAAA9854701">
    <w:name w:val="02AA817114964DB4A5653BAAA9854701"/>
  </w:style>
  <w:style w:type="paragraph" w:customStyle="1" w:styleId="9BD3641CB8174454872D7B2DCA9228C8">
    <w:name w:val="9BD3641CB8174454872D7B2DCA9228C8"/>
  </w:style>
  <w:style w:type="paragraph" w:customStyle="1" w:styleId="C210E1E6C87E4797BDCF156C3868A44C">
    <w:name w:val="C210E1E6C87E4797BDCF156C3868A44C"/>
  </w:style>
  <w:style w:type="paragraph" w:customStyle="1" w:styleId="5892A1E39EE841BA944EB85C68C08073">
    <w:name w:val="5892A1E39EE841BA944EB85C68C08073"/>
  </w:style>
  <w:style w:type="paragraph" w:customStyle="1" w:styleId="09533FAB96CA4275B9B0A10C8C81A239">
    <w:name w:val="09533FAB96CA4275B9B0A10C8C81A239"/>
  </w:style>
  <w:style w:type="paragraph" w:customStyle="1" w:styleId="6A8EBE22F91B471EA438FEBFA3556A7B">
    <w:name w:val="6A8EBE22F91B471EA438FEBFA3556A7B"/>
  </w:style>
  <w:style w:type="paragraph" w:customStyle="1" w:styleId="C0E7DCD1592A4B6CAD28BF572E80E640">
    <w:name w:val="C0E7DCD1592A4B6CAD28BF572E80E640"/>
  </w:style>
  <w:style w:type="paragraph" w:customStyle="1" w:styleId="3FE857720D8A4A0B8B77A33B078F80AF">
    <w:name w:val="3FE857720D8A4A0B8B77A33B078F80AF"/>
  </w:style>
  <w:style w:type="paragraph" w:customStyle="1" w:styleId="C3EF3F819A1E40F594B0C7CE9333F4C1">
    <w:name w:val="C3EF3F819A1E40F594B0C7CE9333F4C1"/>
  </w:style>
  <w:style w:type="paragraph" w:customStyle="1" w:styleId="2E62BCFF6929466E9C7A73555BB8BC1F">
    <w:name w:val="2E62BCFF6929466E9C7A73555BB8BC1F"/>
  </w:style>
  <w:style w:type="paragraph" w:customStyle="1" w:styleId="1FFC5763AFCB4863BF5B25AB33811002">
    <w:name w:val="1FFC5763AFCB4863BF5B25AB33811002"/>
  </w:style>
  <w:style w:type="paragraph" w:customStyle="1" w:styleId="FAC38EF019CF4369894E446829841B20">
    <w:name w:val="FAC38EF019CF4369894E446829841B20"/>
  </w:style>
  <w:style w:type="paragraph" w:customStyle="1" w:styleId="2EB0483F727442289C345ABDE9CA4FC3">
    <w:name w:val="2EB0483F727442289C345ABDE9CA4FC3"/>
  </w:style>
  <w:style w:type="paragraph" w:customStyle="1" w:styleId="11F9A9CCDF454D169C8B08786C13C613">
    <w:name w:val="11F9A9CCDF454D169C8B08786C13C613"/>
  </w:style>
  <w:style w:type="paragraph" w:customStyle="1" w:styleId="A0AF1DEEDEE344FEA15A4841BDFA3087">
    <w:name w:val="A0AF1DEEDEE344FEA15A4841BDFA3087"/>
  </w:style>
  <w:style w:type="paragraph" w:customStyle="1" w:styleId="575A7E62205C46C58411423F26D54EBC">
    <w:name w:val="575A7E62205C46C58411423F26D54EBC"/>
  </w:style>
  <w:style w:type="paragraph" w:customStyle="1" w:styleId="CA342C5BA6834F5181C78D47C664428D">
    <w:name w:val="CA342C5BA6834F5181C78D47C664428D"/>
  </w:style>
  <w:style w:type="paragraph" w:customStyle="1" w:styleId="45CA4AC22810495CA8E0B30FF6999073">
    <w:name w:val="45CA4AC22810495CA8E0B30FF6999073"/>
  </w:style>
  <w:style w:type="paragraph" w:customStyle="1" w:styleId="E48144C710D5429E890F26D7D9276754">
    <w:name w:val="E48144C710D5429E890F26D7D9276754"/>
  </w:style>
  <w:style w:type="paragraph" w:customStyle="1" w:styleId="C4CC0764AB10411480A13A363B1344AB">
    <w:name w:val="C4CC0764AB10411480A13A363B1344AB"/>
  </w:style>
  <w:style w:type="paragraph" w:customStyle="1" w:styleId="C15118E6368F484591B64CF2DE47E996">
    <w:name w:val="C15118E6368F484591B64CF2DE47E996"/>
  </w:style>
  <w:style w:type="paragraph" w:customStyle="1" w:styleId="80E3C33D528D450C81DF7F3F5323AB5B">
    <w:name w:val="80E3C33D528D450C81DF7F3F5323AB5B"/>
  </w:style>
  <w:style w:type="paragraph" w:customStyle="1" w:styleId="3FE42A743E02402DA10C6BFBAE324D8D">
    <w:name w:val="3FE42A743E02402DA10C6BFBAE324D8D"/>
  </w:style>
  <w:style w:type="paragraph" w:customStyle="1" w:styleId="DC00A945C2AA43F09FA0076D78757D91">
    <w:name w:val="DC00A945C2AA43F09FA0076D78757D91"/>
  </w:style>
  <w:style w:type="paragraph" w:customStyle="1" w:styleId="192720612CCD4CBA8BDE21EF6EA9B850">
    <w:name w:val="192720612CCD4CBA8BDE21EF6EA9B850"/>
  </w:style>
  <w:style w:type="paragraph" w:customStyle="1" w:styleId="EF461A96D67441D997CA0A251E02D241">
    <w:name w:val="EF461A96D67441D997CA0A251E02D241"/>
  </w:style>
  <w:style w:type="paragraph" w:customStyle="1" w:styleId="5D889BEF5A1C4E2ABF70641F18881064">
    <w:name w:val="5D889BEF5A1C4E2ABF70641F18881064"/>
  </w:style>
  <w:style w:type="paragraph" w:customStyle="1" w:styleId="BC88E2A58B9F426C9659C067B8CBA3FF">
    <w:name w:val="BC88E2A58B9F426C9659C067B8CBA3FF"/>
  </w:style>
  <w:style w:type="paragraph" w:customStyle="1" w:styleId="C8750FC8883340A6A98337C51C19C1AB">
    <w:name w:val="C8750FC8883340A6A98337C51C19C1AB"/>
  </w:style>
  <w:style w:type="paragraph" w:customStyle="1" w:styleId="F245FC9E4F1844AD8A185B72B8350EE7">
    <w:name w:val="F245FC9E4F1844AD8A185B72B8350EE7"/>
  </w:style>
  <w:style w:type="paragraph" w:customStyle="1" w:styleId="F9D43625CA91472FA726CFE3BBE9A0AE">
    <w:name w:val="F9D43625CA91472FA726CFE3BBE9A0AE"/>
  </w:style>
  <w:style w:type="paragraph" w:customStyle="1" w:styleId="69B9246AC6F94F4DA410C5068F5B5370">
    <w:name w:val="69B9246AC6F94F4DA410C5068F5B5370"/>
  </w:style>
  <w:style w:type="paragraph" w:customStyle="1" w:styleId="CA6E959B45624B17B29BD72E69704B41">
    <w:name w:val="CA6E959B45624B17B29BD72E69704B41"/>
  </w:style>
  <w:style w:type="paragraph" w:customStyle="1" w:styleId="55F71B9636A7463E97A7D125D23C9B5E">
    <w:name w:val="55F71B9636A7463E97A7D125D23C9B5E"/>
  </w:style>
  <w:style w:type="paragraph" w:customStyle="1" w:styleId="EAF1B6736F8C4751A2132EB49B21E740">
    <w:name w:val="EAF1B6736F8C4751A2132EB49B21E740"/>
  </w:style>
  <w:style w:type="paragraph" w:customStyle="1" w:styleId="960BFE38370F4A6AAD22CB9EA9F02D68">
    <w:name w:val="960BFE38370F4A6AAD22CB9EA9F02D68"/>
  </w:style>
  <w:style w:type="paragraph" w:customStyle="1" w:styleId="B3C84C4B85FE42339112413B94D593E2">
    <w:name w:val="B3C84C4B85FE42339112413B94D593E2"/>
  </w:style>
  <w:style w:type="paragraph" w:customStyle="1" w:styleId="668861EC0F9C4AC0A759DC164B57F339">
    <w:name w:val="668861EC0F9C4AC0A759DC164B57F339"/>
  </w:style>
  <w:style w:type="paragraph" w:customStyle="1" w:styleId="B265B30AC1C340E19A754650CBA2A3EC">
    <w:name w:val="B265B30AC1C340E19A754650CBA2A3EC"/>
  </w:style>
  <w:style w:type="paragraph" w:customStyle="1" w:styleId="3F7894173428425F9F40056C6DF71FB2">
    <w:name w:val="3F7894173428425F9F40056C6DF71FB2"/>
  </w:style>
  <w:style w:type="paragraph" w:customStyle="1" w:styleId="97F164535F2A4324B49798B9E61A4957">
    <w:name w:val="97F164535F2A4324B49798B9E61A4957"/>
  </w:style>
  <w:style w:type="paragraph" w:customStyle="1" w:styleId="A4FD1FFC1094478A95169B1B3277C4EC">
    <w:name w:val="A4FD1FFC1094478A95169B1B3277C4EC"/>
  </w:style>
  <w:style w:type="paragraph" w:customStyle="1" w:styleId="6D919E6E4748409CA9E78D2696C4E5D0">
    <w:name w:val="6D919E6E4748409CA9E78D2696C4E5D0"/>
  </w:style>
  <w:style w:type="paragraph" w:customStyle="1" w:styleId="74CE5602240443FFBC16FEF25CD2839E">
    <w:name w:val="74CE5602240443FFBC16FEF25CD2839E"/>
  </w:style>
  <w:style w:type="paragraph" w:customStyle="1" w:styleId="8A742F5FD4244C94AF2897F512372033">
    <w:name w:val="8A742F5FD4244C94AF2897F512372033"/>
  </w:style>
  <w:style w:type="paragraph" w:customStyle="1" w:styleId="B3ED6DDAC8284913806B7E8A1FC2D9F3">
    <w:name w:val="B3ED6DDAC8284913806B7E8A1FC2D9F3"/>
  </w:style>
  <w:style w:type="paragraph" w:customStyle="1" w:styleId="73E8AD288FE54C27ABA40C979A8DF72C">
    <w:name w:val="73E8AD288FE54C27ABA40C979A8DF72C"/>
  </w:style>
  <w:style w:type="paragraph" w:customStyle="1" w:styleId="4629701708674BECAC405C019DB81313">
    <w:name w:val="4629701708674BECAC405C019DB81313"/>
  </w:style>
  <w:style w:type="paragraph" w:customStyle="1" w:styleId="D4FD088DE63E49B2BB79F31CF983BAA4">
    <w:name w:val="D4FD088DE63E49B2BB79F31CF983BAA4"/>
  </w:style>
  <w:style w:type="paragraph" w:customStyle="1" w:styleId="57E4D4FA67E54EC28476040B0320C2DD">
    <w:name w:val="57E4D4FA67E54EC28476040B0320C2DD"/>
  </w:style>
  <w:style w:type="paragraph" w:customStyle="1" w:styleId="E7FED48D858F4E639EE415E5C9ED25E2">
    <w:name w:val="E7FED48D858F4E639EE415E5C9ED25E2"/>
  </w:style>
  <w:style w:type="paragraph" w:customStyle="1" w:styleId="F9EA9C46AEC649AA9D6812455E3E1C59">
    <w:name w:val="F9EA9C46AEC649AA9D6812455E3E1C59"/>
  </w:style>
  <w:style w:type="paragraph" w:customStyle="1" w:styleId="A1A67CB2509E4836859D38CB233A2B63">
    <w:name w:val="A1A67CB2509E4836859D38CB233A2B63"/>
  </w:style>
  <w:style w:type="paragraph" w:customStyle="1" w:styleId="F33C6D6D32A044B6880F6B78CB3CC034">
    <w:name w:val="F33C6D6D32A044B6880F6B78CB3CC034"/>
  </w:style>
  <w:style w:type="paragraph" w:customStyle="1" w:styleId="2106896F978548E18080CC37FD5076EC">
    <w:name w:val="2106896F978548E18080CC37FD5076EC"/>
  </w:style>
  <w:style w:type="paragraph" w:customStyle="1" w:styleId="324FE1FCA3264D53815976A735CBB056">
    <w:name w:val="324FE1FCA3264D53815976A735CBB056"/>
  </w:style>
  <w:style w:type="paragraph" w:customStyle="1" w:styleId="7D8C4CE18CD045D5B8BC66740CDCF8DF">
    <w:name w:val="7D8C4CE18CD045D5B8BC66740CDCF8DF"/>
  </w:style>
  <w:style w:type="paragraph" w:customStyle="1" w:styleId="DACEB7A173404A1AAB697FAC34B7978F">
    <w:name w:val="DACEB7A173404A1AAB697FAC34B7978F"/>
  </w:style>
  <w:style w:type="paragraph" w:customStyle="1" w:styleId="2BBA923D2F1B4248AC2F611EA9ABFEB7">
    <w:name w:val="2BBA923D2F1B4248AC2F611EA9ABFEB7"/>
  </w:style>
  <w:style w:type="paragraph" w:customStyle="1" w:styleId="835C8E1F6BCA433F94721148201A9492">
    <w:name w:val="835C8E1F6BCA433F94721148201A9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616A-D653-47C6-8CE3-E2469FC7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Interscholastic School Entry Form 2023 - updated</Template>
  <TotalTime>4</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Johnson</dc:creator>
  <cp:keywords/>
  <dc:description/>
  <cp:lastModifiedBy>Carolyn Johnson</cp:lastModifiedBy>
  <cp:revision>2</cp:revision>
  <dcterms:created xsi:type="dcterms:W3CDTF">2023-03-10T18:08:00Z</dcterms:created>
  <dcterms:modified xsi:type="dcterms:W3CDTF">2023-03-10T18:21:00Z</dcterms:modified>
</cp:coreProperties>
</file>